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3655" w14:textId="5B3515D8" w:rsidR="001C61B6" w:rsidRDefault="001C61B6" w:rsidP="009B6ECC">
      <w:pPr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PRILOGA 1</w:t>
      </w:r>
    </w:p>
    <w:p w14:paraId="1081C12E" w14:textId="77777777" w:rsidR="001C61B6" w:rsidRDefault="001C61B6" w:rsidP="00853925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90E3420" w14:textId="6F36F266" w:rsidR="00E75CD0" w:rsidRPr="00853925" w:rsidRDefault="00E75CD0" w:rsidP="00853925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53925">
        <w:rPr>
          <w:rFonts w:asciiTheme="minorHAnsi" w:hAnsiTheme="minorHAnsi" w:cstheme="minorHAnsi"/>
          <w:b/>
          <w:bCs/>
          <w:sz w:val="24"/>
        </w:rPr>
        <w:t>Obvestilo o začetku ali prenehanju zagotavljanja avdiovizualne medijske storitve na zahtevo</w:t>
      </w:r>
      <w:r w:rsidR="00D60E9B" w:rsidRPr="00853925">
        <w:rPr>
          <w:rFonts w:asciiTheme="minorHAnsi" w:hAnsiTheme="minorHAnsi" w:cstheme="minorHAnsi"/>
          <w:b/>
          <w:bCs/>
          <w:sz w:val="24"/>
        </w:rPr>
        <w:t xml:space="preserve"> oziroma storitve platforme za izmenjavo videov</w:t>
      </w:r>
    </w:p>
    <w:p w14:paraId="09AFB978" w14:textId="0B4CBCD0" w:rsidR="002D01F1" w:rsidRDefault="002D01F1" w:rsidP="00E75CD0">
      <w:pPr>
        <w:rPr>
          <w:rFonts w:asciiTheme="minorHAnsi" w:hAnsiTheme="minorHAnsi" w:cstheme="minorHAnsi"/>
          <w:sz w:val="22"/>
          <w:szCs w:val="22"/>
        </w:rPr>
      </w:pPr>
    </w:p>
    <w:p w14:paraId="19F43A1A" w14:textId="77777777" w:rsidR="00B50CD5" w:rsidRDefault="00B50CD5" w:rsidP="00E75CD0">
      <w:pPr>
        <w:rPr>
          <w:rFonts w:asciiTheme="minorHAnsi" w:hAnsiTheme="minorHAnsi" w:cstheme="minorHAnsi"/>
          <w:sz w:val="22"/>
          <w:szCs w:val="22"/>
        </w:rPr>
      </w:pPr>
    </w:p>
    <w:p w14:paraId="6EE4A1B3" w14:textId="77777777" w:rsidR="007839C7" w:rsidRPr="00D60E9B" w:rsidRDefault="007839C7" w:rsidP="00E75CD0">
      <w:pPr>
        <w:rPr>
          <w:rFonts w:asciiTheme="minorHAnsi" w:hAnsiTheme="minorHAnsi" w:cstheme="minorHAnsi"/>
          <w:sz w:val="22"/>
          <w:szCs w:val="22"/>
        </w:rPr>
      </w:pPr>
    </w:p>
    <w:p w14:paraId="1CC36905" w14:textId="36F99716" w:rsidR="002D01F1" w:rsidRPr="00D60E9B" w:rsidRDefault="00E75CD0" w:rsidP="007851F5">
      <w:pPr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0E9B">
        <w:rPr>
          <w:rFonts w:asciiTheme="minorHAnsi" w:hAnsiTheme="minorHAnsi" w:cstheme="minorHAnsi"/>
          <w:b/>
          <w:bCs/>
          <w:sz w:val="22"/>
          <w:szCs w:val="22"/>
        </w:rPr>
        <w:t>Vrsta priglasitve</w:t>
      </w:r>
      <w:r w:rsidRPr="00D60E9B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22"/>
        <w:gridCol w:w="2622"/>
      </w:tblGrid>
      <w:tr w:rsidR="00E75CD0" w:rsidRPr="00D60E9B" w14:paraId="0F82740B" w14:textId="77777777" w:rsidTr="0055614C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619A30" w14:textId="77777777" w:rsidR="00E75CD0" w:rsidRPr="00D60E9B" w:rsidRDefault="00E75CD0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22" w:type="dxa"/>
            <w:tcBorders>
              <w:top w:val="nil"/>
              <w:left w:val="nil"/>
            </w:tcBorders>
            <w:vAlign w:val="center"/>
          </w:tcPr>
          <w:p w14:paraId="4A64FC4D" w14:textId="77777777" w:rsidR="00E75CD0" w:rsidRPr="00D60E9B" w:rsidRDefault="00E75CD0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22" w:type="dxa"/>
            <w:vAlign w:val="center"/>
          </w:tcPr>
          <w:p w14:paraId="1F300026" w14:textId="7031898D" w:rsidR="00E75CD0" w:rsidRPr="00D60E9B" w:rsidRDefault="003C73F6" w:rsidP="00A1230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75CD0" w:rsidRPr="00D60E9B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75CD0" w:rsidRPr="00D60E9B" w14:paraId="674EB22B" w14:textId="77777777" w:rsidTr="0055614C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A935A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1CE3B6DE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Začetek</w:t>
            </w:r>
          </w:p>
        </w:tc>
        <w:tc>
          <w:tcPr>
            <w:tcW w:w="2622" w:type="dxa"/>
            <w:vAlign w:val="center"/>
          </w:tcPr>
          <w:p w14:paraId="66EB2DF3" w14:textId="77777777" w:rsidR="00E75CD0" w:rsidRPr="00D60E9B" w:rsidRDefault="00E75CD0" w:rsidP="005561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5CD0" w:rsidRPr="00D60E9B" w14:paraId="62060CE0" w14:textId="77777777" w:rsidTr="0055614C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6153B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57394AB4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Prenehanje</w:t>
            </w:r>
          </w:p>
        </w:tc>
        <w:tc>
          <w:tcPr>
            <w:tcW w:w="2622" w:type="dxa"/>
            <w:vAlign w:val="center"/>
          </w:tcPr>
          <w:p w14:paraId="4BF3C62A" w14:textId="77777777" w:rsidR="00E75CD0" w:rsidRPr="00D60E9B" w:rsidRDefault="00E75CD0" w:rsidP="005561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EC7AEB" w14:textId="33F2BBAF" w:rsidR="002D01F1" w:rsidRDefault="002D01F1" w:rsidP="00E75CD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6EE43" w14:textId="77777777" w:rsidR="00E310BC" w:rsidRPr="00D60E9B" w:rsidRDefault="00E310BC" w:rsidP="00E75CD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05B31" w14:textId="2026045B" w:rsidR="002D01F1" w:rsidRPr="00D60E9B" w:rsidRDefault="00E75CD0" w:rsidP="007851F5">
      <w:pPr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0E9B">
        <w:rPr>
          <w:rFonts w:asciiTheme="minorHAnsi" w:hAnsiTheme="minorHAnsi" w:cstheme="minorHAnsi"/>
          <w:b/>
          <w:sz w:val="22"/>
          <w:szCs w:val="22"/>
        </w:rPr>
        <w:t>Podatki o ponudniku</w:t>
      </w:r>
    </w:p>
    <w:p w14:paraId="57142242" w14:textId="77777777" w:rsidR="00E75CD0" w:rsidRPr="00D60E9B" w:rsidRDefault="00E75CD0" w:rsidP="00E75CD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75"/>
      </w:tblGrid>
      <w:tr w:rsidR="00E75CD0" w:rsidRPr="00D60E9B" w14:paraId="1E31E8DF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3A73217B" w14:textId="77777777" w:rsidR="00E75CD0" w:rsidRPr="00D60E9B" w:rsidRDefault="007D3AC9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Osebno i</w:t>
            </w:r>
            <w:r w:rsidR="00E75CD0" w:rsidRPr="00D60E9B">
              <w:rPr>
                <w:rFonts w:asciiTheme="minorHAnsi" w:hAnsiTheme="minorHAnsi" w:cstheme="minorHAnsi"/>
                <w:sz w:val="22"/>
                <w:szCs w:val="22"/>
              </w:rPr>
              <w:t>me oziroma firma</w:t>
            </w:r>
          </w:p>
        </w:tc>
        <w:tc>
          <w:tcPr>
            <w:tcW w:w="4875" w:type="dxa"/>
            <w:vAlign w:val="center"/>
          </w:tcPr>
          <w:p w14:paraId="6DD84DEA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5CD0" w:rsidRPr="00D60E9B" w14:paraId="1889085C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7BBF64FC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Naslov oziroma sedež</w:t>
            </w:r>
          </w:p>
        </w:tc>
        <w:tc>
          <w:tcPr>
            <w:tcW w:w="4875" w:type="dxa"/>
            <w:vAlign w:val="center"/>
          </w:tcPr>
          <w:p w14:paraId="78921DAA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5CD0" w:rsidRPr="00D60E9B" w14:paraId="2FA972E5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5C125FCD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Davčna številka</w:t>
            </w:r>
          </w:p>
        </w:tc>
        <w:tc>
          <w:tcPr>
            <w:tcW w:w="4875" w:type="dxa"/>
            <w:vAlign w:val="center"/>
          </w:tcPr>
          <w:p w14:paraId="47F22605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5CD0" w:rsidRPr="00D60E9B" w14:paraId="5BA6804C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12A9964F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Matična številka</w:t>
            </w:r>
            <w:r w:rsidR="003C73F6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4875" w:type="dxa"/>
            <w:vAlign w:val="center"/>
          </w:tcPr>
          <w:p w14:paraId="0EF80362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5CD0" w:rsidRPr="00D60E9B" w14:paraId="50073ED2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1D94B835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Zakoniti zastopnik</w:t>
            </w:r>
            <w:r w:rsidRPr="00D60E9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875" w:type="dxa"/>
            <w:vAlign w:val="center"/>
          </w:tcPr>
          <w:p w14:paraId="6D6B7F80" w14:textId="77777777" w:rsidR="00E75CD0" w:rsidRPr="00D60E9B" w:rsidRDefault="00E75CD0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AEA" w:rsidRPr="00D60E9B" w14:paraId="5F3377F8" w14:textId="77777777" w:rsidTr="00D40AEA">
        <w:trPr>
          <w:trHeight w:val="397"/>
        </w:trPr>
        <w:tc>
          <w:tcPr>
            <w:tcW w:w="3936" w:type="dxa"/>
            <w:vAlign w:val="center"/>
          </w:tcPr>
          <w:p w14:paraId="75F862F0" w14:textId="641BB75F" w:rsidR="00D40AEA" w:rsidRPr="00D60E9B" w:rsidRDefault="00D40AEA" w:rsidP="004D6D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Pooblaščenec</w:t>
            </w:r>
            <w:r>
              <w:rPr>
                <w:rStyle w:val="Sprotnaopomba-sklic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4875" w:type="dxa"/>
            <w:vAlign w:val="center"/>
          </w:tcPr>
          <w:p w14:paraId="54F89330" w14:textId="77777777" w:rsidR="00D40AEA" w:rsidRPr="00D60E9B" w:rsidRDefault="00D40AEA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01D8BA" w14:textId="77777777" w:rsidR="00E75CD0" w:rsidRDefault="00E75CD0" w:rsidP="00E75CD0">
      <w:pPr>
        <w:rPr>
          <w:rFonts w:asciiTheme="minorHAnsi" w:hAnsiTheme="minorHAnsi" w:cstheme="minorHAnsi"/>
          <w:b/>
          <w:sz w:val="22"/>
          <w:szCs w:val="22"/>
        </w:rPr>
      </w:pPr>
    </w:p>
    <w:p w14:paraId="1C7FBD1C" w14:textId="77777777" w:rsidR="005E4AF1" w:rsidRPr="00D60E9B" w:rsidRDefault="005E4AF1" w:rsidP="00E75CD0">
      <w:pPr>
        <w:rPr>
          <w:rFonts w:asciiTheme="minorHAnsi" w:hAnsiTheme="minorHAnsi" w:cstheme="minorHAnsi"/>
          <w:b/>
          <w:sz w:val="22"/>
          <w:szCs w:val="22"/>
        </w:rPr>
      </w:pPr>
    </w:p>
    <w:p w14:paraId="6B86A054" w14:textId="77777777" w:rsidR="007839C7" w:rsidRDefault="007839C7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C1A975" w14:textId="77777777" w:rsidR="00991D8F" w:rsidRDefault="00E75CD0" w:rsidP="00991D8F">
      <w:pPr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D60E9B">
        <w:rPr>
          <w:rFonts w:asciiTheme="minorHAnsi" w:hAnsiTheme="minorHAnsi" w:cstheme="minorHAnsi"/>
          <w:b/>
          <w:sz w:val="22"/>
          <w:szCs w:val="22"/>
        </w:rPr>
        <w:lastRenderedPageBreak/>
        <w:t>Podatki o avdiovizualni medijski storitvi na zahtevo</w:t>
      </w:r>
      <w:r w:rsidR="00D60E9B">
        <w:rPr>
          <w:rFonts w:asciiTheme="minorHAnsi" w:hAnsiTheme="minorHAnsi" w:cstheme="minorHAnsi"/>
          <w:b/>
          <w:sz w:val="22"/>
          <w:szCs w:val="22"/>
        </w:rPr>
        <w:t xml:space="preserve"> oziroma storitvi platforme za izmenjavo videov</w:t>
      </w:r>
    </w:p>
    <w:p w14:paraId="794313D6" w14:textId="785722D8" w:rsidR="002D01F1" w:rsidRDefault="002D01F1" w:rsidP="007839C7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1E0BC1E" w14:textId="77777777" w:rsidR="006E0445" w:rsidRDefault="006E0445" w:rsidP="007839C7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"/>
        <w:gridCol w:w="4171"/>
      </w:tblGrid>
      <w:tr w:rsidR="007839C7" w:rsidRPr="00D60E9B" w14:paraId="3D26ED3C" w14:textId="77777777" w:rsidTr="00F93F00">
        <w:trPr>
          <w:trHeight w:val="397"/>
        </w:trPr>
        <w:tc>
          <w:tcPr>
            <w:tcW w:w="4739" w:type="dxa"/>
            <w:gridSpan w:val="2"/>
            <w:tcBorders>
              <w:top w:val="nil"/>
              <w:left w:val="nil"/>
              <w:right w:val="nil"/>
            </w:tcBorders>
          </w:tcPr>
          <w:p w14:paraId="7471646F" w14:textId="0E4E669A" w:rsidR="002D01F1" w:rsidRPr="00D60E9B" w:rsidRDefault="007839C7" w:rsidP="007839C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839C7">
              <w:rPr>
                <w:rFonts w:asciiTheme="minorHAnsi" w:hAnsiTheme="minorHAnsi" w:cstheme="minorHAnsi"/>
                <w:sz w:val="22"/>
                <w:szCs w:val="22"/>
              </w:rPr>
              <w:t>Vrsta storitve</w:t>
            </w:r>
            <w:r w:rsidR="0046574A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</w:tr>
      <w:tr w:rsidR="007839C7" w:rsidRPr="00D60E9B" w14:paraId="531E14FC" w14:textId="77777777" w:rsidTr="00F93F00">
        <w:trPr>
          <w:trHeight w:val="39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FAD4" w14:textId="77777777" w:rsidR="007839C7" w:rsidRPr="00D60E9B" w:rsidRDefault="007839C7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1" w:type="dxa"/>
            <w:tcBorders>
              <w:left w:val="single" w:sz="18" w:space="0" w:color="auto"/>
            </w:tcBorders>
            <w:vAlign w:val="center"/>
          </w:tcPr>
          <w:p w14:paraId="450E5D4C" w14:textId="77777777" w:rsidR="007839C7" w:rsidRPr="00D60E9B" w:rsidRDefault="007839C7" w:rsidP="00224098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Avdiovizualna medijska storitev na zahtevo</w:t>
            </w:r>
          </w:p>
        </w:tc>
      </w:tr>
      <w:tr w:rsidR="007839C7" w:rsidRPr="00D60E9B" w14:paraId="1F6AFB2F" w14:textId="77777777" w:rsidTr="00F93F00">
        <w:trPr>
          <w:trHeight w:val="39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7E25C" w14:textId="77777777" w:rsidR="007839C7" w:rsidRPr="00D60E9B" w:rsidRDefault="007839C7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1" w:type="dxa"/>
            <w:tcBorders>
              <w:left w:val="single" w:sz="18" w:space="0" w:color="auto"/>
            </w:tcBorders>
            <w:vAlign w:val="center"/>
          </w:tcPr>
          <w:p w14:paraId="6353C2F4" w14:textId="77777777" w:rsidR="007839C7" w:rsidRPr="00D60E9B" w:rsidRDefault="007839C7" w:rsidP="00224098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Storitev platforme za izmenjavo videov</w:t>
            </w:r>
          </w:p>
        </w:tc>
      </w:tr>
    </w:tbl>
    <w:p w14:paraId="66330D2B" w14:textId="45CB0E35" w:rsidR="00991D8F" w:rsidRDefault="00991D8F" w:rsidP="00991D8F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671F764" w14:textId="3D44E005" w:rsidR="006E0445" w:rsidRPr="00991D8F" w:rsidRDefault="006E0445" w:rsidP="00991D8F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25"/>
      </w:tblGrid>
      <w:tr w:rsidR="00991D8F" w:rsidRPr="00D60E9B" w14:paraId="75C53CEB" w14:textId="77777777" w:rsidTr="00F84F3A">
        <w:trPr>
          <w:trHeight w:val="397"/>
        </w:trPr>
        <w:tc>
          <w:tcPr>
            <w:tcW w:w="2986" w:type="dxa"/>
            <w:vAlign w:val="center"/>
          </w:tcPr>
          <w:p w14:paraId="4F8D1551" w14:textId="77777777" w:rsidR="00991D8F" w:rsidRPr="00D60E9B" w:rsidRDefault="00991D8F" w:rsidP="001524F0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Ime storitve</w:t>
            </w:r>
          </w:p>
        </w:tc>
        <w:tc>
          <w:tcPr>
            <w:tcW w:w="5825" w:type="dxa"/>
            <w:vAlign w:val="center"/>
          </w:tcPr>
          <w:p w14:paraId="7277B770" w14:textId="77777777" w:rsidR="00991D8F" w:rsidRPr="00D60E9B" w:rsidRDefault="00991D8F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91D8F" w:rsidRPr="00D60E9B" w14:paraId="7FA244F7" w14:textId="77777777" w:rsidTr="00F84F3A">
        <w:trPr>
          <w:trHeight w:val="397"/>
        </w:trPr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ABEFFAE" w14:textId="77777777" w:rsidR="00991D8F" w:rsidRPr="00D60E9B" w:rsidRDefault="00991D8F" w:rsidP="001524F0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Identifikacija storitve (logotip)</w:t>
            </w:r>
          </w:p>
        </w:tc>
        <w:tc>
          <w:tcPr>
            <w:tcW w:w="5825" w:type="dxa"/>
            <w:vAlign w:val="center"/>
          </w:tcPr>
          <w:p w14:paraId="7C6376DF" w14:textId="77777777" w:rsidR="00991D8F" w:rsidRPr="00D60E9B" w:rsidRDefault="00991D8F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ED43FDA" w14:textId="186AA8EF" w:rsidR="00100E22" w:rsidRPr="00D60E9B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91D8F" w:rsidRPr="00D60E9B" w14:paraId="47E9F823" w14:textId="77777777" w:rsidTr="00F84F3A">
        <w:trPr>
          <w:trHeight w:val="397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CAF78" w14:textId="77777777" w:rsidR="00991D8F" w:rsidRPr="00D60E9B" w:rsidRDefault="00991D8F" w:rsidP="001524F0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60E9B">
              <w:rPr>
                <w:rFonts w:asciiTheme="minorHAnsi" w:hAnsiTheme="minorHAnsi" w:cstheme="minorHAnsi"/>
                <w:sz w:val="22"/>
                <w:szCs w:val="22"/>
              </w:rPr>
              <w:t>Kratek opis storitve</w:t>
            </w:r>
            <w:r w:rsidRPr="00D60E9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5825" w:type="dxa"/>
            <w:vAlign w:val="center"/>
          </w:tcPr>
          <w:p w14:paraId="58DE2427" w14:textId="1121AE4D" w:rsidR="00100E22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98E6C9F" w14:textId="2CE7EF90" w:rsidR="00100E22" w:rsidRPr="00D60E9B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E3FB4" w:rsidRPr="00D60E9B" w14:paraId="3E01E305" w14:textId="77777777" w:rsidTr="00F84F3A">
        <w:trPr>
          <w:trHeight w:val="397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186" w14:textId="77777777" w:rsidR="007E3FB4" w:rsidRPr="00D60E9B" w:rsidRDefault="007E3FB4" w:rsidP="001524F0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Sedež uredništva</w:t>
            </w:r>
            <w:r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5825" w:type="dxa"/>
            <w:vAlign w:val="center"/>
          </w:tcPr>
          <w:p w14:paraId="50C091CB" w14:textId="2D4119F2" w:rsidR="00100E22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B35E793" w14:textId="29DAFA49" w:rsidR="00100E22" w:rsidRPr="00D60E9B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3AC9" w:rsidRPr="00D60E9B" w14:paraId="1D7FE674" w14:textId="77777777" w:rsidTr="00F84F3A">
        <w:trPr>
          <w:trHeight w:val="397"/>
        </w:trPr>
        <w:tc>
          <w:tcPr>
            <w:tcW w:w="2986" w:type="dxa"/>
            <w:tcBorders>
              <w:top w:val="single" w:sz="4" w:space="0" w:color="auto"/>
            </w:tcBorders>
            <w:vAlign w:val="center"/>
          </w:tcPr>
          <w:p w14:paraId="696F10E1" w14:textId="77777777" w:rsidR="007D3AC9" w:rsidRDefault="007D3AC9" w:rsidP="001524F0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Drugi podatki</w:t>
            </w:r>
            <w:r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  <w:tc>
          <w:tcPr>
            <w:tcW w:w="5825" w:type="dxa"/>
            <w:vAlign w:val="center"/>
          </w:tcPr>
          <w:p w14:paraId="1D3EA3CC" w14:textId="6AA69EE1" w:rsidR="00100E22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4E76E50" w14:textId="646BF90F" w:rsidR="00100E22" w:rsidRPr="00D60E9B" w:rsidRDefault="00100E22" w:rsidP="001524F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4EB8BF7D" w14:textId="77777777" w:rsidR="007E3FB4" w:rsidRDefault="007E3FB4" w:rsidP="007839C7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7" w:type="dxa"/>
        <w:tblInd w:w="-108" w:type="dxa"/>
        <w:tblLook w:val="01E0" w:firstRow="1" w:lastRow="1" w:firstColumn="1" w:lastColumn="1" w:noHBand="0" w:noVBand="0"/>
      </w:tblPr>
      <w:tblGrid>
        <w:gridCol w:w="4074"/>
        <w:gridCol w:w="4823"/>
      </w:tblGrid>
      <w:tr w:rsidR="00CA2C3F" w:rsidRPr="001B1EDE" w14:paraId="635F69F4" w14:textId="77777777" w:rsidTr="00900630">
        <w:trPr>
          <w:trHeight w:val="454"/>
        </w:trPr>
        <w:tc>
          <w:tcPr>
            <w:tcW w:w="4074" w:type="dxa"/>
          </w:tcPr>
          <w:p w14:paraId="70D0438C" w14:textId="77777777" w:rsidR="002D01F1" w:rsidRPr="001B1EDE" w:rsidRDefault="002D01F1" w:rsidP="00682ABC">
            <w:pPr>
              <w:rPr>
                <w:rFonts w:asciiTheme="minorHAnsi" w:hAnsiTheme="minorHAnsi" w:cstheme="minorHAnsi"/>
                <w:sz w:val="22"/>
              </w:rPr>
            </w:pPr>
          </w:p>
          <w:p w14:paraId="5CCC8941" w14:textId="2F46A791" w:rsidR="00CA2C3F" w:rsidRPr="001B1EDE" w:rsidRDefault="00CA2C3F" w:rsidP="0007088D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Ponudnik oziroma z</w:t>
            </w:r>
            <w:r w:rsidRPr="001B1EDE">
              <w:rPr>
                <w:rFonts w:asciiTheme="minorHAnsi" w:hAnsiTheme="minorHAnsi" w:cstheme="minorHAnsi"/>
                <w:sz w:val="22"/>
                <w:szCs w:val="22"/>
              </w:rPr>
              <w:t xml:space="preserve">akoniti zastopnik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oziroma</w:t>
            </w:r>
            <w:r w:rsidRPr="001B1EDE">
              <w:rPr>
                <w:rFonts w:asciiTheme="minorHAnsi" w:hAnsiTheme="minorHAnsi" w:cstheme="minorHAnsi"/>
                <w:sz w:val="22"/>
                <w:szCs w:val="22"/>
              </w:rPr>
              <w:t xml:space="preserve"> pooblaščena oseba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4F3A">
              <w:rPr>
                <w:rFonts w:asciiTheme="minorHAnsi" w:hAnsiTheme="minorHAnsi" w:cstheme="minorHAnsi"/>
                <w:sz w:val="22"/>
                <w:szCs w:val="22"/>
              </w:rPr>
              <w:t>ponudnika</w:t>
            </w:r>
            <w:r w:rsidRPr="009B67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2DBA691E" w14:textId="77777777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2C3F" w:rsidRPr="001B1EDE" w14:paraId="795AA2C2" w14:textId="77777777" w:rsidTr="00900630">
        <w:trPr>
          <w:trHeight w:val="454"/>
        </w:trPr>
        <w:tc>
          <w:tcPr>
            <w:tcW w:w="4074" w:type="dxa"/>
          </w:tcPr>
          <w:p w14:paraId="5E70AF79" w14:textId="77777777" w:rsidR="00CA2C3F" w:rsidRPr="001B1EDE" w:rsidRDefault="00CA2C3F" w:rsidP="00682AB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24089C23" w14:textId="25099189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(ime in priimek)</w:t>
            </w:r>
            <w:r w:rsidR="0007088D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9"/>
            </w:r>
          </w:p>
        </w:tc>
      </w:tr>
      <w:tr w:rsidR="00CA2C3F" w:rsidRPr="001B1EDE" w14:paraId="781D96CB" w14:textId="77777777" w:rsidTr="00900630">
        <w:trPr>
          <w:trHeight w:val="454"/>
        </w:trPr>
        <w:tc>
          <w:tcPr>
            <w:tcW w:w="4074" w:type="dxa"/>
          </w:tcPr>
          <w:p w14:paraId="2522E796" w14:textId="0791A592" w:rsidR="00CA2C3F" w:rsidRPr="001B1EDE" w:rsidRDefault="00CA2C3F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471B29C0" w14:textId="77777777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2C3F" w:rsidRPr="001B1EDE" w14:paraId="3C3ECBB1" w14:textId="77777777" w:rsidTr="00900630">
        <w:trPr>
          <w:trHeight w:val="353"/>
        </w:trPr>
        <w:tc>
          <w:tcPr>
            <w:tcW w:w="4074" w:type="dxa"/>
          </w:tcPr>
          <w:p w14:paraId="222EE71A" w14:textId="77777777" w:rsidR="00CA2C3F" w:rsidRPr="001B1EDE" w:rsidRDefault="00CA2C3F" w:rsidP="00682ABC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7C64A5EF" w14:textId="77777777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CA2C3F" w:rsidRPr="001B1EDE" w14:paraId="0FEF1E28" w14:textId="77777777" w:rsidTr="00900630">
        <w:trPr>
          <w:trHeight w:val="353"/>
        </w:trPr>
        <w:tc>
          <w:tcPr>
            <w:tcW w:w="4074" w:type="dxa"/>
            <w:tcBorders>
              <w:bottom w:val="single" w:sz="4" w:space="0" w:color="auto"/>
            </w:tcBorders>
          </w:tcPr>
          <w:p w14:paraId="50192788" w14:textId="77777777" w:rsidR="00CA2C3F" w:rsidRPr="001B1EDE" w:rsidRDefault="00CA2C3F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91F3558" w14:textId="77777777" w:rsidR="007902AB" w:rsidRDefault="007902AB" w:rsidP="00682AB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D1576" w14:textId="77777777" w:rsidR="007902AB" w:rsidRDefault="007902AB" w:rsidP="00682AB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E6B43" w14:textId="3B6E7220" w:rsidR="00CA2C3F" w:rsidRDefault="00CA2C3F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in d</w:t>
            </w:r>
            <w:r w:rsidRPr="001B1EDE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podpisa</w:t>
            </w:r>
            <w:r w:rsidRPr="001B1E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35E7E4" w14:textId="77777777" w:rsidR="00CA2C3F" w:rsidRDefault="00CA2C3F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30E0E16" w14:textId="77777777" w:rsidR="00CA2C3F" w:rsidRPr="001B1EDE" w:rsidRDefault="00CA2C3F" w:rsidP="00682AB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</w:tcPr>
          <w:p w14:paraId="5D3F505C" w14:textId="77777777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0FAC89D" w14:textId="77777777" w:rsidR="00CA2C3F" w:rsidRPr="001B1EDE" w:rsidRDefault="00CA2C3F" w:rsidP="00682A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1E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Žig</w:t>
            </w:r>
          </w:p>
        </w:tc>
      </w:tr>
    </w:tbl>
    <w:p w14:paraId="6364A651" w14:textId="77777777" w:rsidR="007E3FB4" w:rsidRDefault="007E3FB4" w:rsidP="00991D8F">
      <w:pPr>
        <w:ind w:left="36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74D5DB3" w14:textId="77777777" w:rsidR="00991D8F" w:rsidRPr="00D60E9B" w:rsidRDefault="00991D8F" w:rsidP="00E75CD0">
      <w:pPr>
        <w:rPr>
          <w:rFonts w:asciiTheme="minorHAnsi" w:hAnsiTheme="minorHAnsi" w:cstheme="minorHAnsi"/>
          <w:sz w:val="22"/>
          <w:szCs w:val="22"/>
        </w:rPr>
      </w:pPr>
    </w:p>
    <w:p w14:paraId="5E10618F" w14:textId="77777777" w:rsidR="00264F3C" w:rsidRPr="00D60E9B" w:rsidRDefault="00264F3C" w:rsidP="00D60E9B">
      <w:pPr>
        <w:rPr>
          <w:rFonts w:asciiTheme="minorHAnsi" w:hAnsiTheme="minorHAnsi" w:cstheme="minorHAnsi"/>
          <w:sz w:val="22"/>
        </w:rPr>
      </w:pPr>
    </w:p>
    <w:sectPr w:rsidR="00264F3C" w:rsidRPr="00D60E9B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C223" w14:textId="77777777" w:rsidR="002A4570" w:rsidRDefault="002A4570" w:rsidP="00184F9B">
      <w:r>
        <w:separator/>
      </w:r>
    </w:p>
  </w:endnote>
  <w:endnote w:type="continuationSeparator" w:id="0">
    <w:p w14:paraId="7AFC0A5E" w14:textId="77777777" w:rsidR="002A4570" w:rsidRDefault="002A4570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8F4A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5B38F28E" w14:textId="28BD92C3" w:rsidR="003B0F4B" w:rsidRDefault="007E165E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F6F52F" wp14:editId="4646E49F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508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11573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32BE2846" w14:textId="77777777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="00487A76"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="00487A76"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="00487A76"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="002A4570">
      <w:fldChar w:fldCharType="begin"/>
    </w:r>
    <w:r w:rsidR="002A4570">
      <w:instrText>NUMPAGES  \* Ar</w:instrText>
    </w:r>
    <w:r w:rsidR="002A4570">
      <w:instrText>abic  \* MERGEFORMAT</w:instrText>
    </w:r>
    <w:r w:rsidR="002A4570">
      <w:fldChar w:fldCharType="separate"/>
    </w:r>
    <w:r w:rsidR="00E75CD0" w:rsidRPr="00E75CD0">
      <w:rPr>
        <w:rFonts w:eastAsia="Calibri" w:cs="Arial"/>
        <w:b/>
        <w:noProof/>
        <w:color w:val="231F20"/>
      </w:rPr>
      <w:t>1</w:t>
    </w:r>
    <w:r w:rsidR="002A4570">
      <w:rPr>
        <w:rFonts w:eastAsia="Calibri" w:cs="Arial"/>
        <w:b/>
        <w:noProof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E5C" w14:textId="25E29D52" w:rsidR="006A61D4" w:rsidRPr="00EC2F5E" w:rsidRDefault="007E165E" w:rsidP="006A61D4">
    <w:pPr>
      <w:pStyle w:val="Telobesedila"/>
      <w:spacing w:before="75"/>
      <w:ind w:left="0" w:right="-404"/>
      <w:rPr>
        <w:rFonts w:cs="Arial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D28C5C5" wp14:editId="713553F4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4A4C0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q3YQ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6A61D4" w:rsidRPr="00EC2F5E">
      <w:rPr>
        <w:rFonts w:cs="Arial"/>
        <w:color w:val="231F20"/>
        <w:spacing w:val="-2"/>
      </w:rPr>
      <w:t xml:space="preserve">       </w:t>
    </w:r>
  </w:p>
  <w:p w14:paraId="496C3ACB" w14:textId="77777777"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14:paraId="5DC71B3F" w14:textId="77777777" w:rsidTr="003860AC">
      <w:tc>
        <w:tcPr>
          <w:tcW w:w="4535" w:type="dxa"/>
        </w:tcPr>
        <w:p w14:paraId="581862D3" w14:textId="77777777"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3A9413C4" w14:textId="76333239"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6F6F1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="002A4570">
            <w:fldChar w:fldCharType="begin"/>
          </w:r>
          <w:r w:rsidR="002A4570">
            <w:instrText>NUMPAGES  \* Arabic  \* MERGEFORMAT</w:instrText>
          </w:r>
          <w:r w:rsidR="002A4570">
            <w:fldChar w:fldCharType="separate"/>
          </w:r>
          <w:r w:rsidR="006F6F1D" w:rsidRPr="006F6F1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="002A4570">
            <w:rPr>
              <w:rFonts w:eastAsia="Calibri" w:cs="Arial"/>
              <w:noProof/>
              <w:color w:val="231F20"/>
              <w:sz w:val="14"/>
              <w:szCs w:val="14"/>
            </w:rPr>
            <w:fldChar w:fldCharType="end"/>
          </w:r>
        </w:p>
      </w:tc>
    </w:tr>
  </w:tbl>
  <w:p w14:paraId="3A6D1FF2" w14:textId="77777777" w:rsidR="00184F9B" w:rsidRPr="006A61D4" w:rsidRDefault="00184F9B" w:rsidP="006A61D4">
    <w:pPr>
      <w:pStyle w:val="Noga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F92D" w14:textId="7FF4DC00" w:rsidR="006A61D4" w:rsidRPr="00EC2F5E" w:rsidRDefault="007E165E" w:rsidP="006A61D4">
    <w:pPr>
      <w:pStyle w:val="Telobesedila"/>
      <w:spacing w:before="75"/>
      <w:ind w:left="0" w:right="-404"/>
      <w:rPr>
        <w:rFonts w:cs="Arial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94222E" wp14:editId="37F653AD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454A0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OJXQ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6A61D4" w:rsidRPr="00EC2F5E">
      <w:rPr>
        <w:rFonts w:cs="Arial"/>
        <w:color w:val="231F20"/>
        <w:spacing w:val="-6"/>
      </w:rPr>
      <w:t>S</w:t>
    </w:r>
    <w:r w:rsidR="006A61D4" w:rsidRPr="00EC2F5E">
      <w:rPr>
        <w:rFonts w:cs="Arial"/>
        <w:color w:val="231F20"/>
        <w:spacing w:val="-3"/>
      </w:rPr>
      <w:t>t</w:t>
    </w:r>
    <w:r w:rsidR="006A61D4" w:rsidRPr="00EC2F5E">
      <w:rPr>
        <w:rFonts w:cs="Arial"/>
        <w:color w:val="231F20"/>
        <w:spacing w:val="-2"/>
      </w:rPr>
      <w:t>egn</w:t>
    </w:r>
    <w:r w:rsidR="006A61D4" w:rsidRPr="00EC2F5E">
      <w:rPr>
        <w:rFonts w:cs="Arial"/>
        <w:color w:val="231F20"/>
      </w:rPr>
      <w:t>e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8"/>
      </w:rPr>
      <w:t>7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4"/>
      </w:rPr>
      <w:t xml:space="preserve"> </w:t>
    </w:r>
    <w:proofErr w:type="spellStart"/>
    <w:r w:rsidR="006A61D4" w:rsidRPr="00EC2F5E">
      <w:rPr>
        <w:rFonts w:cs="Arial"/>
        <w:color w:val="231F20"/>
        <w:spacing w:val="-2"/>
      </w:rPr>
      <w:t>p.p</w:t>
    </w:r>
    <w:proofErr w:type="spellEnd"/>
    <w:r w:rsidR="006A61D4" w:rsidRPr="00EC2F5E">
      <w:rPr>
        <w:rFonts w:cs="Arial"/>
        <w:color w:val="231F20"/>
      </w:rPr>
      <w:t>.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418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100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Ljubljana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9"/>
      </w:rPr>
      <w:t xml:space="preserve"> </w:t>
    </w:r>
    <w:r w:rsidR="006A61D4" w:rsidRPr="00EC2F5E">
      <w:rPr>
        <w:rFonts w:cs="Arial"/>
        <w:color w:val="231F20"/>
        <w:spacing w:val="-3"/>
      </w:rPr>
      <w:t>t</w:t>
    </w:r>
    <w:r w:rsidR="006A61D4" w:rsidRPr="00EC2F5E">
      <w:rPr>
        <w:rFonts w:cs="Arial"/>
        <w:color w:val="231F20"/>
        <w:spacing w:val="-2"/>
      </w:rPr>
      <w:t>el</w:t>
    </w:r>
    <w:r w:rsidR="006A61D4" w:rsidRPr="00EC2F5E">
      <w:rPr>
        <w:rFonts w:cs="Arial"/>
        <w:color w:val="231F20"/>
        <w:spacing w:val="-3"/>
      </w:rPr>
      <w:t>e</w:t>
    </w:r>
    <w:r w:rsidR="006A61D4" w:rsidRPr="00EC2F5E">
      <w:rPr>
        <w:rFonts w:cs="Arial"/>
        <w:color w:val="231F20"/>
        <w:spacing w:val="-4"/>
      </w:rPr>
      <w:t>f</w:t>
    </w:r>
    <w:r w:rsidR="006A61D4" w:rsidRPr="00EC2F5E">
      <w:rPr>
        <w:rFonts w:cs="Arial"/>
        <w:color w:val="231F20"/>
        <w:spacing w:val="-2"/>
      </w:rPr>
      <w:t>on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58</w:t>
    </w:r>
    <w:r w:rsidR="006A61D4" w:rsidRPr="00EC2F5E">
      <w:rPr>
        <w:rFonts w:cs="Arial"/>
        <w:color w:val="231F20"/>
      </w:rPr>
      <w:t>3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6</w:t>
    </w:r>
    <w:r w:rsidR="006A61D4" w:rsidRPr="00EC2F5E">
      <w:rPr>
        <w:rFonts w:cs="Arial"/>
        <w:color w:val="231F20"/>
      </w:rPr>
      <w:t>3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00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9"/>
      </w:rPr>
      <w:t xml:space="preserve"> </w:t>
    </w:r>
    <w:r w:rsidR="006A61D4" w:rsidRPr="00EC2F5E">
      <w:rPr>
        <w:rFonts w:cs="Arial"/>
        <w:color w:val="231F20"/>
        <w:spacing w:val="-4"/>
      </w:rPr>
      <w:t>f</w:t>
    </w:r>
    <w:r w:rsidR="006A61D4" w:rsidRPr="00EC2F5E">
      <w:rPr>
        <w:rFonts w:cs="Arial"/>
        <w:color w:val="231F20"/>
        <w:spacing w:val="-2"/>
      </w:rPr>
      <w:t>a</w:t>
    </w:r>
    <w:r w:rsidR="006A61D4" w:rsidRPr="00EC2F5E">
      <w:rPr>
        <w:rFonts w:cs="Arial"/>
        <w:color w:val="231F20"/>
        <w:spacing w:val="-3"/>
      </w:rPr>
      <w:t>ks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51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1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01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e-nasl</w:t>
    </w:r>
    <w:r w:rsidR="006A61D4" w:rsidRPr="00EC2F5E">
      <w:rPr>
        <w:rFonts w:cs="Arial"/>
        <w:color w:val="231F20"/>
        <w:spacing w:val="-5"/>
      </w:rPr>
      <w:t>o</w:t>
    </w:r>
    <w:r w:rsidR="006A61D4" w:rsidRPr="00EC2F5E">
      <w:rPr>
        <w:rFonts w:cs="Arial"/>
        <w:color w:val="231F20"/>
        <w:spacing w:val="-4"/>
      </w:rPr>
      <w:t>v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4"/>
      </w:rPr>
      <w:t xml:space="preserve"> </w:t>
    </w:r>
    <w:hyperlink r:id="rId1">
      <w:r w:rsidR="006A61D4" w:rsidRPr="00EC2F5E">
        <w:rPr>
          <w:rFonts w:cs="Arial"/>
          <w:color w:val="231F20"/>
          <w:spacing w:val="-2"/>
        </w:rPr>
        <w:t>i</w:t>
      </w:r>
      <w:r w:rsidR="006A61D4" w:rsidRPr="00EC2F5E">
        <w:rPr>
          <w:rFonts w:cs="Arial"/>
          <w:color w:val="231F20"/>
          <w:spacing w:val="-4"/>
        </w:rPr>
        <w:t>nf</w:t>
      </w:r>
      <w:r w:rsidR="006A61D4" w:rsidRPr="00EC2F5E">
        <w:rPr>
          <w:rFonts w:cs="Arial"/>
          <w:color w:val="231F20"/>
          <w:spacing w:val="-2"/>
        </w:rPr>
        <w:t>o.b</w:t>
      </w:r>
      <w:r w:rsidR="006A61D4" w:rsidRPr="00EC2F5E">
        <w:rPr>
          <w:rFonts w:cs="Arial"/>
          <w:color w:val="231F20"/>
          <w:spacing w:val="-5"/>
        </w:rPr>
        <w:t>o</w:t>
      </w:r>
      <w:r w:rsidR="006A61D4" w:rsidRPr="00EC2F5E">
        <w:rPr>
          <w:rFonts w:cs="Arial"/>
          <w:color w:val="231F20"/>
          <w:spacing w:val="-3"/>
        </w:rPr>
        <w:t>x@a</w:t>
      </w:r>
      <w:r w:rsidR="006A61D4" w:rsidRPr="00EC2F5E">
        <w:rPr>
          <w:rFonts w:cs="Arial"/>
          <w:color w:val="231F20"/>
          <w:spacing w:val="-8"/>
        </w:rPr>
        <w:t>k</w:t>
      </w:r>
      <w:r w:rsidR="006A61D4" w:rsidRPr="00EC2F5E">
        <w:rPr>
          <w:rFonts w:cs="Arial"/>
          <w:color w:val="231F20"/>
          <w:spacing w:val="-2"/>
        </w:rPr>
        <w:t>o</w:t>
      </w:r>
      <w:r w:rsidR="006A61D4" w:rsidRPr="00EC2F5E">
        <w:rPr>
          <w:rFonts w:cs="Arial"/>
          <w:color w:val="231F20"/>
          <w:spacing w:val="-3"/>
        </w:rPr>
        <w:t>s</w:t>
      </w:r>
      <w:r w:rsidR="006A61D4" w:rsidRPr="00EC2F5E">
        <w:rPr>
          <w:rFonts w:cs="Arial"/>
          <w:color w:val="231F20"/>
          <w:spacing w:val="-2"/>
        </w:rPr>
        <w:t>-rs.si</w:t>
      </w:r>
      <w:r w:rsidR="006A61D4" w:rsidRPr="00EC2F5E">
        <w:rPr>
          <w:rFonts w:cs="Arial"/>
          <w:color w:val="231F20"/>
        </w:rPr>
        <w:t>,</w:t>
      </w:r>
      <w:r w:rsidR="006A61D4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6A61D4" w:rsidRPr="00EC2F5E">
        <w:rPr>
          <w:rFonts w:cs="Arial"/>
          <w:color w:val="231F20"/>
          <w:spacing w:val="-2"/>
        </w:rPr>
        <w:t>ww</w:t>
      </w:r>
      <w:r w:rsidR="006A61D4" w:rsidRPr="00EC2F5E">
        <w:rPr>
          <w:rFonts w:cs="Arial"/>
          <w:color w:val="231F20"/>
          <w:spacing w:val="-6"/>
        </w:rPr>
        <w:t>w</w:t>
      </w:r>
      <w:r w:rsidR="006A61D4" w:rsidRPr="00EC2F5E">
        <w:rPr>
          <w:rFonts w:cs="Arial"/>
          <w:color w:val="231F20"/>
          <w:spacing w:val="-3"/>
        </w:rPr>
        <w:t>.a</w:t>
      </w:r>
      <w:r w:rsidR="006A61D4" w:rsidRPr="00EC2F5E">
        <w:rPr>
          <w:rFonts w:cs="Arial"/>
          <w:color w:val="231F20"/>
          <w:spacing w:val="-8"/>
        </w:rPr>
        <w:t>k</w:t>
      </w:r>
      <w:r w:rsidR="006A61D4" w:rsidRPr="00EC2F5E">
        <w:rPr>
          <w:rFonts w:cs="Arial"/>
          <w:color w:val="231F20"/>
          <w:spacing w:val="-2"/>
        </w:rPr>
        <w:t>o</w:t>
      </w:r>
      <w:r w:rsidR="006A61D4" w:rsidRPr="00EC2F5E">
        <w:rPr>
          <w:rFonts w:cs="Arial"/>
          <w:color w:val="231F20"/>
          <w:spacing w:val="-3"/>
        </w:rPr>
        <w:t>s</w:t>
      </w:r>
      <w:r w:rsidR="006A61D4" w:rsidRPr="00EC2F5E">
        <w:rPr>
          <w:rFonts w:cs="Arial"/>
          <w:color w:val="231F20"/>
          <w:spacing w:val="-2"/>
        </w:rPr>
        <w:t>-rs.si</w:t>
      </w:r>
      <w:r w:rsidR="006A61D4" w:rsidRPr="00EC2F5E">
        <w:rPr>
          <w:rFonts w:cs="Arial"/>
          <w:color w:val="231F20"/>
        </w:rPr>
        <w:t>,</w:t>
      </w:r>
      <w:r w:rsidR="006A61D4" w:rsidRPr="00EC2F5E">
        <w:rPr>
          <w:rFonts w:cs="Arial"/>
          <w:color w:val="231F20"/>
          <w:spacing w:val="13"/>
        </w:rPr>
        <w:t xml:space="preserve"> </w:t>
      </w:r>
    </w:hyperlink>
    <w:r w:rsidR="006A61D4" w:rsidRPr="00EC2F5E">
      <w:rPr>
        <w:rFonts w:cs="Arial"/>
        <w:color w:val="231F20"/>
        <w:spacing w:val="-2"/>
      </w:rPr>
      <w:t>da</w:t>
    </w:r>
    <w:r w:rsidR="006A61D4" w:rsidRPr="00EC2F5E">
      <w:rPr>
        <w:rFonts w:cs="Arial"/>
        <w:color w:val="231F20"/>
        <w:spacing w:val="-5"/>
      </w:rPr>
      <w:t>v</w:t>
    </w:r>
    <w:r w:rsidR="006A61D4" w:rsidRPr="00EC2F5E">
      <w:rPr>
        <w:rFonts w:cs="Arial"/>
        <w:color w:val="231F20"/>
        <w:spacing w:val="-2"/>
      </w:rPr>
      <w:t>čn</w:t>
    </w:r>
    <w:r w:rsidR="006A61D4" w:rsidRPr="00EC2F5E">
      <w:rPr>
        <w:rFonts w:cs="Arial"/>
        <w:color w:val="231F20"/>
      </w:rPr>
      <w:t>a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št.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-2"/>
      </w:rPr>
      <w:t xml:space="preserve">10482369       </w:t>
    </w:r>
  </w:p>
  <w:p w14:paraId="42D50F6F" w14:textId="77777777"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14:paraId="182563A0" w14:textId="77777777" w:rsidTr="003860AC">
      <w:tc>
        <w:tcPr>
          <w:tcW w:w="4535" w:type="dxa"/>
        </w:tcPr>
        <w:p w14:paraId="02BDF83C" w14:textId="77777777"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4CE8C048" w14:textId="040F52A4"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6F6F1D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="00487A76"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="002A4570">
            <w:fldChar w:fldCharType="begin"/>
          </w:r>
          <w:r w:rsidR="002A4570">
            <w:instrText>NUMPAGES  \* Arabic  \* MERGEFORMAT</w:instrText>
          </w:r>
          <w:r w:rsidR="002A4570">
            <w:fldChar w:fldCharType="separate"/>
          </w:r>
          <w:r w:rsidR="006F6F1D" w:rsidRPr="006F6F1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="002A4570">
            <w:rPr>
              <w:rFonts w:eastAsia="Calibri" w:cs="Arial"/>
              <w:noProof/>
              <w:color w:val="231F20"/>
              <w:sz w:val="14"/>
              <w:szCs w:val="14"/>
            </w:rPr>
            <w:fldChar w:fldCharType="end"/>
          </w:r>
        </w:p>
      </w:tc>
    </w:tr>
  </w:tbl>
  <w:p w14:paraId="6D6BB6F5" w14:textId="77777777" w:rsidR="009C77A1" w:rsidRPr="006A61D4" w:rsidRDefault="009C77A1" w:rsidP="006A61D4">
    <w:pPr>
      <w:pStyle w:val="Noga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600E" w14:textId="77777777" w:rsidR="002A4570" w:rsidRDefault="002A4570" w:rsidP="00184F9B">
      <w:r>
        <w:separator/>
      </w:r>
    </w:p>
  </w:footnote>
  <w:footnote w:type="continuationSeparator" w:id="0">
    <w:p w14:paraId="3DC332DB" w14:textId="77777777" w:rsidR="002A4570" w:rsidRDefault="002A4570" w:rsidP="00184F9B">
      <w:r>
        <w:continuationSeparator/>
      </w:r>
    </w:p>
  </w:footnote>
  <w:footnote w:id="1">
    <w:p w14:paraId="09F03F71" w14:textId="77777777" w:rsidR="00E75CD0" w:rsidRPr="00D60E9B" w:rsidRDefault="00E75CD0" w:rsidP="00E75CD0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D60E9B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60E9B">
        <w:rPr>
          <w:rFonts w:asciiTheme="minorHAnsi" w:hAnsiTheme="minorHAnsi" w:cstheme="minorHAnsi"/>
          <w:sz w:val="18"/>
          <w:szCs w:val="18"/>
        </w:rPr>
        <w:t xml:space="preserve"> </w:t>
      </w:r>
      <w:r w:rsidRPr="00D60E9B">
        <w:rPr>
          <w:rFonts w:asciiTheme="minorHAnsi" w:hAnsiTheme="minorHAnsi" w:cstheme="minorHAnsi"/>
          <w:bCs/>
          <w:sz w:val="18"/>
          <w:szCs w:val="18"/>
        </w:rPr>
        <w:t>S križcem označite vrsto priglasitve (začetek, prenehanje) in vpišite datum začetka ali prenehanja zagotavljanja storitve.</w:t>
      </w:r>
    </w:p>
  </w:footnote>
  <w:footnote w:id="2">
    <w:p w14:paraId="60BE87EC" w14:textId="1C11BD15" w:rsidR="003C73F6" w:rsidRPr="003C73F6" w:rsidRDefault="003C73F6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C73F6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C73F6">
        <w:rPr>
          <w:rFonts w:asciiTheme="minorHAnsi" w:hAnsiTheme="minorHAnsi" w:cstheme="minorHAnsi"/>
          <w:sz w:val="18"/>
          <w:szCs w:val="18"/>
        </w:rPr>
        <w:t xml:space="preserve"> Izpolnite</w:t>
      </w:r>
      <w:r w:rsidR="00F53F9F">
        <w:rPr>
          <w:rFonts w:asciiTheme="minorHAnsi" w:hAnsiTheme="minorHAnsi" w:cstheme="minorHAnsi"/>
          <w:sz w:val="18"/>
          <w:szCs w:val="18"/>
        </w:rPr>
        <w:t xml:space="preserve"> le</w:t>
      </w:r>
      <w:r w:rsidRPr="003C73F6">
        <w:rPr>
          <w:rFonts w:asciiTheme="minorHAnsi" w:hAnsiTheme="minorHAnsi" w:cstheme="minorHAnsi"/>
          <w:sz w:val="18"/>
          <w:szCs w:val="18"/>
        </w:rPr>
        <w:t>, če je ponudnik pravna oseba</w:t>
      </w:r>
      <w:r w:rsidR="00D46870">
        <w:rPr>
          <w:rFonts w:asciiTheme="minorHAnsi" w:hAnsiTheme="minorHAnsi" w:cstheme="minorHAnsi"/>
          <w:sz w:val="18"/>
          <w:szCs w:val="18"/>
        </w:rPr>
        <w:t xml:space="preserve"> ali </w:t>
      </w:r>
      <w:r w:rsidR="00F83E48" w:rsidRPr="005D6FFB">
        <w:rPr>
          <w:rFonts w:asciiTheme="minorHAnsi" w:hAnsiTheme="minorHAnsi" w:cstheme="minorHAnsi"/>
          <w:sz w:val="18"/>
          <w:szCs w:val="18"/>
        </w:rPr>
        <w:t>samostojni podjetnik posameznik</w:t>
      </w:r>
      <w:r w:rsidRPr="003C73F6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08715995" w14:textId="21DA4B85" w:rsidR="00E75CD0" w:rsidRPr="00D60E9B" w:rsidRDefault="00E75CD0" w:rsidP="00E75CD0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D60E9B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60E9B">
        <w:rPr>
          <w:rFonts w:asciiTheme="minorHAnsi" w:hAnsiTheme="minorHAnsi" w:cstheme="minorHAnsi"/>
          <w:sz w:val="18"/>
          <w:szCs w:val="18"/>
        </w:rPr>
        <w:t xml:space="preserve"> </w:t>
      </w:r>
      <w:r w:rsidR="003C73F6">
        <w:rPr>
          <w:rFonts w:asciiTheme="minorHAnsi" w:hAnsiTheme="minorHAnsi" w:cstheme="minorHAnsi"/>
          <w:sz w:val="18"/>
          <w:szCs w:val="18"/>
        </w:rPr>
        <w:t xml:space="preserve">Izpolnite </w:t>
      </w:r>
      <w:r w:rsidR="00EF01BA">
        <w:rPr>
          <w:rFonts w:asciiTheme="minorHAnsi" w:hAnsiTheme="minorHAnsi" w:cstheme="minorHAnsi"/>
          <w:sz w:val="18"/>
          <w:szCs w:val="18"/>
        </w:rPr>
        <w:t>le, če je ponudnik pravna oseba</w:t>
      </w:r>
      <w:r w:rsidR="00BA180D">
        <w:rPr>
          <w:rFonts w:asciiTheme="minorHAnsi" w:hAnsiTheme="minorHAnsi" w:cstheme="minorHAnsi"/>
          <w:sz w:val="18"/>
          <w:szCs w:val="18"/>
        </w:rPr>
        <w:t xml:space="preserve"> ali </w:t>
      </w:r>
      <w:r w:rsidR="00CA0C8F" w:rsidRPr="005D6FFB">
        <w:rPr>
          <w:rFonts w:asciiTheme="minorHAnsi" w:hAnsiTheme="minorHAnsi" w:cstheme="minorHAnsi"/>
          <w:sz w:val="18"/>
          <w:szCs w:val="18"/>
        </w:rPr>
        <w:t>samostojni podjetnik posameznik</w:t>
      </w:r>
      <w:r w:rsidR="00EF01BA">
        <w:rPr>
          <w:rFonts w:asciiTheme="minorHAnsi" w:hAnsiTheme="minorHAnsi" w:cstheme="minorHAnsi"/>
          <w:sz w:val="18"/>
          <w:szCs w:val="18"/>
        </w:rPr>
        <w:t xml:space="preserve">. </w:t>
      </w:r>
      <w:r w:rsidR="003C73F6">
        <w:rPr>
          <w:rFonts w:asciiTheme="minorHAnsi" w:hAnsiTheme="minorHAnsi" w:cstheme="minorHAnsi"/>
          <w:sz w:val="18"/>
          <w:szCs w:val="18"/>
        </w:rPr>
        <w:t>Vpiše</w:t>
      </w:r>
      <w:r w:rsidR="002C4D8C">
        <w:rPr>
          <w:rFonts w:asciiTheme="minorHAnsi" w:hAnsiTheme="minorHAnsi" w:cstheme="minorHAnsi"/>
          <w:sz w:val="18"/>
          <w:szCs w:val="18"/>
        </w:rPr>
        <w:t>ta</w:t>
      </w:r>
      <w:r w:rsidR="003C73F6">
        <w:rPr>
          <w:rFonts w:asciiTheme="minorHAnsi" w:hAnsiTheme="minorHAnsi" w:cstheme="minorHAnsi"/>
          <w:sz w:val="18"/>
          <w:szCs w:val="18"/>
        </w:rPr>
        <w:t xml:space="preserve"> se ime in priimek</w:t>
      </w:r>
      <w:r w:rsidR="00EF01BA">
        <w:rPr>
          <w:rFonts w:asciiTheme="minorHAnsi" w:hAnsiTheme="minorHAnsi" w:cstheme="minorHAnsi"/>
          <w:sz w:val="18"/>
          <w:szCs w:val="18"/>
        </w:rPr>
        <w:t xml:space="preserve"> zakonitega zastopnika</w:t>
      </w:r>
      <w:r w:rsidR="003C73F6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37CE9044" w14:textId="665298ED" w:rsidR="00D40AEA" w:rsidRDefault="00D40AEA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D40AE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40AEA">
        <w:rPr>
          <w:rFonts w:asciiTheme="minorHAnsi" w:hAnsiTheme="minorHAnsi" w:cstheme="minorHAnsi"/>
          <w:sz w:val="18"/>
          <w:szCs w:val="18"/>
        </w:rPr>
        <w:t xml:space="preserve"> </w:t>
      </w:r>
      <w:r w:rsidR="004D6DB4">
        <w:rPr>
          <w:rFonts w:asciiTheme="minorHAnsi" w:hAnsiTheme="minorHAnsi" w:cstheme="minorHAnsi"/>
          <w:sz w:val="18"/>
          <w:szCs w:val="18"/>
        </w:rPr>
        <w:t>Vpišite</w:t>
      </w:r>
      <w:r w:rsidR="00906288">
        <w:rPr>
          <w:rFonts w:asciiTheme="minorHAnsi" w:hAnsiTheme="minorHAnsi" w:cstheme="minorHAnsi"/>
          <w:sz w:val="18"/>
          <w:szCs w:val="18"/>
        </w:rPr>
        <w:t xml:space="preserve"> </w:t>
      </w:r>
      <w:r w:rsidR="004D6DB4">
        <w:rPr>
          <w:rFonts w:asciiTheme="minorHAnsi" w:hAnsiTheme="minorHAnsi" w:cstheme="minorHAnsi"/>
          <w:sz w:val="18"/>
          <w:szCs w:val="18"/>
        </w:rPr>
        <w:t>ime in priimek oziroma firmo</w:t>
      </w:r>
      <w:r w:rsidR="00461352">
        <w:rPr>
          <w:rFonts w:asciiTheme="minorHAnsi" w:hAnsiTheme="minorHAnsi" w:cstheme="minorHAnsi"/>
          <w:sz w:val="18"/>
          <w:szCs w:val="18"/>
        </w:rPr>
        <w:t xml:space="preserve"> pooblaščenca</w:t>
      </w:r>
      <w:r w:rsidR="004D6DB4">
        <w:rPr>
          <w:rFonts w:asciiTheme="minorHAnsi" w:hAnsiTheme="minorHAnsi" w:cstheme="minorHAnsi"/>
          <w:sz w:val="18"/>
          <w:szCs w:val="18"/>
        </w:rPr>
        <w:t xml:space="preserve">. </w:t>
      </w:r>
      <w:r w:rsidR="006F6F1D">
        <w:rPr>
          <w:rFonts w:asciiTheme="minorHAnsi" w:hAnsiTheme="minorHAnsi" w:cstheme="minorHAnsi"/>
          <w:sz w:val="18"/>
          <w:szCs w:val="18"/>
        </w:rPr>
        <w:t>Če</w:t>
      </w:r>
      <w:bookmarkStart w:id="0" w:name="_GoBack"/>
      <w:bookmarkEnd w:id="0"/>
      <w:r w:rsidRPr="00C764D3">
        <w:rPr>
          <w:rFonts w:asciiTheme="minorHAnsi" w:hAnsiTheme="minorHAnsi" w:cstheme="minorHAnsi"/>
          <w:sz w:val="18"/>
          <w:szCs w:val="18"/>
        </w:rPr>
        <w:t xml:space="preserve"> ponudnika zastopa pooblaščenec, mora biti </w:t>
      </w:r>
      <w:r>
        <w:rPr>
          <w:rFonts w:asciiTheme="minorHAnsi" w:hAnsiTheme="minorHAnsi" w:cstheme="minorHAnsi"/>
          <w:sz w:val="18"/>
          <w:szCs w:val="18"/>
        </w:rPr>
        <w:t>obvestilu</w:t>
      </w:r>
      <w:r w:rsidRPr="00C764D3">
        <w:rPr>
          <w:rFonts w:asciiTheme="minorHAnsi" w:hAnsiTheme="minorHAnsi" w:cstheme="minorHAnsi"/>
          <w:sz w:val="18"/>
          <w:szCs w:val="18"/>
        </w:rPr>
        <w:t xml:space="preserve"> priloženo</w:t>
      </w:r>
      <w:r w:rsidR="0007088D">
        <w:rPr>
          <w:rFonts w:asciiTheme="minorHAnsi" w:hAnsiTheme="minorHAnsi" w:cstheme="minorHAnsi"/>
          <w:sz w:val="18"/>
          <w:szCs w:val="18"/>
        </w:rPr>
        <w:t xml:space="preserve"> </w:t>
      </w:r>
      <w:r w:rsidR="00AD4B9D">
        <w:rPr>
          <w:rFonts w:asciiTheme="minorHAnsi" w:hAnsiTheme="minorHAnsi" w:cstheme="minorHAnsi"/>
          <w:sz w:val="18"/>
          <w:szCs w:val="18"/>
        </w:rPr>
        <w:t xml:space="preserve">s strani </w:t>
      </w:r>
      <w:r w:rsidR="00F53F9F">
        <w:rPr>
          <w:rFonts w:asciiTheme="minorHAnsi" w:hAnsiTheme="minorHAnsi" w:cstheme="minorHAnsi"/>
          <w:sz w:val="18"/>
          <w:szCs w:val="18"/>
        </w:rPr>
        <w:t xml:space="preserve">ponudnika oziroma </w:t>
      </w:r>
      <w:r w:rsidR="00AD4B9D">
        <w:rPr>
          <w:rFonts w:asciiTheme="minorHAnsi" w:hAnsiTheme="minorHAnsi" w:cstheme="minorHAnsi"/>
          <w:sz w:val="18"/>
          <w:szCs w:val="18"/>
        </w:rPr>
        <w:t xml:space="preserve">zakonitega zastopnika ponudnika </w:t>
      </w:r>
      <w:r w:rsidR="0007088D">
        <w:rPr>
          <w:rFonts w:asciiTheme="minorHAnsi" w:hAnsiTheme="minorHAnsi" w:cstheme="minorHAnsi"/>
          <w:sz w:val="18"/>
          <w:szCs w:val="18"/>
        </w:rPr>
        <w:t>podpisano</w:t>
      </w:r>
      <w:r w:rsidRPr="00C764D3">
        <w:rPr>
          <w:rFonts w:asciiTheme="minorHAnsi" w:hAnsiTheme="minorHAnsi" w:cstheme="minorHAnsi"/>
          <w:sz w:val="18"/>
          <w:szCs w:val="18"/>
        </w:rPr>
        <w:t xml:space="preserve"> </w:t>
      </w:r>
      <w:r w:rsidRPr="00252E10">
        <w:rPr>
          <w:rFonts w:asciiTheme="minorHAnsi" w:hAnsiTheme="minorHAnsi" w:cstheme="minorHAnsi"/>
          <w:b/>
          <w:sz w:val="18"/>
          <w:szCs w:val="18"/>
        </w:rPr>
        <w:t>pooblastilo</w:t>
      </w:r>
      <w:r w:rsidR="001F5A00" w:rsidRPr="00461352">
        <w:rPr>
          <w:rFonts w:asciiTheme="minorHAnsi" w:hAnsiTheme="minorHAnsi" w:cstheme="minorHAnsi"/>
          <w:sz w:val="18"/>
          <w:szCs w:val="18"/>
        </w:rPr>
        <w:t>.</w:t>
      </w:r>
    </w:p>
    <w:p w14:paraId="3EAD6CC0" w14:textId="77777777" w:rsidR="00874E07" w:rsidRPr="00461352" w:rsidRDefault="00874E07">
      <w:pPr>
        <w:pStyle w:val="Sprotnaopomba-besedilo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6D5713FD" w14:textId="77777777" w:rsidR="0046574A" w:rsidRDefault="004657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60E9B">
        <w:rPr>
          <w:rFonts w:asciiTheme="minorHAnsi" w:hAnsiTheme="minorHAnsi" w:cstheme="minorHAnsi"/>
          <w:bCs/>
          <w:sz w:val="18"/>
          <w:szCs w:val="18"/>
        </w:rPr>
        <w:t xml:space="preserve">S križcem označite vrsto </w:t>
      </w:r>
      <w:r>
        <w:rPr>
          <w:rFonts w:asciiTheme="minorHAnsi" w:hAnsiTheme="minorHAnsi" w:cstheme="minorHAnsi"/>
          <w:bCs/>
          <w:sz w:val="18"/>
          <w:szCs w:val="18"/>
        </w:rPr>
        <w:t>storitve.</w:t>
      </w:r>
    </w:p>
  </w:footnote>
  <w:footnote w:id="6">
    <w:p w14:paraId="40A6C75F" w14:textId="77777777" w:rsidR="00991D8F" w:rsidRPr="0014600B" w:rsidRDefault="00991D8F" w:rsidP="00991D8F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D60E9B">
        <w:rPr>
          <w:rStyle w:val="Sprotnaopomba-sklic"/>
          <w:rFonts w:asciiTheme="minorHAnsi" w:hAnsiTheme="minorHAnsi" w:cstheme="minorHAnsi"/>
        </w:rPr>
        <w:footnoteRef/>
      </w:r>
      <w:r w:rsidRPr="00D60E9B">
        <w:rPr>
          <w:rFonts w:asciiTheme="minorHAnsi" w:hAnsiTheme="minorHAnsi" w:cstheme="minorHAnsi"/>
        </w:rPr>
        <w:t xml:space="preserve"> </w:t>
      </w:r>
      <w:r w:rsidR="003C73F6" w:rsidRPr="00FB6763">
        <w:rPr>
          <w:rFonts w:asciiTheme="minorHAnsi" w:hAnsiTheme="minorHAnsi" w:cstheme="minorHAnsi"/>
          <w:sz w:val="18"/>
          <w:szCs w:val="18"/>
        </w:rPr>
        <w:t>Opis storitve vsebuje med drugim denimo ciljno občinstvo storitve, ciljno območje razširjanja storitve in prevladujoče vsebine.</w:t>
      </w:r>
    </w:p>
  </w:footnote>
  <w:footnote w:id="7">
    <w:p w14:paraId="593B6818" w14:textId="77777777" w:rsidR="007E3FB4" w:rsidRPr="007E3FB4" w:rsidRDefault="007E3FB4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7E3FB4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7E3FB4">
        <w:rPr>
          <w:rFonts w:asciiTheme="minorHAnsi" w:hAnsiTheme="minorHAnsi" w:cstheme="minorHAnsi"/>
          <w:sz w:val="18"/>
          <w:szCs w:val="18"/>
        </w:rPr>
        <w:t xml:space="preserve"> Izpo</w:t>
      </w:r>
      <w:r>
        <w:rPr>
          <w:rFonts w:asciiTheme="minorHAnsi" w:hAnsiTheme="minorHAnsi" w:cstheme="minorHAnsi"/>
          <w:sz w:val="18"/>
          <w:szCs w:val="18"/>
        </w:rPr>
        <w:t>lnite, če gre za avdiovizualno medijsko storitev na zahtevo.</w:t>
      </w:r>
    </w:p>
  </w:footnote>
  <w:footnote w:id="8">
    <w:p w14:paraId="57153FBA" w14:textId="1BC75D11" w:rsidR="007D3AC9" w:rsidRPr="007D3AC9" w:rsidRDefault="007D3AC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7D3AC9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33FB7">
        <w:rPr>
          <w:rFonts w:asciiTheme="minorHAnsi" w:hAnsiTheme="minorHAnsi" w:cstheme="minorHAnsi"/>
          <w:sz w:val="18"/>
          <w:szCs w:val="18"/>
        </w:rPr>
        <w:t>Navedite d</w:t>
      </w:r>
      <w:r>
        <w:rPr>
          <w:rFonts w:asciiTheme="minorHAnsi" w:hAnsiTheme="minorHAnsi" w:cstheme="minorHAnsi"/>
          <w:sz w:val="18"/>
          <w:szCs w:val="18"/>
        </w:rPr>
        <w:t>rug</w:t>
      </w:r>
      <w:r w:rsidR="00533FB7">
        <w:rPr>
          <w:rFonts w:asciiTheme="minorHAnsi" w:hAnsiTheme="minorHAnsi" w:cstheme="minorHAnsi"/>
          <w:sz w:val="18"/>
          <w:szCs w:val="18"/>
        </w:rPr>
        <w:t>e</w:t>
      </w:r>
      <w:r w:rsidRPr="007D3AC9">
        <w:rPr>
          <w:rFonts w:asciiTheme="minorHAnsi" w:hAnsiTheme="minorHAnsi" w:cstheme="minorHAnsi"/>
          <w:sz w:val="18"/>
          <w:szCs w:val="18"/>
        </w:rPr>
        <w:t xml:space="preserve"> </w:t>
      </w:r>
      <w:r w:rsidR="00533FB7" w:rsidRPr="007D3AC9">
        <w:rPr>
          <w:rFonts w:asciiTheme="minorHAnsi" w:hAnsiTheme="minorHAnsi" w:cstheme="minorHAnsi"/>
          <w:sz w:val="18"/>
          <w:szCs w:val="18"/>
        </w:rPr>
        <w:t>podatk</w:t>
      </w:r>
      <w:r w:rsidR="00533FB7">
        <w:rPr>
          <w:rFonts w:asciiTheme="minorHAnsi" w:hAnsiTheme="minorHAnsi" w:cstheme="minorHAnsi"/>
          <w:sz w:val="18"/>
          <w:szCs w:val="18"/>
        </w:rPr>
        <w:t>e</w:t>
      </w:r>
      <w:r w:rsidRPr="007D3AC9">
        <w:rPr>
          <w:rFonts w:asciiTheme="minorHAnsi" w:hAnsiTheme="minorHAnsi" w:cstheme="minorHAnsi"/>
          <w:sz w:val="18"/>
          <w:szCs w:val="18"/>
        </w:rPr>
        <w:t xml:space="preserve">, ki vplivajo na pristojnost Republike Slovenije v skladu s 4. </w:t>
      </w:r>
      <w:r w:rsidR="003C73F6">
        <w:rPr>
          <w:rFonts w:asciiTheme="minorHAnsi" w:hAnsiTheme="minorHAnsi" w:cstheme="minorHAnsi"/>
          <w:sz w:val="18"/>
          <w:szCs w:val="18"/>
        </w:rPr>
        <w:t xml:space="preserve">ali 38. a </w:t>
      </w:r>
      <w:r w:rsidRPr="007D3AC9">
        <w:rPr>
          <w:rFonts w:asciiTheme="minorHAnsi" w:hAnsiTheme="minorHAnsi" w:cstheme="minorHAnsi"/>
          <w:sz w:val="18"/>
          <w:szCs w:val="18"/>
        </w:rPr>
        <w:t>členom Zakona o avdiovizualnih medijskih storitvah</w:t>
      </w:r>
      <w:r>
        <w:rPr>
          <w:rFonts w:asciiTheme="minorHAnsi" w:hAnsiTheme="minorHAnsi" w:cstheme="minorHAnsi"/>
          <w:sz w:val="18"/>
          <w:szCs w:val="18"/>
        </w:rPr>
        <w:t>.</w:t>
      </w:r>
      <w:r w:rsidR="00AB02A3">
        <w:rPr>
          <w:rFonts w:asciiTheme="minorHAnsi" w:hAnsiTheme="minorHAnsi" w:cstheme="minorHAnsi"/>
          <w:sz w:val="18"/>
          <w:szCs w:val="18"/>
        </w:rPr>
        <w:t xml:space="preserve"> I</w:t>
      </w:r>
      <w:r w:rsidR="00BB41D3">
        <w:rPr>
          <w:rFonts w:asciiTheme="minorHAnsi" w:hAnsiTheme="minorHAnsi" w:cstheme="minorHAnsi"/>
          <w:sz w:val="18"/>
          <w:szCs w:val="18"/>
        </w:rPr>
        <w:t>zpolni</w:t>
      </w:r>
      <w:r w:rsidR="009A2BDF">
        <w:rPr>
          <w:rFonts w:asciiTheme="minorHAnsi" w:hAnsiTheme="minorHAnsi" w:cstheme="minorHAnsi"/>
          <w:sz w:val="18"/>
          <w:szCs w:val="18"/>
        </w:rPr>
        <w:t>te</w:t>
      </w:r>
      <w:r w:rsidR="00AB02A3">
        <w:rPr>
          <w:rFonts w:asciiTheme="minorHAnsi" w:hAnsiTheme="minorHAnsi" w:cstheme="minorHAnsi"/>
          <w:sz w:val="18"/>
          <w:szCs w:val="18"/>
        </w:rPr>
        <w:t xml:space="preserve"> le v primerih</w:t>
      </w:r>
      <w:r w:rsidR="00BB41D3">
        <w:rPr>
          <w:rFonts w:asciiTheme="minorHAnsi" w:hAnsiTheme="minorHAnsi" w:cstheme="minorHAnsi"/>
          <w:sz w:val="18"/>
          <w:szCs w:val="18"/>
        </w:rPr>
        <w:t xml:space="preserve">, ko pristojnost Republike Slovenije </w:t>
      </w:r>
      <w:r w:rsidR="00AB02A3">
        <w:rPr>
          <w:rFonts w:asciiTheme="minorHAnsi" w:hAnsiTheme="minorHAnsi" w:cstheme="minorHAnsi"/>
          <w:sz w:val="18"/>
          <w:szCs w:val="18"/>
        </w:rPr>
        <w:t>ni razvidna</w:t>
      </w:r>
      <w:r w:rsidR="00BB41D3">
        <w:rPr>
          <w:rFonts w:asciiTheme="minorHAnsi" w:hAnsiTheme="minorHAnsi" w:cstheme="minorHAnsi"/>
          <w:sz w:val="18"/>
          <w:szCs w:val="18"/>
        </w:rPr>
        <w:t xml:space="preserve"> iz </w:t>
      </w:r>
      <w:r w:rsidR="00AB02A3">
        <w:rPr>
          <w:rFonts w:asciiTheme="minorHAnsi" w:hAnsiTheme="minorHAnsi" w:cstheme="minorHAnsi"/>
          <w:sz w:val="18"/>
          <w:szCs w:val="18"/>
        </w:rPr>
        <w:t>ostalih</w:t>
      </w:r>
      <w:r w:rsidR="00BB41D3">
        <w:rPr>
          <w:rFonts w:asciiTheme="minorHAnsi" w:hAnsiTheme="minorHAnsi" w:cstheme="minorHAnsi"/>
          <w:sz w:val="18"/>
          <w:szCs w:val="18"/>
        </w:rPr>
        <w:t xml:space="preserve"> podatkov</w:t>
      </w:r>
      <w:r w:rsidR="00223685">
        <w:rPr>
          <w:rFonts w:asciiTheme="minorHAnsi" w:hAnsiTheme="minorHAnsi" w:cstheme="minorHAnsi"/>
          <w:sz w:val="18"/>
          <w:szCs w:val="18"/>
        </w:rPr>
        <w:t xml:space="preserve"> v</w:t>
      </w:r>
      <w:r w:rsidR="00AB02A3">
        <w:rPr>
          <w:rFonts w:asciiTheme="minorHAnsi" w:hAnsiTheme="minorHAnsi" w:cstheme="minorHAnsi"/>
          <w:sz w:val="18"/>
          <w:szCs w:val="18"/>
        </w:rPr>
        <w:t xml:space="preserve"> obvestil</w:t>
      </w:r>
      <w:r w:rsidR="00223685">
        <w:rPr>
          <w:rFonts w:asciiTheme="minorHAnsi" w:hAnsiTheme="minorHAnsi" w:cstheme="minorHAnsi"/>
          <w:sz w:val="18"/>
          <w:szCs w:val="18"/>
        </w:rPr>
        <w:t>u</w:t>
      </w:r>
      <w:r w:rsidR="00BB41D3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7B20F2CF" w14:textId="64EFF0A2" w:rsidR="0007088D" w:rsidRDefault="000708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801C1A">
        <w:rPr>
          <w:rFonts w:asciiTheme="minorHAnsi" w:hAnsiTheme="minorHAnsi" w:cstheme="minorHAnsi"/>
          <w:sz w:val="18"/>
          <w:szCs w:val="18"/>
        </w:rPr>
        <w:t>Če</w:t>
      </w:r>
      <w:r>
        <w:rPr>
          <w:rFonts w:asciiTheme="minorHAnsi" w:hAnsiTheme="minorHAnsi" w:cstheme="minorHAnsi"/>
          <w:sz w:val="18"/>
          <w:szCs w:val="18"/>
        </w:rPr>
        <w:t xml:space="preserve"> je pooblaščenec pravna oseba, se navede in podpiše zakoniti zastopnik</w:t>
      </w:r>
      <w:r w:rsidR="007E7F40">
        <w:rPr>
          <w:rFonts w:asciiTheme="minorHAnsi" w:hAnsiTheme="minorHAnsi" w:cstheme="minorHAnsi"/>
          <w:sz w:val="18"/>
          <w:szCs w:val="18"/>
        </w:rPr>
        <w:t xml:space="preserve"> pooblaščenca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477C" w14:textId="77777777"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1CD96429" wp14:editId="5AE42DB8">
          <wp:extent cx="2191056" cy="981212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594E" w14:textId="77777777" w:rsidR="009F2DC5" w:rsidRDefault="00E37317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7EBAC7DA" wp14:editId="5E91F87E">
          <wp:extent cx="2201287" cy="981075"/>
          <wp:effectExtent l="0" t="0" r="889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7EC24" w14:textId="77777777"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66D6" w14:textId="77777777"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6037EB29" wp14:editId="5C456081">
          <wp:extent cx="2190750" cy="97731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392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0"/>
    <w:rsid w:val="0000702B"/>
    <w:rsid w:val="0007088D"/>
    <w:rsid w:val="00076BCB"/>
    <w:rsid w:val="00093501"/>
    <w:rsid w:val="00096860"/>
    <w:rsid w:val="000D3E31"/>
    <w:rsid w:val="000D77F4"/>
    <w:rsid w:val="000E6310"/>
    <w:rsid w:val="000E699E"/>
    <w:rsid w:val="000F2C1E"/>
    <w:rsid w:val="00100E22"/>
    <w:rsid w:val="001012AF"/>
    <w:rsid w:val="00101985"/>
    <w:rsid w:val="00114337"/>
    <w:rsid w:val="00116742"/>
    <w:rsid w:val="00141411"/>
    <w:rsid w:val="0014600B"/>
    <w:rsid w:val="0015003B"/>
    <w:rsid w:val="00165089"/>
    <w:rsid w:val="00165B2B"/>
    <w:rsid w:val="00180C7D"/>
    <w:rsid w:val="00184F9B"/>
    <w:rsid w:val="00190092"/>
    <w:rsid w:val="001A2C5C"/>
    <w:rsid w:val="001C1C50"/>
    <w:rsid w:val="001C61B6"/>
    <w:rsid w:val="001D4243"/>
    <w:rsid w:val="001F12FB"/>
    <w:rsid w:val="001F3348"/>
    <w:rsid w:val="001F5A00"/>
    <w:rsid w:val="001F5FC4"/>
    <w:rsid w:val="00204DD2"/>
    <w:rsid w:val="002050E6"/>
    <w:rsid w:val="0021406F"/>
    <w:rsid w:val="002235DF"/>
    <w:rsid w:val="00223685"/>
    <w:rsid w:val="00224098"/>
    <w:rsid w:val="00230CDA"/>
    <w:rsid w:val="00246A5A"/>
    <w:rsid w:val="00252E10"/>
    <w:rsid w:val="00264F3C"/>
    <w:rsid w:val="00264FF8"/>
    <w:rsid w:val="00265280"/>
    <w:rsid w:val="002655E6"/>
    <w:rsid w:val="002A4570"/>
    <w:rsid w:val="002B579D"/>
    <w:rsid w:val="002C4D8C"/>
    <w:rsid w:val="002D01F1"/>
    <w:rsid w:val="002F6DF3"/>
    <w:rsid w:val="00302129"/>
    <w:rsid w:val="0031007C"/>
    <w:rsid w:val="0032166E"/>
    <w:rsid w:val="00322345"/>
    <w:rsid w:val="003316AD"/>
    <w:rsid w:val="00353D6D"/>
    <w:rsid w:val="003614DA"/>
    <w:rsid w:val="00363F54"/>
    <w:rsid w:val="0037751A"/>
    <w:rsid w:val="00384414"/>
    <w:rsid w:val="00384FD4"/>
    <w:rsid w:val="00390988"/>
    <w:rsid w:val="00394810"/>
    <w:rsid w:val="003B0F4B"/>
    <w:rsid w:val="003B53DB"/>
    <w:rsid w:val="003C73F6"/>
    <w:rsid w:val="003F0047"/>
    <w:rsid w:val="00415676"/>
    <w:rsid w:val="00461352"/>
    <w:rsid w:val="0046574A"/>
    <w:rsid w:val="00467D05"/>
    <w:rsid w:val="00475C35"/>
    <w:rsid w:val="00487A76"/>
    <w:rsid w:val="004D6DB4"/>
    <w:rsid w:val="004E2E3C"/>
    <w:rsid w:val="00533FB7"/>
    <w:rsid w:val="00553423"/>
    <w:rsid w:val="00564757"/>
    <w:rsid w:val="005A6830"/>
    <w:rsid w:val="005B2EBD"/>
    <w:rsid w:val="005B6811"/>
    <w:rsid w:val="005E4AF1"/>
    <w:rsid w:val="00600D75"/>
    <w:rsid w:val="006129BD"/>
    <w:rsid w:val="00632D38"/>
    <w:rsid w:val="006348F6"/>
    <w:rsid w:val="00645AA4"/>
    <w:rsid w:val="00655C00"/>
    <w:rsid w:val="00671759"/>
    <w:rsid w:val="00687FBF"/>
    <w:rsid w:val="006A61D4"/>
    <w:rsid w:val="006E0445"/>
    <w:rsid w:val="006F1BBE"/>
    <w:rsid w:val="006F6F1D"/>
    <w:rsid w:val="0070618B"/>
    <w:rsid w:val="007109AE"/>
    <w:rsid w:val="00722BAD"/>
    <w:rsid w:val="007839C7"/>
    <w:rsid w:val="007851F5"/>
    <w:rsid w:val="007902AB"/>
    <w:rsid w:val="00790DD2"/>
    <w:rsid w:val="007B3209"/>
    <w:rsid w:val="007C0A5F"/>
    <w:rsid w:val="007C6B47"/>
    <w:rsid w:val="007D3AC9"/>
    <w:rsid w:val="007D55C2"/>
    <w:rsid w:val="007E165E"/>
    <w:rsid w:val="007E3FB4"/>
    <w:rsid w:val="007E7276"/>
    <w:rsid w:val="007E7F40"/>
    <w:rsid w:val="007F0A1A"/>
    <w:rsid w:val="007F17B6"/>
    <w:rsid w:val="00801C1A"/>
    <w:rsid w:val="00821E5F"/>
    <w:rsid w:val="00842478"/>
    <w:rsid w:val="00852766"/>
    <w:rsid w:val="00853411"/>
    <w:rsid w:val="00853925"/>
    <w:rsid w:val="00874E07"/>
    <w:rsid w:val="00880617"/>
    <w:rsid w:val="00900630"/>
    <w:rsid w:val="00905A78"/>
    <w:rsid w:val="00906288"/>
    <w:rsid w:val="009063F0"/>
    <w:rsid w:val="0091187E"/>
    <w:rsid w:val="00923A77"/>
    <w:rsid w:val="00982D32"/>
    <w:rsid w:val="00984898"/>
    <w:rsid w:val="00991D8F"/>
    <w:rsid w:val="00994947"/>
    <w:rsid w:val="009A2BDF"/>
    <w:rsid w:val="009A721E"/>
    <w:rsid w:val="009B6ECC"/>
    <w:rsid w:val="009B728D"/>
    <w:rsid w:val="009C77A1"/>
    <w:rsid w:val="009E2021"/>
    <w:rsid w:val="009F2DC5"/>
    <w:rsid w:val="00A12303"/>
    <w:rsid w:val="00A24E80"/>
    <w:rsid w:val="00A34F26"/>
    <w:rsid w:val="00A830A7"/>
    <w:rsid w:val="00A83C92"/>
    <w:rsid w:val="00AA77E5"/>
    <w:rsid w:val="00AB02A3"/>
    <w:rsid w:val="00AB1298"/>
    <w:rsid w:val="00AB66E0"/>
    <w:rsid w:val="00AC2EF7"/>
    <w:rsid w:val="00AD4B9D"/>
    <w:rsid w:val="00AE4A77"/>
    <w:rsid w:val="00AE57F7"/>
    <w:rsid w:val="00AF47AB"/>
    <w:rsid w:val="00B040C4"/>
    <w:rsid w:val="00B0577A"/>
    <w:rsid w:val="00B22D2B"/>
    <w:rsid w:val="00B33CF0"/>
    <w:rsid w:val="00B424AB"/>
    <w:rsid w:val="00B50CD5"/>
    <w:rsid w:val="00B5599B"/>
    <w:rsid w:val="00B7189A"/>
    <w:rsid w:val="00B80BB8"/>
    <w:rsid w:val="00B848F3"/>
    <w:rsid w:val="00B93541"/>
    <w:rsid w:val="00B95300"/>
    <w:rsid w:val="00BA180D"/>
    <w:rsid w:val="00BB41D3"/>
    <w:rsid w:val="00BE4DED"/>
    <w:rsid w:val="00C3699C"/>
    <w:rsid w:val="00C55C7C"/>
    <w:rsid w:val="00C56FF6"/>
    <w:rsid w:val="00C636C9"/>
    <w:rsid w:val="00C65139"/>
    <w:rsid w:val="00C86C9B"/>
    <w:rsid w:val="00C91A81"/>
    <w:rsid w:val="00C96519"/>
    <w:rsid w:val="00C96E02"/>
    <w:rsid w:val="00CA0C8F"/>
    <w:rsid w:val="00CA2C3F"/>
    <w:rsid w:val="00CE5633"/>
    <w:rsid w:val="00D0250F"/>
    <w:rsid w:val="00D26294"/>
    <w:rsid w:val="00D308D5"/>
    <w:rsid w:val="00D3352A"/>
    <w:rsid w:val="00D40AEA"/>
    <w:rsid w:val="00D46870"/>
    <w:rsid w:val="00D56DCB"/>
    <w:rsid w:val="00D56E50"/>
    <w:rsid w:val="00D60E9B"/>
    <w:rsid w:val="00D670DD"/>
    <w:rsid w:val="00D70734"/>
    <w:rsid w:val="00D7103A"/>
    <w:rsid w:val="00D83425"/>
    <w:rsid w:val="00DB1875"/>
    <w:rsid w:val="00DB5E02"/>
    <w:rsid w:val="00DC463A"/>
    <w:rsid w:val="00DD7A47"/>
    <w:rsid w:val="00DF0FFA"/>
    <w:rsid w:val="00DF7477"/>
    <w:rsid w:val="00E04824"/>
    <w:rsid w:val="00E2312B"/>
    <w:rsid w:val="00E310BC"/>
    <w:rsid w:val="00E37317"/>
    <w:rsid w:val="00E439B6"/>
    <w:rsid w:val="00E4596C"/>
    <w:rsid w:val="00E52919"/>
    <w:rsid w:val="00E728B1"/>
    <w:rsid w:val="00E7380C"/>
    <w:rsid w:val="00E75CD0"/>
    <w:rsid w:val="00E9442B"/>
    <w:rsid w:val="00E975C6"/>
    <w:rsid w:val="00EC590B"/>
    <w:rsid w:val="00EC6D6B"/>
    <w:rsid w:val="00ED3012"/>
    <w:rsid w:val="00ED7BC0"/>
    <w:rsid w:val="00EF01BA"/>
    <w:rsid w:val="00EF24B7"/>
    <w:rsid w:val="00EF5954"/>
    <w:rsid w:val="00F00295"/>
    <w:rsid w:val="00F103CF"/>
    <w:rsid w:val="00F2173D"/>
    <w:rsid w:val="00F22F82"/>
    <w:rsid w:val="00F42929"/>
    <w:rsid w:val="00F52FF6"/>
    <w:rsid w:val="00F53CE8"/>
    <w:rsid w:val="00F53F9F"/>
    <w:rsid w:val="00F813F1"/>
    <w:rsid w:val="00F83E48"/>
    <w:rsid w:val="00F84F3A"/>
    <w:rsid w:val="00F90370"/>
    <w:rsid w:val="00F93F00"/>
    <w:rsid w:val="00F96971"/>
    <w:rsid w:val="00FA5595"/>
    <w:rsid w:val="00FB4203"/>
    <w:rsid w:val="00FC2AA0"/>
    <w:rsid w:val="00FD0831"/>
    <w:rsid w:val="00FE4206"/>
    <w:rsid w:val="00FE603F"/>
    <w:rsid w:val="00FF569D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2B2E8"/>
  <w15:docId w15:val="{104F4024-A6A9-4D00-A47C-D0CF7B0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E75CD0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rsid w:val="00487A76"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rsid w:val="00487A76"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487A76"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  <w:rsid w:val="00487A76"/>
  </w:style>
  <w:style w:type="paragraph" w:customStyle="1" w:styleId="TableParagraph">
    <w:name w:val="Table Paragraph"/>
    <w:basedOn w:val="Navaden"/>
    <w:uiPriority w:val="1"/>
    <w:qFormat/>
    <w:rsid w:val="00487A76"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E75CD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75CD0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rsid w:val="00E75CD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6348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48F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48F6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48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48F6"/>
    <w:rPr>
      <w:rFonts w:ascii="Arial" w:eastAsia="Times New Roman" w:hAnsi="Arial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2CB-4754-40EA-A990-AED0D821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Teja Antončič</cp:lastModifiedBy>
  <cp:revision>11</cp:revision>
  <cp:lastPrinted>2014-01-22T09:33:00Z</cp:lastPrinted>
  <dcterms:created xsi:type="dcterms:W3CDTF">2022-04-21T06:49:00Z</dcterms:created>
  <dcterms:modified xsi:type="dcterms:W3CDTF">2022-04-21T08:20:00Z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