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3739" w14:textId="28367FFC" w:rsidR="00EB0465" w:rsidRPr="00774A76" w:rsidRDefault="00EB0465" w:rsidP="00EB0465">
      <w:pPr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PRILOGA 3</w:t>
      </w:r>
    </w:p>
    <w:p w14:paraId="0BB42631" w14:textId="77777777" w:rsidR="00EB0465" w:rsidRDefault="00EB0465" w:rsidP="00D9359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BF69823" w14:textId="30B43078" w:rsidR="00D9359D" w:rsidRPr="00192EED" w:rsidRDefault="00491467" w:rsidP="00D9359D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92EED">
        <w:rPr>
          <w:rFonts w:asciiTheme="minorHAnsi" w:hAnsiTheme="minorHAnsi" w:cstheme="minorHAnsi"/>
          <w:b/>
          <w:bCs/>
          <w:sz w:val="24"/>
        </w:rPr>
        <w:t>Obvestilo o</w:t>
      </w:r>
      <w:r w:rsidR="00A85FD9" w:rsidRPr="00192EED">
        <w:rPr>
          <w:rFonts w:asciiTheme="minorHAnsi" w:hAnsiTheme="minorHAnsi" w:cstheme="minorHAnsi"/>
          <w:b/>
          <w:bCs/>
          <w:sz w:val="24"/>
        </w:rPr>
        <w:t xml:space="preserve"> </w:t>
      </w:r>
      <w:r w:rsidRPr="00192EED">
        <w:rPr>
          <w:rFonts w:asciiTheme="minorHAnsi" w:hAnsiTheme="minorHAnsi" w:cstheme="minorHAnsi"/>
          <w:b/>
          <w:bCs/>
          <w:sz w:val="24"/>
        </w:rPr>
        <w:t>spremembi</w:t>
      </w:r>
      <w:r w:rsidR="002B5CEF" w:rsidRPr="00192EED">
        <w:rPr>
          <w:rStyle w:val="Sprotnaopomba-sklic"/>
          <w:rFonts w:asciiTheme="minorHAnsi" w:hAnsiTheme="minorHAnsi" w:cstheme="minorHAnsi"/>
          <w:b/>
          <w:bCs/>
          <w:sz w:val="24"/>
        </w:rPr>
        <w:footnoteReference w:id="1"/>
      </w:r>
      <w:r w:rsidRPr="00192EED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6F9EC69" w14:textId="77777777" w:rsidR="00996AB5" w:rsidRPr="00192EED" w:rsidRDefault="00491467" w:rsidP="00F95F94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92EED">
        <w:rPr>
          <w:rFonts w:asciiTheme="minorHAnsi" w:hAnsiTheme="minorHAnsi" w:cstheme="minorHAnsi"/>
          <w:b/>
          <w:bCs/>
          <w:sz w:val="24"/>
        </w:rPr>
        <w:t xml:space="preserve">zagotavljanja </w:t>
      </w:r>
      <w:r w:rsidR="005757A3" w:rsidRPr="00192EED">
        <w:rPr>
          <w:rFonts w:asciiTheme="minorHAnsi" w:hAnsiTheme="minorHAnsi" w:cstheme="minorHAnsi"/>
          <w:b/>
          <w:bCs/>
          <w:sz w:val="24"/>
        </w:rPr>
        <w:t>platforme za izmenjavo videov</w:t>
      </w:r>
    </w:p>
    <w:p w14:paraId="6E375B44" w14:textId="288665BE" w:rsidR="00491467" w:rsidRPr="00192EED" w:rsidRDefault="006D2F70" w:rsidP="00F95F94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192EED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CB536EA" w14:textId="77777777" w:rsidR="008C30C3" w:rsidRPr="00192EED" w:rsidRDefault="008C30C3" w:rsidP="0046677E">
      <w:pPr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F08888C" w14:textId="77777777" w:rsidR="00491467" w:rsidRPr="00192EED" w:rsidRDefault="00491467" w:rsidP="00491467">
      <w:pPr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92EED">
        <w:rPr>
          <w:rFonts w:asciiTheme="minorHAnsi" w:hAnsiTheme="minorHAnsi" w:cstheme="minorHAnsi"/>
          <w:bCs/>
          <w:sz w:val="22"/>
          <w:szCs w:val="22"/>
          <w:u w:val="single"/>
        </w:rPr>
        <w:t xml:space="preserve">PODATKI </w:t>
      </w:r>
      <w:r w:rsidR="00A85FD9" w:rsidRPr="00192EED">
        <w:rPr>
          <w:rFonts w:asciiTheme="minorHAnsi" w:hAnsiTheme="minorHAnsi" w:cstheme="minorHAnsi"/>
          <w:bCs/>
          <w:sz w:val="22"/>
          <w:szCs w:val="22"/>
          <w:u w:val="single"/>
        </w:rPr>
        <w:t>NA OBSTOJEČEM POTRDILU O PRIGLASITVI</w:t>
      </w:r>
    </w:p>
    <w:p w14:paraId="756B3F05" w14:textId="3ED8A5E9" w:rsidR="00491467" w:rsidRPr="00192EED" w:rsidRDefault="00491467" w:rsidP="0049146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61B51D" w14:textId="77777777" w:rsidR="00996AB5" w:rsidRPr="00192EED" w:rsidRDefault="00996AB5" w:rsidP="0049146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D8CB1" w14:textId="77777777" w:rsidR="009A3FD3" w:rsidRPr="00192EED" w:rsidRDefault="009A3FD3" w:rsidP="009A3F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92EED">
        <w:rPr>
          <w:rFonts w:asciiTheme="minorHAnsi" w:hAnsiTheme="minorHAnsi" w:cstheme="minorHAnsi"/>
          <w:b/>
          <w:bCs/>
          <w:sz w:val="22"/>
          <w:szCs w:val="22"/>
        </w:rPr>
        <w:t>Podatki o izdanem potrdilu o vpisu v evidenco</w:t>
      </w:r>
    </w:p>
    <w:p w14:paraId="55EB2F1A" w14:textId="77777777" w:rsidR="0037734F" w:rsidRPr="00192EED" w:rsidRDefault="0037734F" w:rsidP="009A3F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9043" w:type="dxa"/>
        <w:tblInd w:w="-147" w:type="dxa"/>
        <w:tblLook w:val="04A0" w:firstRow="1" w:lastRow="0" w:firstColumn="1" w:lastColumn="0" w:noHBand="0" w:noVBand="1"/>
      </w:tblPr>
      <w:tblGrid>
        <w:gridCol w:w="2836"/>
        <w:gridCol w:w="6207"/>
      </w:tblGrid>
      <w:tr w:rsidR="00E47307" w:rsidRPr="00192EED" w14:paraId="4E8F0505" w14:textId="77777777" w:rsidTr="00B25830">
        <w:trPr>
          <w:trHeight w:val="397"/>
        </w:trPr>
        <w:tc>
          <w:tcPr>
            <w:tcW w:w="2836" w:type="dxa"/>
            <w:vAlign w:val="center"/>
          </w:tcPr>
          <w:p w14:paraId="3A7AD941" w14:textId="06FD0216" w:rsidR="00E47307" w:rsidRPr="00192EED" w:rsidRDefault="00E47307" w:rsidP="00E47307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Številka </w:t>
            </w:r>
            <w:r w:rsidR="004D09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zadnjega </w:t>
            </w:r>
            <w:r w:rsidRPr="00192EED">
              <w:rPr>
                <w:rFonts w:asciiTheme="minorHAnsi" w:hAnsiTheme="minorHAnsi" w:cstheme="minorHAnsi"/>
                <w:bCs/>
                <w:sz w:val="22"/>
                <w:szCs w:val="22"/>
              </w:rPr>
              <w:t>izdanega potrdila</w:t>
            </w:r>
          </w:p>
        </w:tc>
        <w:tc>
          <w:tcPr>
            <w:tcW w:w="6207" w:type="dxa"/>
            <w:vAlign w:val="center"/>
          </w:tcPr>
          <w:p w14:paraId="15ED602B" w14:textId="5A4CC3F1" w:rsidR="00E47307" w:rsidRPr="00192EED" w:rsidRDefault="00E47307" w:rsidP="00E47307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47307" w:rsidRPr="00192EED" w14:paraId="77428CE2" w14:textId="77777777" w:rsidTr="00B25830">
        <w:trPr>
          <w:trHeight w:val="397"/>
        </w:trPr>
        <w:tc>
          <w:tcPr>
            <w:tcW w:w="2836" w:type="dxa"/>
            <w:vAlign w:val="center"/>
          </w:tcPr>
          <w:p w14:paraId="5FC081E2" w14:textId="10875474" w:rsidR="00E47307" w:rsidRPr="00192EED" w:rsidRDefault="00E47307" w:rsidP="00E47307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bCs/>
                <w:sz w:val="22"/>
                <w:szCs w:val="22"/>
              </w:rPr>
              <w:t>Datum</w:t>
            </w:r>
            <w:r w:rsidR="008E79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zadnjega</w:t>
            </w:r>
            <w:r w:rsidRPr="00192E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izda</w:t>
            </w:r>
            <w:r w:rsidR="006A1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nega </w:t>
            </w:r>
            <w:r w:rsidRPr="00192EED">
              <w:rPr>
                <w:rFonts w:asciiTheme="minorHAnsi" w:hAnsiTheme="minorHAnsi" w:cstheme="minorHAnsi"/>
                <w:bCs/>
                <w:sz w:val="22"/>
                <w:szCs w:val="22"/>
              </w:rPr>
              <w:t>potrdila</w:t>
            </w:r>
          </w:p>
        </w:tc>
        <w:tc>
          <w:tcPr>
            <w:tcW w:w="6207" w:type="dxa"/>
            <w:vAlign w:val="center"/>
          </w:tcPr>
          <w:p w14:paraId="7743989C" w14:textId="77777777" w:rsidR="00E47307" w:rsidRPr="00192EED" w:rsidRDefault="00E47307" w:rsidP="00E47307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F23AFD0" w14:textId="77777777" w:rsidR="005F78ED" w:rsidRPr="00192EED" w:rsidRDefault="005F78ED" w:rsidP="005F78ED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03ED8CE" w14:textId="77777777" w:rsidR="00693FA6" w:rsidRPr="00192EED" w:rsidRDefault="00693FA6" w:rsidP="005F78ED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71CA631" w14:textId="3DDE325C" w:rsidR="00491467" w:rsidRPr="00192EED" w:rsidRDefault="00491467" w:rsidP="005F78ED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92EED">
        <w:rPr>
          <w:rFonts w:asciiTheme="minorHAnsi" w:hAnsiTheme="minorHAnsi" w:cstheme="minorHAnsi"/>
          <w:b/>
          <w:sz w:val="22"/>
          <w:szCs w:val="22"/>
        </w:rPr>
        <w:t>Podatki o ponudniku</w:t>
      </w:r>
      <w:r w:rsidR="005C31D0" w:rsidRPr="00192E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20614C" w14:textId="77777777" w:rsidR="00491467" w:rsidRPr="00192EED" w:rsidRDefault="00491467" w:rsidP="00491467">
      <w:pPr>
        <w:ind w:left="79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6337"/>
      </w:tblGrid>
      <w:tr w:rsidR="00491467" w:rsidRPr="00192EED" w14:paraId="3BF8F7AF" w14:textId="77777777" w:rsidTr="00A037CF">
        <w:trPr>
          <w:trHeight w:val="397"/>
        </w:trPr>
        <w:tc>
          <w:tcPr>
            <w:tcW w:w="2702" w:type="dxa"/>
            <w:vAlign w:val="center"/>
          </w:tcPr>
          <w:p w14:paraId="22415CA1" w14:textId="77777777" w:rsidR="00491467" w:rsidRPr="00192EED" w:rsidRDefault="00AD6148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Osebno i</w:t>
            </w:r>
            <w:r w:rsidR="00491467" w:rsidRPr="00192EED">
              <w:rPr>
                <w:rFonts w:asciiTheme="minorHAnsi" w:hAnsiTheme="minorHAnsi" w:cstheme="minorHAnsi"/>
                <w:sz w:val="22"/>
                <w:szCs w:val="22"/>
              </w:rPr>
              <w:t>me oziroma firma</w:t>
            </w:r>
          </w:p>
        </w:tc>
        <w:tc>
          <w:tcPr>
            <w:tcW w:w="6337" w:type="dxa"/>
            <w:vAlign w:val="center"/>
          </w:tcPr>
          <w:p w14:paraId="408B52EC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467" w:rsidRPr="00192EED" w14:paraId="0814C0B6" w14:textId="77777777" w:rsidTr="00A037CF">
        <w:trPr>
          <w:trHeight w:val="397"/>
        </w:trPr>
        <w:tc>
          <w:tcPr>
            <w:tcW w:w="2702" w:type="dxa"/>
            <w:vAlign w:val="center"/>
          </w:tcPr>
          <w:p w14:paraId="5942C725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Naslov oziroma sedež</w:t>
            </w:r>
          </w:p>
        </w:tc>
        <w:tc>
          <w:tcPr>
            <w:tcW w:w="6337" w:type="dxa"/>
            <w:vAlign w:val="center"/>
          </w:tcPr>
          <w:p w14:paraId="71DEB6B9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467" w:rsidRPr="00192EED" w14:paraId="57178B36" w14:textId="77777777" w:rsidTr="00A037CF">
        <w:trPr>
          <w:trHeight w:val="397"/>
        </w:trPr>
        <w:tc>
          <w:tcPr>
            <w:tcW w:w="2702" w:type="dxa"/>
            <w:vAlign w:val="center"/>
          </w:tcPr>
          <w:p w14:paraId="1F31B001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Davčna številka</w:t>
            </w:r>
          </w:p>
        </w:tc>
        <w:tc>
          <w:tcPr>
            <w:tcW w:w="6337" w:type="dxa"/>
            <w:vAlign w:val="center"/>
          </w:tcPr>
          <w:p w14:paraId="5039DE72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467" w:rsidRPr="00192EED" w14:paraId="4CDEF2B3" w14:textId="77777777" w:rsidTr="00A037CF">
        <w:trPr>
          <w:trHeight w:val="397"/>
        </w:trPr>
        <w:tc>
          <w:tcPr>
            <w:tcW w:w="2702" w:type="dxa"/>
            <w:vAlign w:val="center"/>
          </w:tcPr>
          <w:p w14:paraId="3D44819E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Matična številka</w:t>
            </w:r>
            <w:r w:rsidR="009A3FD3"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6337" w:type="dxa"/>
            <w:vAlign w:val="center"/>
          </w:tcPr>
          <w:p w14:paraId="082D4C90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467" w:rsidRPr="00192EED" w14:paraId="404DD6E5" w14:textId="77777777" w:rsidTr="00A037CF">
        <w:trPr>
          <w:trHeight w:val="397"/>
        </w:trPr>
        <w:tc>
          <w:tcPr>
            <w:tcW w:w="2702" w:type="dxa"/>
            <w:vAlign w:val="center"/>
          </w:tcPr>
          <w:p w14:paraId="20119452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Zakoniti zastopnik</w:t>
            </w:r>
            <w:r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6337" w:type="dxa"/>
            <w:vAlign w:val="center"/>
          </w:tcPr>
          <w:p w14:paraId="5D73D8B7" w14:textId="77777777" w:rsidR="00491467" w:rsidRPr="00192EED" w:rsidRDefault="00491467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39F70C" w14:textId="77777777" w:rsidR="000609BE" w:rsidRPr="00A948BE" w:rsidRDefault="000609BE">
      <w:pPr>
        <w:rPr>
          <w:rFonts w:asciiTheme="minorHAnsi" w:hAnsiTheme="minorHAnsi" w:cstheme="minorHAnsi"/>
          <w:b/>
          <w:sz w:val="22"/>
          <w:szCs w:val="22"/>
        </w:rPr>
      </w:pPr>
    </w:p>
    <w:p w14:paraId="044A5626" w14:textId="77777777" w:rsidR="00693FA6" w:rsidRPr="00192EED" w:rsidRDefault="00693FA6">
      <w:pPr>
        <w:rPr>
          <w:rFonts w:asciiTheme="minorHAnsi" w:hAnsiTheme="minorHAnsi" w:cstheme="minorHAnsi"/>
          <w:b/>
          <w:sz w:val="22"/>
          <w:szCs w:val="22"/>
        </w:rPr>
      </w:pPr>
    </w:p>
    <w:p w14:paraId="1BC73166" w14:textId="4415682D" w:rsidR="008F6B1D" w:rsidRPr="00192EED" w:rsidRDefault="008F6B1D">
      <w:pPr>
        <w:rPr>
          <w:rFonts w:asciiTheme="minorHAnsi" w:hAnsiTheme="minorHAnsi" w:cstheme="minorHAnsi"/>
          <w:b/>
          <w:sz w:val="22"/>
          <w:szCs w:val="22"/>
        </w:rPr>
      </w:pPr>
      <w:r w:rsidRPr="00192EED">
        <w:rPr>
          <w:rFonts w:asciiTheme="minorHAnsi" w:hAnsiTheme="minorHAnsi" w:cstheme="minorHAnsi"/>
          <w:b/>
          <w:sz w:val="22"/>
          <w:szCs w:val="22"/>
        </w:rPr>
        <w:t xml:space="preserve">Podatki o </w:t>
      </w:r>
      <w:r w:rsidR="005757A3" w:rsidRPr="00192EED">
        <w:rPr>
          <w:rFonts w:asciiTheme="minorHAnsi" w:hAnsiTheme="minorHAnsi" w:cstheme="minorHAnsi"/>
          <w:b/>
          <w:sz w:val="22"/>
          <w:szCs w:val="22"/>
        </w:rPr>
        <w:t>platformi za izmenjavo videov</w:t>
      </w:r>
    </w:p>
    <w:p w14:paraId="43BEC5B6" w14:textId="77777777" w:rsidR="008F6B1D" w:rsidRPr="00192EED" w:rsidRDefault="008F6B1D">
      <w:pPr>
        <w:rPr>
          <w:rFonts w:asciiTheme="minorHAnsi" w:hAnsiTheme="minorHAnsi" w:cstheme="minorHAnsi"/>
        </w:rPr>
      </w:pP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7566"/>
      </w:tblGrid>
      <w:tr w:rsidR="00A85FD9" w:rsidRPr="00192EED" w14:paraId="093D70EB" w14:textId="77777777" w:rsidTr="007C42B6">
        <w:trPr>
          <w:trHeight w:val="397"/>
        </w:trPr>
        <w:tc>
          <w:tcPr>
            <w:tcW w:w="1473" w:type="dxa"/>
            <w:vAlign w:val="center"/>
          </w:tcPr>
          <w:p w14:paraId="08B39EAD" w14:textId="3AAE64EC" w:rsidR="00A85FD9" w:rsidRPr="00192EED" w:rsidRDefault="00A85FD9" w:rsidP="001D28B2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Ime storitve</w:t>
            </w:r>
          </w:p>
        </w:tc>
        <w:tc>
          <w:tcPr>
            <w:tcW w:w="7566" w:type="dxa"/>
            <w:vAlign w:val="center"/>
          </w:tcPr>
          <w:p w14:paraId="6DDB183B" w14:textId="77777777" w:rsidR="00A85FD9" w:rsidRPr="00192EED" w:rsidRDefault="00A85FD9" w:rsidP="00246FF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521A6FD" w14:textId="77777777" w:rsidR="0011059E" w:rsidRPr="00192EED" w:rsidRDefault="0011059E" w:rsidP="00F722BB">
      <w:pPr>
        <w:rPr>
          <w:rFonts w:asciiTheme="minorHAnsi" w:hAnsiTheme="minorHAnsi" w:cstheme="minorHAnsi"/>
          <w:b/>
          <w:sz w:val="24"/>
        </w:rPr>
      </w:pPr>
    </w:p>
    <w:p w14:paraId="470FF38E" w14:textId="77777777" w:rsidR="007D7EDC" w:rsidRPr="00192EED" w:rsidRDefault="007D7EDC" w:rsidP="00A85FD9">
      <w:pPr>
        <w:jc w:val="center"/>
        <w:rPr>
          <w:rFonts w:asciiTheme="minorHAnsi" w:hAnsiTheme="minorHAnsi" w:cstheme="minorHAnsi"/>
          <w:b/>
          <w:sz w:val="24"/>
        </w:rPr>
      </w:pPr>
    </w:p>
    <w:p w14:paraId="5FA4A772" w14:textId="1D51A5A7" w:rsidR="00186A36" w:rsidRPr="00192EED" w:rsidRDefault="00186A36">
      <w:pPr>
        <w:widowControl w:val="0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F29D79F" w14:textId="77777777" w:rsidR="00CF0FF1" w:rsidRPr="00192EED" w:rsidRDefault="00CF0FF1">
      <w:pPr>
        <w:widowControl w:val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92EED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8DF2B68" w14:textId="4E9682EF" w:rsidR="00491467" w:rsidRPr="00192EED" w:rsidRDefault="007A0FA1" w:rsidP="007A0FA1">
      <w:pPr>
        <w:pStyle w:val="Odstavekseznama"/>
        <w:numPr>
          <w:ilvl w:val="0"/>
          <w:numId w:val="1"/>
        </w:numPr>
        <w:contextualSpacing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92EED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PODATKI PO SPREMEMBI</w:t>
      </w:r>
    </w:p>
    <w:p w14:paraId="349108C7" w14:textId="77777777" w:rsidR="00491467" w:rsidRPr="00192EED" w:rsidRDefault="00491467" w:rsidP="008159E1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B0A8586" w14:textId="77777777" w:rsidR="008424E3" w:rsidRPr="00192EED" w:rsidRDefault="008424E3" w:rsidP="008424E3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92EED">
        <w:rPr>
          <w:rFonts w:asciiTheme="minorHAnsi" w:hAnsiTheme="minorHAnsi" w:cstheme="minorHAnsi"/>
          <w:b/>
          <w:bCs/>
          <w:sz w:val="22"/>
          <w:szCs w:val="22"/>
        </w:rPr>
        <w:t>Podatki o ponudniku</w:t>
      </w:r>
    </w:p>
    <w:p w14:paraId="1DB1273F" w14:textId="07564842" w:rsidR="00B45D5B" w:rsidRPr="00192EED" w:rsidRDefault="00B45D5B" w:rsidP="00B45D5B">
      <w:pPr>
        <w:contextualSpacing/>
        <w:jc w:val="left"/>
        <w:rPr>
          <w:rFonts w:asciiTheme="minorHAnsi" w:hAnsiTheme="minorHAnsi" w:cstheme="minorHAnsi"/>
          <w:bCs/>
          <w:szCs w:val="18"/>
        </w:rPr>
      </w:pPr>
      <w:r w:rsidRPr="00192EED">
        <w:rPr>
          <w:rFonts w:asciiTheme="minorHAnsi" w:hAnsiTheme="minorHAnsi" w:cstheme="minorHAnsi"/>
          <w:bCs/>
          <w:szCs w:val="18"/>
        </w:rPr>
        <w:t>(v levem stolpcu označite, kateri podatek se spreminja</w:t>
      </w:r>
      <w:r w:rsidR="00132234">
        <w:rPr>
          <w:rFonts w:asciiTheme="minorHAnsi" w:hAnsiTheme="minorHAnsi" w:cstheme="minorHAnsi"/>
          <w:bCs/>
          <w:szCs w:val="18"/>
        </w:rPr>
        <w:t>,</w:t>
      </w:r>
      <w:r w:rsidRPr="00192EED">
        <w:rPr>
          <w:rFonts w:asciiTheme="minorHAnsi" w:hAnsiTheme="minorHAnsi" w:cstheme="minorHAnsi"/>
          <w:bCs/>
          <w:szCs w:val="18"/>
        </w:rPr>
        <w:t xml:space="preserve"> v </w:t>
      </w:r>
      <w:r w:rsidR="00C65953" w:rsidRPr="00192EED">
        <w:rPr>
          <w:rFonts w:asciiTheme="minorHAnsi" w:hAnsiTheme="minorHAnsi" w:cstheme="minorHAnsi"/>
          <w:bCs/>
          <w:szCs w:val="18"/>
        </w:rPr>
        <w:t xml:space="preserve">srednjem </w:t>
      </w:r>
      <w:r w:rsidRPr="00192EED">
        <w:rPr>
          <w:rFonts w:asciiTheme="minorHAnsi" w:hAnsiTheme="minorHAnsi" w:cstheme="minorHAnsi"/>
          <w:bCs/>
          <w:szCs w:val="18"/>
        </w:rPr>
        <w:t xml:space="preserve">stolpcu </w:t>
      </w:r>
      <w:r w:rsidR="00C65953" w:rsidRPr="00192EED">
        <w:rPr>
          <w:rFonts w:asciiTheme="minorHAnsi" w:hAnsiTheme="minorHAnsi" w:cstheme="minorHAnsi"/>
          <w:bCs/>
          <w:szCs w:val="18"/>
        </w:rPr>
        <w:t xml:space="preserve">navedite </w:t>
      </w:r>
      <w:r w:rsidR="00253D35">
        <w:rPr>
          <w:rFonts w:asciiTheme="minorHAnsi" w:hAnsiTheme="minorHAnsi" w:cstheme="minorHAnsi"/>
          <w:bCs/>
          <w:szCs w:val="18"/>
        </w:rPr>
        <w:t xml:space="preserve">spremenjene </w:t>
      </w:r>
      <w:r w:rsidRPr="00192EED">
        <w:rPr>
          <w:rFonts w:asciiTheme="minorHAnsi" w:hAnsiTheme="minorHAnsi" w:cstheme="minorHAnsi"/>
          <w:bCs/>
          <w:szCs w:val="18"/>
        </w:rPr>
        <w:t xml:space="preserve">podatke, </w:t>
      </w:r>
      <w:r w:rsidR="00884EF5" w:rsidRPr="00192EED">
        <w:rPr>
          <w:rFonts w:asciiTheme="minorHAnsi" w:hAnsiTheme="minorHAnsi" w:cstheme="minorHAnsi"/>
          <w:bCs/>
          <w:szCs w:val="18"/>
        </w:rPr>
        <w:t>v desnem stolpcu pa datume nastalih sprememb</w:t>
      </w:r>
      <w:r w:rsidRPr="00192EED">
        <w:rPr>
          <w:rFonts w:asciiTheme="minorHAnsi" w:hAnsiTheme="minorHAnsi" w:cstheme="minorHAnsi"/>
          <w:bCs/>
          <w:szCs w:val="18"/>
        </w:rPr>
        <w:t xml:space="preserve">) </w:t>
      </w:r>
    </w:p>
    <w:p w14:paraId="303B4CE4" w14:textId="77777777" w:rsidR="008424E3" w:rsidRPr="00192EED" w:rsidRDefault="008424E3" w:rsidP="008424E3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3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666"/>
        <w:gridCol w:w="4394"/>
        <w:gridCol w:w="1553"/>
      </w:tblGrid>
      <w:tr w:rsidR="00A32584" w:rsidRPr="00192EED" w14:paraId="5512C172" w14:textId="1AABDC5A" w:rsidTr="006641F2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198B9" w14:textId="77777777" w:rsidR="00A32584" w:rsidRPr="00192EED" w:rsidRDefault="00A32584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CDF80" w14:textId="5EDD41E5" w:rsidR="00A32584" w:rsidRPr="00192EED" w:rsidRDefault="00A32584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19B9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E312769" w14:textId="374BD23B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</w:rPr>
              <w:t>Datum nastale spremembe</w:t>
            </w:r>
          </w:p>
        </w:tc>
      </w:tr>
      <w:tr w:rsidR="00A32584" w:rsidRPr="00192EED" w14:paraId="6A3E7D23" w14:textId="77777777" w:rsidTr="006641F2">
        <w:trPr>
          <w:trHeight w:val="397"/>
        </w:trPr>
        <w:tc>
          <w:tcPr>
            <w:tcW w:w="419" w:type="dxa"/>
            <w:tcBorders>
              <w:top w:val="single" w:sz="4" w:space="0" w:color="auto"/>
            </w:tcBorders>
          </w:tcPr>
          <w:p w14:paraId="52AE66C1" w14:textId="77777777" w:rsidR="00A32584" w:rsidRPr="00192EED" w:rsidRDefault="00A32584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07A8E4D1" w14:textId="7B3C6A34" w:rsidR="00A32584" w:rsidRPr="00192EED" w:rsidRDefault="00A32584" w:rsidP="0055614C">
            <w:pPr>
              <w:tabs>
                <w:tab w:val="left" w:pos="1908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Osebno ime oziroma firma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55ECC36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dxa"/>
          </w:tcPr>
          <w:p w14:paraId="50CD2CDA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584" w:rsidRPr="00192EED" w14:paraId="0B4226FE" w14:textId="4EC1C242" w:rsidTr="007B52F7">
        <w:trPr>
          <w:trHeight w:val="397"/>
        </w:trPr>
        <w:tc>
          <w:tcPr>
            <w:tcW w:w="419" w:type="dxa"/>
          </w:tcPr>
          <w:p w14:paraId="4B941A57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6" w:type="dxa"/>
            <w:vAlign w:val="center"/>
          </w:tcPr>
          <w:p w14:paraId="0BC352FA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Naslov oziroma sedež</w:t>
            </w:r>
          </w:p>
        </w:tc>
        <w:tc>
          <w:tcPr>
            <w:tcW w:w="4394" w:type="dxa"/>
            <w:vAlign w:val="center"/>
          </w:tcPr>
          <w:p w14:paraId="5F52EC5A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dxa"/>
          </w:tcPr>
          <w:p w14:paraId="7A463304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584" w:rsidRPr="00192EED" w14:paraId="65E03B48" w14:textId="722026DF" w:rsidTr="007B52F7">
        <w:trPr>
          <w:trHeight w:val="397"/>
        </w:trPr>
        <w:tc>
          <w:tcPr>
            <w:tcW w:w="419" w:type="dxa"/>
          </w:tcPr>
          <w:p w14:paraId="03DEA024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6" w:type="dxa"/>
            <w:vAlign w:val="center"/>
          </w:tcPr>
          <w:p w14:paraId="0EB22B98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Davčna številka</w:t>
            </w:r>
          </w:p>
        </w:tc>
        <w:tc>
          <w:tcPr>
            <w:tcW w:w="4394" w:type="dxa"/>
            <w:vAlign w:val="center"/>
          </w:tcPr>
          <w:p w14:paraId="643F27A1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dxa"/>
          </w:tcPr>
          <w:p w14:paraId="5680341E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584" w:rsidRPr="00192EED" w14:paraId="45EE1365" w14:textId="0F5C4D86" w:rsidTr="007B52F7">
        <w:trPr>
          <w:trHeight w:val="397"/>
        </w:trPr>
        <w:tc>
          <w:tcPr>
            <w:tcW w:w="419" w:type="dxa"/>
          </w:tcPr>
          <w:p w14:paraId="664F134B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6" w:type="dxa"/>
            <w:vAlign w:val="center"/>
          </w:tcPr>
          <w:p w14:paraId="02A411CC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Matična številka</w:t>
            </w:r>
            <w:r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4394" w:type="dxa"/>
            <w:vAlign w:val="center"/>
          </w:tcPr>
          <w:p w14:paraId="6B4B61A6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dxa"/>
          </w:tcPr>
          <w:p w14:paraId="6316D35C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584" w:rsidRPr="00192EED" w14:paraId="1FD89F8C" w14:textId="7DB76DC6" w:rsidTr="007B52F7">
        <w:trPr>
          <w:trHeight w:val="397"/>
        </w:trPr>
        <w:tc>
          <w:tcPr>
            <w:tcW w:w="419" w:type="dxa"/>
          </w:tcPr>
          <w:p w14:paraId="596ADE6F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6" w:type="dxa"/>
            <w:vAlign w:val="center"/>
          </w:tcPr>
          <w:p w14:paraId="73E432DF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Zakoniti zastopnik</w:t>
            </w:r>
            <w:r w:rsidRPr="00192EE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14807A18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dxa"/>
          </w:tcPr>
          <w:p w14:paraId="00FB40B7" w14:textId="77777777" w:rsidR="00A32584" w:rsidRPr="00192EED" w:rsidRDefault="00A32584" w:rsidP="0055614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6D7382" w14:textId="77777777" w:rsidR="008C30C3" w:rsidRPr="00192EED" w:rsidRDefault="008C30C3">
      <w:pPr>
        <w:rPr>
          <w:rFonts w:asciiTheme="minorHAnsi" w:hAnsiTheme="minorHAnsi" w:cstheme="minorHAnsi"/>
          <w:b/>
          <w:sz w:val="22"/>
          <w:szCs w:val="22"/>
        </w:rPr>
      </w:pPr>
    </w:p>
    <w:p w14:paraId="05F51E2B" w14:textId="77777777" w:rsidR="00B45D5B" w:rsidRPr="00192EED" w:rsidRDefault="00B45D5B">
      <w:pPr>
        <w:rPr>
          <w:rFonts w:asciiTheme="minorHAnsi" w:hAnsiTheme="minorHAnsi" w:cstheme="minorHAnsi"/>
          <w:b/>
          <w:sz w:val="22"/>
          <w:szCs w:val="22"/>
        </w:rPr>
      </w:pPr>
    </w:p>
    <w:p w14:paraId="2793063A" w14:textId="77777777" w:rsidR="008424E3" w:rsidRPr="00192EED" w:rsidRDefault="008424E3">
      <w:pPr>
        <w:rPr>
          <w:rFonts w:asciiTheme="minorHAnsi" w:hAnsiTheme="minorHAnsi" w:cstheme="minorHAnsi"/>
          <w:b/>
          <w:sz w:val="22"/>
          <w:szCs w:val="22"/>
        </w:rPr>
      </w:pPr>
      <w:r w:rsidRPr="00192EED">
        <w:rPr>
          <w:rFonts w:asciiTheme="minorHAnsi" w:hAnsiTheme="minorHAnsi" w:cstheme="minorHAnsi"/>
          <w:b/>
          <w:sz w:val="22"/>
          <w:szCs w:val="22"/>
        </w:rPr>
        <w:t>Podatki o storitvi</w:t>
      </w:r>
    </w:p>
    <w:p w14:paraId="4E62B829" w14:textId="72A54DBD" w:rsidR="00B45D5B" w:rsidRPr="00192EED" w:rsidRDefault="00B45D5B" w:rsidP="00B45D5B">
      <w:pPr>
        <w:contextualSpacing/>
        <w:jc w:val="left"/>
        <w:rPr>
          <w:rFonts w:asciiTheme="minorHAnsi" w:hAnsiTheme="minorHAnsi" w:cstheme="minorHAnsi"/>
          <w:bCs/>
          <w:szCs w:val="18"/>
        </w:rPr>
      </w:pPr>
      <w:r w:rsidRPr="00192EED">
        <w:rPr>
          <w:rFonts w:asciiTheme="minorHAnsi" w:hAnsiTheme="minorHAnsi" w:cstheme="minorHAnsi"/>
          <w:bCs/>
          <w:szCs w:val="18"/>
        </w:rPr>
        <w:t>(v levem stolpcu označite, kateri podatek se spreminja</w:t>
      </w:r>
      <w:r w:rsidR="00132234">
        <w:rPr>
          <w:rFonts w:asciiTheme="minorHAnsi" w:hAnsiTheme="minorHAnsi" w:cstheme="minorHAnsi"/>
          <w:bCs/>
          <w:szCs w:val="18"/>
        </w:rPr>
        <w:t>,</w:t>
      </w:r>
      <w:r w:rsidRPr="00192EED">
        <w:rPr>
          <w:rFonts w:asciiTheme="minorHAnsi" w:hAnsiTheme="minorHAnsi" w:cstheme="minorHAnsi"/>
          <w:bCs/>
          <w:szCs w:val="18"/>
        </w:rPr>
        <w:t xml:space="preserve"> v </w:t>
      </w:r>
      <w:r w:rsidR="00265697" w:rsidRPr="00192EED">
        <w:rPr>
          <w:rFonts w:asciiTheme="minorHAnsi" w:hAnsiTheme="minorHAnsi" w:cstheme="minorHAnsi"/>
          <w:bCs/>
          <w:szCs w:val="18"/>
        </w:rPr>
        <w:t xml:space="preserve">srednjem </w:t>
      </w:r>
      <w:r w:rsidRPr="00192EED">
        <w:rPr>
          <w:rFonts w:asciiTheme="minorHAnsi" w:hAnsiTheme="minorHAnsi" w:cstheme="minorHAnsi"/>
          <w:bCs/>
          <w:szCs w:val="18"/>
        </w:rPr>
        <w:t xml:space="preserve">stolpcu </w:t>
      </w:r>
      <w:r w:rsidR="00265697" w:rsidRPr="00192EED">
        <w:rPr>
          <w:rFonts w:asciiTheme="minorHAnsi" w:hAnsiTheme="minorHAnsi" w:cstheme="minorHAnsi"/>
          <w:bCs/>
          <w:szCs w:val="18"/>
        </w:rPr>
        <w:t xml:space="preserve">navedite </w:t>
      </w:r>
      <w:r w:rsidR="00132234">
        <w:rPr>
          <w:rFonts w:asciiTheme="minorHAnsi" w:hAnsiTheme="minorHAnsi" w:cstheme="minorHAnsi"/>
          <w:bCs/>
          <w:szCs w:val="18"/>
        </w:rPr>
        <w:t xml:space="preserve">spremenjene </w:t>
      </w:r>
      <w:r w:rsidRPr="00192EED">
        <w:rPr>
          <w:rFonts w:asciiTheme="minorHAnsi" w:hAnsiTheme="minorHAnsi" w:cstheme="minorHAnsi"/>
          <w:bCs/>
          <w:szCs w:val="18"/>
        </w:rPr>
        <w:t>podatke</w:t>
      </w:r>
      <w:r w:rsidR="00265697" w:rsidRPr="00192EED">
        <w:rPr>
          <w:rFonts w:asciiTheme="minorHAnsi" w:hAnsiTheme="minorHAnsi" w:cstheme="minorHAnsi"/>
          <w:bCs/>
          <w:szCs w:val="18"/>
        </w:rPr>
        <w:t>, v desnem stolpcu pa datume nastalih sprememb</w:t>
      </w:r>
      <w:r w:rsidRPr="00192EED">
        <w:rPr>
          <w:rFonts w:asciiTheme="minorHAnsi" w:hAnsiTheme="minorHAnsi" w:cstheme="minorHAnsi"/>
          <w:bCs/>
          <w:szCs w:val="18"/>
        </w:rPr>
        <w:t xml:space="preserve">) </w:t>
      </w:r>
    </w:p>
    <w:p w14:paraId="3C3FD59C" w14:textId="77777777" w:rsidR="008424E3" w:rsidRPr="00192EED" w:rsidRDefault="008424E3">
      <w:pPr>
        <w:rPr>
          <w:rFonts w:asciiTheme="minorHAnsi" w:hAnsiTheme="minorHAnsi" w:cstheme="minorHAnsi"/>
        </w:rPr>
      </w:pPr>
    </w:p>
    <w:tbl>
      <w:tblPr>
        <w:tblW w:w="90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3045"/>
        <w:gridCol w:w="4029"/>
        <w:gridCol w:w="1553"/>
      </w:tblGrid>
      <w:tr w:rsidR="005922DF" w:rsidRPr="00192EED" w14:paraId="71F16363" w14:textId="5D10FC25" w:rsidTr="005922DF">
        <w:trPr>
          <w:trHeight w:val="397"/>
        </w:trPr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9A60" w14:textId="77777777" w:rsidR="005922DF" w:rsidRPr="00192EED" w:rsidRDefault="005922DF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FA5F89F" w14:textId="31E658E4" w:rsidR="005922DF" w:rsidRPr="00192EED" w:rsidRDefault="005922DF" w:rsidP="00A32584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bCs/>
                <w:sz w:val="22"/>
              </w:rPr>
              <w:t>Datum nastale spremembe</w:t>
            </w:r>
          </w:p>
        </w:tc>
      </w:tr>
      <w:tr w:rsidR="00A32584" w:rsidRPr="00192EED" w14:paraId="4C1393B8" w14:textId="4D3FDC27" w:rsidTr="005922DF">
        <w:trPr>
          <w:trHeight w:val="397"/>
        </w:trPr>
        <w:tc>
          <w:tcPr>
            <w:tcW w:w="405" w:type="dxa"/>
            <w:tcBorders>
              <w:top w:val="single" w:sz="4" w:space="0" w:color="auto"/>
            </w:tcBorders>
          </w:tcPr>
          <w:p w14:paraId="055FFD6A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4E897E4F" w14:textId="0DF8C8BC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Ime storitve</w:t>
            </w:r>
          </w:p>
        </w:tc>
        <w:tc>
          <w:tcPr>
            <w:tcW w:w="4029" w:type="dxa"/>
            <w:tcBorders>
              <w:top w:val="single" w:sz="4" w:space="0" w:color="auto"/>
            </w:tcBorders>
          </w:tcPr>
          <w:p w14:paraId="0BBF7C63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553" w:type="dxa"/>
          </w:tcPr>
          <w:p w14:paraId="25EDAFB1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32584" w:rsidRPr="00192EED" w14:paraId="32F589CD" w14:textId="2A79E5E1" w:rsidTr="005922DF">
        <w:trPr>
          <w:trHeight w:val="397"/>
        </w:trPr>
        <w:tc>
          <w:tcPr>
            <w:tcW w:w="405" w:type="dxa"/>
          </w:tcPr>
          <w:p w14:paraId="547EB963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5" w:type="dxa"/>
            <w:vAlign w:val="center"/>
          </w:tcPr>
          <w:p w14:paraId="1C9ADE83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Identifikacija storitve</w:t>
            </w:r>
            <w:r w:rsidRPr="00192EE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(logotip)</w:t>
            </w:r>
          </w:p>
        </w:tc>
        <w:tc>
          <w:tcPr>
            <w:tcW w:w="4029" w:type="dxa"/>
          </w:tcPr>
          <w:p w14:paraId="7C570F5E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553" w:type="dxa"/>
          </w:tcPr>
          <w:p w14:paraId="2174B4A5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32584" w:rsidRPr="00192EED" w14:paraId="785E03AA" w14:textId="1542D17F" w:rsidTr="005922DF">
        <w:trPr>
          <w:trHeight w:val="397"/>
        </w:trPr>
        <w:tc>
          <w:tcPr>
            <w:tcW w:w="405" w:type="dxa"/>
          </w:tcPr>
          <w:p w14:paraId="10B452AB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5" w:type="dxa"/>
            <w:vAlign w:val="center"/>
          </w:tcPr>
          <w:p w14:paraId="70D431C0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Vrsta storitve</w:t>
            </w:r>
          </w:p>
        </w:tc>
        <w:tc>
          <w:tcPr>
            <w:tcW w:w="4029" w:type="dxa"/>
            <w:vAlign w:val="center"/>
          </w:tcPr>
          <w:p w14:paraId="17858578" w14:textId="4FA582EC" w:rsidR="00A32584" w:rsidRPr="00192EED" w:rsidRDefault="00A32584" w:rsidP="00CA5B8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Platforma za izmenjavo videov</w:t>
            </w:r>
          </w:p>
        </w:tc>
        <w:tc>
          <w:tcPr>
            <w:tcW w:w="1553" w:type="dxa"/>
          </w:tcPr>
          <w:p w14:paraId="3F6BA76A" w14:textId="77777777" w:rsidR="00A32584" w:rsidRPr="00192EED" w:rsidRDefault="00A32584" w:rsidP="00CA5B8B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2584" w:rsidRPr="00192EED" w14:paraId="0D0ED0E4" w14:textId="200262C7" w:rsidTr="005922DF">
        <w:trPr>
          <w:trHeight w:val="397"/>
        </w:trPr>
        <w:tc>
          <w:tcPr>
            <w:tcW w:w="405" w:type="dxa"/>
          </w:tcPr>
          <w:p w14:paraId="49BF7E01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5" w:type="dxa"/>
            <w:vAlign w:val="center"/>
          </w:tcPr>
          <w:p w14:paraId="5251BFE8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Kratek opis storitve</w:t>
            </w:r>
            <w:r w:rsidRPr="00192EE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4029" w:type="dxa"/>
          </w:tcPr>
          <w:p w14:paraId="253C156E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553" w:type="dxa"/>
          </w:tcPr>
          <w:p w14:paraId="16943AE5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32584" w:rsidRPr="00192EED" w14:paraId="3D57BDA6" w14:textId="4FA42B6C" w:rsidTr="005922DF">
        <w:trPr>
          <w:trHeight w:val="397"/>
        </w:trPr>
        <w:tc>
          <w:tcPr>
            <w:tcW w:w="405" w:type="dxa"/>
          </w:tcPr>
          <w:p w14:paraId="23AABE22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5" w:type="dxa"/>
            <w:vAlign w:val="center"/>
          </w:tcPr>
          <w:p w14:paraId="684CE41C" w14:textId="77777777" w:rsidR="00A32584" w:rsidRPr="00192EED" w:rsidRDefault="00A32584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Drugi podatki</w:t>
            </w:r>
            <w:r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4029" w:type="dxa"/>
          </w:tcPr>
          <w:p w14:paraId="68D7E421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553" w:type="dxa"/>
          </w:tcPr>
          <w:p w14:paraId="6822ABF8" w14:textId="77777777" w:rsidR="00A32584" w:rsidRPr="00192EED" w:rsidRDefault="00A32584" w:rsidP="00246FF6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A136637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05452ED1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4A21AB71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08BAEBA4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05EEA10A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2EA4A16D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7CD18D30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0E226C4B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59A1247A" w14:textId="77777777" w:rsidR="00C764D3" w:rsidRPr="00192EED" w:rsidRDefault="00C764D3" w:rsidP="00491467">
      <w:pPr>
        <w:rPr>
          <w:rFonts w:asciiTheme="minorHAnsi" w:hAnsiTheme="minorHAnsi" w:cstheme="minorHAnsi"/>
          <w:sz w:val="22"/>
          <w:szCs w:val="22"/>
        </w:rPr>
      </w:pPr>
    </w:p>
    <w:p w14:paraId="186BB625" w14:textId="77777777" w:rsidR="009B67D4" w:rsidRPr="00192EED" w:rsidRDefault="009B67D4" w:rsidP="00491467">
      <w:pPr>
        <w:rPr>
          <w:rFonts w:asciiTheme="minorHAnsi" w:hAnsiTheme="minorHAnsi" w:cstheme="minorHAnsi"/>
          <w:sz w:val="22"/>
          <w:szCs w:val="22"/>
        </w:rPr>
      </w:pPr>
      <w:r w:rsidRPr="00192EED">
        <w:rPr>
          <w:rFonts w:asciiTheme="minorHAnsi" w:hAnsiTheme="minorHAnsi" w:cstheme="minorHAnsi"/>
          <w:sz w:val="22"/>
          <w:szCs w:val="22"/>
        </w:rPr>
        <w:lastRenderedPageBreak/>
        <w:t>Potrditev podatkov s strani ponudnika, vpisanega v evidenco ponudnikov:</w:t>
      </w:r>
    </w:p>
    <w:p w14:paraId="77377890" w14:textId="77777777" w:rsidR="009B67D4" w:rsidRPr="00192EED" w:rsidRDefault="009B67D4" w:rsidP="004914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074"/>
        <w:gridCol w:w="4823"/>
      </w:tblGrid>
      <w:tr w:rsidR="00AE7DB1" w:rsidRPr="00192EED" w14:paraId="51E6909A" w14:textId="77777777" w:rsidTr="001F55CA">
        <w:trPr>
          <w:trHeight w:val="454"/>
        </w:trPr>
        <w:tc>
          <w:tcPr>
            <w:tcW w:w="4074" w:type="dxa"/>
          </w:tcPr>
          <w:p w14:paraId="26192553" w14:textId="77777777" w:rsidR="00AE7DB1" w:rsidRPr="00192EED" w:rsidRDefault="00AE7DB1" w:rsidP="00246FF6">
            <w:pPr>
              <w:rPr>
                <w:rFonts w:asciiTheme="minorHAnsi" w:hAnsiTheme="minorHAnsi" w:cstheme="minorHAnsi"/>
                <w:sz w:val="22"/>
              </w:rPr>
            </w:pPr>
          </w:p>
          <w:p w14:paraId="2DB9A21E" w14:textId="5CC2BBCB" w:rsidR="00AE7DB1" w:rsidRPr="00192EED" w:rsidRDefault="00AE7DB1" w:rsidP="009B67D4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 xml:space="preserve">Zakoniti zastopnik </w:t>
            </w:r>
            <w:r w:rsidR="009B67D4" w:rsidRPr="00192EED">
              <w:rPr>
                <w:rFonts w:asciiTheme="minorHAnsi" w:hAnsiTheme="minorHAnsi" w:cstheme="minorHAnsi"/>
                <w:sz w:val="22"/>
                <w:szCs w:val="22"/>
              </w:rPr>
              <w:t>oziroma</w:t>
            </w: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 xml:space="preserve"> pooblaščena oseba</w:t>
            </w:r>
            <w:r w:rsidR="001642D3" w:rsidRPr="00192EED">
              <w:rPr>
                <w:rFonts w:asciiTheme="minorHAnsi" w:hAnsiTheme="minorHAnsi" w:cstheme="minorHAnsi"/>
                <w:sz w:val="22"/>
                <w:szCs w:val="22"/>
              </w:rPr>
              <w:t xml:space="preserve"> ponudnika</w:t>
            </w:r>
            <w:r w:rsidR="0036177E"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="001642D3" w:rsidRPr="00192EED">
              <w:rPr>
                <w:rFonts w:asciiTheme="minorHAnsi" w:hAnsiTheme="minorHAnsi" w:cstheme="minorHAnsi"/>
                <w:sz w:val="22"/>
                <w:szCs w:val="22"/>
              </w:rPr>
              <w:t>, vpisanega v evidenco ponudnikov</w:t>
            </w: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3" w:type="dxa"/>
            <w:tcBorders>
              <w:top w:val="single" w:sz="2" w:space="0" w:color="auto"/>
              <w:bottom w:val="single" w:sz="2" w:space="0" w:color="auto"/>
            </w:tcBorders>
          </w:tcPr>
          <w:p w14:paraId="458D1EE2" w14:textId="77777777" w:rsidR="00AE7DB1" w:rsidRPr="00192EED" w:rsidRDefault="00AE7DB1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7DB1" w:rsidRPr="00192EED" w14:paraId="49A5D537" w14:textId="77777777" w:rsidTr="001F55CA">
        <w:trPr>
          <w:trHeight w:val="454"/>
        </w:trPr>
        <w:tc>
          <w:tcPr>
            <w:tcW w:w="4074" w:type="dxa"/>
          </w:tcPr>
          <w:p w14:paraId="15464F3F" w14:textId="77777777" w:rsidR="00AE7DB1" w:rsidRPr="00192EED" w:rsidRDefault="00AE7DB1" w:rsidP="00246FF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single" w:sz="2" w:space="0" w:color="auto"/>
              <w:bottom w:val="nil"/>
            </w:tcBorders>
          </w:tcPr>
          <w:p w14:paraId="455ADB8F" w14:textId="2B006725" w:rsidR="00AE7DB1" w:rsidRPr="00192EED" w:rsidRDefault="00AE7DB1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(ime in priimek)</w:t>
            </w:r>
            <w:r w:rsidR="0036177E"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</w:tc>
      </w:tr>
      <w:tr w:rsidR="00AE7DB1" w:rsidRPr="00192EED" w14:paraId="1173A94A" w14:textId="77777777" w:rsidTr="001F55CA">
        <w:trPr>
          <w:trHeight w:val="454"/>
        </w:trPr>
        <w:tc>
          <w:tcPr>
            <w:tcW w:w="4074" w:type="dxa"/>
          </w:tcPr>
          <w:p w14:paraId="79F177C4" w14:textId="77777777" w:rsidR="00AE7DB1" w:rsidRPr="00192EED" w:rsidRDefault="00AE7DB1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nil"/>
              <w:bottom w:val="single" w:sz="2" w:space="0" w:color="auto"/>
            </w:tcBorders>
          </w:tcPr>
          <w:p w14:paraId="3F8CA3C6" w14:textId="77777777" w:rsidR="00AE7DB1" w:rsidRPr="00192EED" w:rsidRDefault="00AE7DB1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7DB1" w:rsidRPr="00192EED" w14:paraId="11C75EBB" w14:textId="77777777" w:rsidTr="001F55CA">
        <w:trPr>
          <w:trHeight w:val="353"/>
        </w:trPr>
        <w:tc>
          <w:tcPr>
            <w:tcW w:w="4074" w:type="dxa"/>
          </w:tcPr>
          <w:p w14:paraId="1D3244DE" w14:textId="77777777" w:rsidR="00AE7DB1" w:rsidRPr="00192EED" w:rsidRDefault="00AE7DB1" w:rsidP="00246FF6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single" w:sz="2" w:space="0" w:color="auto"/>
            </w:tcBorders>
          </w:tcPr>
          <w:p w14:paraId="2C88A8FB" w14:textId="77777777" w:rsidR="00AE7DB1" w:rsidRPr="00192EED" w:rsidRDefault="00AE7DB1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2F7458" w:rsidRPr="00192EED" w14:paraId="791C510A" w14:textId="77777777" w:rsidTr="00C764D3">
        <w:trPr>
          <w:trHeight w:val="353"/>
        </w:trPr>
        <w:tc>
          <w:tcPr>
            <w:tcW w:w="4074" w:type="dxa"/>
            <w:tcBorders>
              <w:bottom w:val="single" w:sz="4" w:space="0" w:color="auto"/>
            </w:tcBorders>
          </w:tcPr>
          <w:p w14:paraId="2889F298" w14:textId="77777777" w:rsidR="002F7458" w:rsidRPr="00192EED" w:rsidRDefault="002F7458" w:rsidP="002F74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F2C6FB5" w14:textId="77777777" w:rsidR="002F7458" w:rsidRPr="00192EED" w:rsidRDefault="002F7458" w:rsidP="002F74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Kraj in datum podpisa:</w:t>
            </w:r>
          </w:p>
          <w:p w14:paraId="76C65F52" w14:textId="77777777" w:rsidR="002F7458" w:rsidRPr="00192EED" w:rsidRDefault="002F7458" w:rsidP="002F74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3343D48F" w14:textId="77777777" w:rsidR="002F7458" w:rsidRPr="00192EED" w:rsidRDefault="002F7458" w:rsidP="002F74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4C3E50E2" w14:textId="77777777" w:rsidR="002F7458" w:rsidRPr="00192EED" w:rsidRDefault="002F7458" w:rsidP="00246FF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DB1CD44" w14:textId="77777777" w:rsidR="002F7458" w:rsidRPr="00192EED" w:rsidRDefault="002F7458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Žig</w:t>
            </w:r>
          </w:p>
        </w:tc>
      </w:tr>
    </w:tbl>
    <w:p w14:paraId="44F1997A" w14:textId="77777777" w:rsidR="00AD6148" w:rsidRPr="00192EED" w:rsidRDefault="00AD6148" w:rsidP="00C764D3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0399B537" w14:textId="77777777" w:rsidR="006F1285" w:rsidRPr="00192EED" w:rsidRDefault="006F1285" w:rsidP="00491467">
      <w:pPr>
        <w:rPr>
          <w:rFonts w:asciiTheme="minorHAnsi" w:hAnsiTheme="minorHAnsi" w:cstheme="minorHAnsi"/>
          <w:sz w:val="22"/>
          <w:szCs w:val="22"/>
        </w:rPr>
      </w:pPr>
    </w:p>
    <w:p w14:paraId="3AC9B4EE" w14:textId="77777777" w:rsidR="006F1285" w:rsidRPr="00192EED" w:rsidRDefault="009B67D4" w:rsidP="00491467">
      <w:pPr>
        <w:rPr>
          <w:rFonts w:asciiTheme="minorHAnsi" w:hAnsiTheme="minorHAnsi" w:cstheme="minorHAnsi"/>
          <w:sz w:val="22"/>
          <w:szCs w:val="22"/>
        </w:rPr>
      </w:pPr>
      <w:r w:rsidRPr="00192EED">
        <w:rPr>
          <w:rFonts w:asciiTheme="minorHAnsi" w:hAnsiTheme="minorHAnsi" w:cstheme="minorHAnsi"/>
          <w:sz w:val="22"/>
          <w:szCs w:val="22"/>
        </w:rPr>
        <w:t>Potrditev podatkov s strani novega ponudnika v primeru priglasitve spremembe ponudnika</w:t>
      </w:r>
      <w:r w:rsidR="00F60EEE" w:rsidRPr="00192EED">
        <w:rPr>
          <w:rStyle w:val="Sprotnaopomba-sklic"/>
          <w:rFonts w:asciiTheme="minorHAnsi" w:hAnsiTheme="minorHAnsi" w:cstheme="minorHAnsi"/>
          <w:sz w:val="22"/>
          <w:szCs w:val="22"/>
        </w:rPr>
        <w:footnoteReference w:id="10"/>
      </w:r>
      <w:r w:rsidRPr="00192EED">
        <w:rPr>
          <w:rFonts w:asciiTheme="minorHAnsi" w:hAnsiTheme="minorHAnsi" w:cstheme="minorHAnsi"/>
          <w:sz w:val="22"/>
          <w:szCs w:val="22"/>
        </w:rPr>
        <w:t>:</w:t>
      </w:r>
    </w:p>
    <w:p w14:paraId="672EDFE8" w14:textId="77777777" w:rsidR="006F1285" w:rsidRPr="00192EED" w:rsidRDefault="006F1285" w:rsidP="004914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Ind w:w="-108" w:type="dxa"/>
        <w:tblLook w:val="01E0" w:firstRow="1" w:lastRow="1" w:firstColumn="1" w:lastColumn="1" w:noHBand="0" w:noVBand="0"/>
      </w:tblPr>
      <w:tblGrid>
        <w:gridCol w:w="4074"/>
        <w:gridCol w:w="4823"/>
      </w:tblGrid>
      <w:tr w:rsidR="001642D3" w:rsidRPr="00192EED" w14:paraId="3ED8B73C" w14:textId="77777777" w:rsidTr="001642D3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</w:tcBorders>
          </w:tcPr>
          <w:p w14:paraId="0C50B222" w14:textId="77777777" w:rsidR="001642D3" w:rsidRPr="00192EED" w:rsidRDefault="001642D3" w:rsidP="00246FF6">
            <w:pPr>
              <w:rPr>
                <w:rFonts w:asciiTheme="minorHAnsi" w:hAnsiTheme="minorHAnsi" w:cstheme="minorHAnsi"/>
                <w:sz w:val="22"/>
              </w:rPr>
            </w:pPr>
          </w:p>
          <w:p w14:paraId="0ECE7694" w14:textId="191C5FDD" w:rsidR="001642D3" w:rsidRPr="00192EED" w:rsidRDefault="001642D3" w:rsidP="009B67D4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 xml:space="preserve">Zakoniti zastopnik </w:t>
            </w:r>
            <w:r w:rsidR="009B67D4" w:rsidRPr="00192EED">
              <w:rPr>
                <w:rFonts w:asciiTheme="minorHAnsi" w:hAnsiTheme="minorHAnsi" w:cstheme="minorHAnsi"/>
                <w:sz w:val="22"/>
                <w:szCs w:val="22"/>
              </w:rPr>
              <w:t>oziroma</w:t>
            </w: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 xml:space="preserve"> pooblaščena oseba novega ponudnika</w:t>
            </w:r>
            <w:r w:rsidR="0036177E"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1"/>
            </w: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7D665" w14:textId="77777777" w:rsidR="001642D3" w:rsidRPr="00192EED" w:rsidRDefault="001642D3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42D3" w:rsidRPr="00192EED" w14:paraId="6F1D5755" w14:textId="77777777" w:rsidTr="001642D3">
        <w:trPr>
          <w:trHeight w:val="454"/>
        </w:trPr>
        <w:tc>
          <w:tcPr>
            <w:tcW w:w="4074" w:type="dxa"/>
            <w:tcBorders>
              <w:left w:val="single" w:sz="2" w:space="0" w:color="auto"/>
            </w:tcBorders>
          </w:tcPr>
          <w:p w14:paraId="1AFA4AC5" w14:textId="77777777" w:rsidR="001642D3" w:rsidRPr="00192EED" w:rsidRDefault="001642D3" w:rsidP="00246FF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right w:val="single" w:sz="2" w:space="0" w:color="auto"/>
            </w:tcBorders>
          </w:tcPr>
          <w:p w14:paraId="0F133678" w14:textId="022F9C85" w:rsidR="001642D3" w:rsidRPr="00192EED" w:rsidRDefault="001642D3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(ime in priimek)</w:t>
            </w:r>
            <w:r w:rsidR="0036177E" w:rsidRPr="00192EED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2"/>
            </w:r>
          </w:p>
        </w:tc>
      </w:tr>
      <w:tr w:rsidR="001642D3" w:rsidRPr="00192EED" w14:paraId="07A5989B" w14:textId="77777777" w:rsidTr="001642D3">
        <w:trPr>
          <w:trHeight w:val="454"/>
        </w:trPr>
        <w:tc>
          <w:tcPr>
            <w:tcW w:w="4074" w:type="dxa"/>
            <w:tcBorders>
              <w:left w:val="single" w:sz="2" w:space="0" w:color="auto"/>
            </w:tcBorders>
          </w:tcPr>
          <w:p w14:paraId="53AC4B7E" w14:textId="77777777" w:rsidR="001642D3" w:rsidRPr="00192EED" w:rsidRDefault="001642D3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bottom w:val="single" w:sz="4" w:space="0" w:color="auto"/>
              <w:right w:val="single" w:sz="2" w:space="0" w:color="auto"/>
            </w:tcBorders>
          </w:tcPr>
          <w:p w14:paraId="13D9051B" w14:textId="77777777" w:rsidR="001642D3" w:rsidRPr="00192EED" w:rsidRDefault="001642D3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42D3" w:rsidRPr="00192EED" w14:paraId="1B63DB89" w14:textId="77777777" w:rsidTr="001642D3">
        <w:trPr>
          <w:trHeight w:val="353"/>
        </w:trPr>
        <w:tc>
          <w:tcPr>
            <w:tcW w:w="4074" w:type="dxa"/>
            <w:tcBorders>
              <w:left w:val="single" w:sz="2" w:space="0" w:color="auto"/>
            </w:tcBorders>
          </w:tcPr>
          <w:p w14:paraId="76DC23D5" w14:textId="77777777" w:rsidR="001642D3" w:rsidRPr="00192EED" w:rsidRDefault="001642D3" w:rsidP="00246FF6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right w:val="single" w:sz="2" w:space="0" w:color="auto"/>
            </w:tcBorders>
          </w:tcPr>
          <w:p w14:paraId="7657A50D" w14:textId="77777777" w:rsidR="001642D3" w:rsidRPr="00192EED" w:rsidRDefault="001642D3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2F7458" w:rsidRPr="00192EED" w14:paraId="7C33FB7B" w14:textId="77777777" w:rsidTr="00C764D3">
        <w:trPr>
          <w:trHeight w:val="353"/>
        </w:trPr>
        <w:tc>
          <w:tcPr>
            <w:tcW w:w="4074" w:type="dxa"/>
            <w:tcBorders>
              <w:left w:val="single" w:sz="2" w:space="0" w:color="auto"/>
              <w:bottom w:val="single" w:sz="4" w:space="0" w:color="auto"/>
            </w:tcBorders>
          </w:tcPr>
          <w:p w14:paraId="60E9DB54" w14:textId="77777777" w:rsidR="002F7458" w:rsidRPr="00192EED" w:rsidRDefault="002F7458" w:rsidP="00246FF6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06900713" w14:textId="77777777" w:rsidR="002F7458" w:rsidRPr="00192EED" w:rsidRDefault="002F7458" w:rsidP="00246FF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sz w:val="22"/>
                <w:szCs w:val="22"/>
              </w:rPr>
              <w:t>Kraj in datum podpisa:</w:t>
            </w:r>
          </w:p>
          <w:p w14:paraId="5E6C2A69" w14:textId="77777777" w:rsidR="002F7458" w:rsidRPr="00192EED" w:rsidRDefault="002F7458" w:rsidP="002F7458">
            <w:pPr>
              <w:rPr>
                <w:rFonts w:asciiTheme="minorHAnsi" w:hAnsiTheme="minorHAnsi" w:cstheme="minorHAnsi"/>
                <w:sz w:val="22"/>
              </w:rPr>
            </w:pPr>
          </w:p>
          <w:p w14:paraId="76A3D50F" w14:textId="77777777" w:rsidR="002F7458" w:rsidRPr="00192EED" w:rsidRDefault="002F7458" w:rsidP="00246FF6">
            <w:pPr>
              <w:ind w:firstLine="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3" w:type="dxa"/>
            <w:tcBorders>
              <w:bottom w:val="single" w:sz="4" w:space="0" w:color="auto"/>
              <w:right w:val="single" w:sz="2" w:space="0" w:color="auto"/>
            </w:tcBorders>
          </w:tcPr>
          <w:p w14:paraId="06319544" w14:textId="77777777" w:rsidR="002F7458" w:rsidRPr="00192EED" w:rsidRDefault="002F7458" w:rsidP="00246FF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7380C13" w14:textId="77777777" w:rsidR="002F7458" w:rsidRPr="00192EED" w:rsidRDefault="002F7458" w:rsidP="00246F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92E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Žig</w:t>
            </w:r>
          </w:p>
        </w:tc>
      </w:tr>
    </w:tbl>
    <w:p w14:paraId="4653DDBF" w14:textId="77777777" w:rsidR="00746CDE" w:rsidRPr="00192EED" w:rsidRDefault="00746CDE" w:rsidP="00491467">
      <w:pPr>
        <w:rPr>
          <w:rFonts w:asciiTheme="minorHAnsi" w:hAnsiTheme="minorHAnsi" w:cstheme="minorHAnsi"/>
          <w:sz w:val="22"/>
          <w:szCs w:val="22"/>
        </w:rPr>
      </w:pPr>
    </w:p>
    <w:p w14:paraId="5C0C8607" w14:textId="39F09AF0" w:rsidR="00746CDE" w:rsidRPr="00192EED" w:rsidRDefault="00746CDE" w:rsidP="00C764D3">
      <w:pPr>
        <w:tabs>
          <w:tab w:val="left" w:pos="6298"/>
        </w:tabs>
        <w:rPr>
          <w:rFonts w:asciiTheme="minorHAnsi" w:hAnsiTheme="minorHAnsi" w:cstheme="minorHAnsi"/>
          <w:sz w:val="24"/>
        </w:rPr>
      </w:pPr>
    </w:p>
    <w:sectPr w:rsidR="00746CDE" w:rsidRPr="00192EED" w:rsidSect="00C13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112C" w14:textId="77777777" w:rsidR="00AB2108" w:rsidRDefault="00AB2108" w:rsidP="00184F9B">
      <w:r>
        <w:separator/>
      </w:r>
    </w:p>
  </w:endnote>
  <w:endnote w:type="continuationSeparator" w:id="0">
    <w:p w14:paraId="6589889D" w14:textId="77777777" w:rsidR="00AB2108" w:rsidRDefault="00AB2108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FCDB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265A3A2C" w14:textId="77777777" w:rsidR="003B0F4B" w:rsidRDefault="00C764D3" w:rsidP="003B0F4B">
    <w:pPr>
      <w:spacing w:before="4" w:line="150" w:lineRule="exact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E700A4" wp14:editId="501037B1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508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359E2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6E7670F0" w14:textId="77777777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="00DA785C"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="00DA785C"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="00DA785C"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="00AB2108">
      <w:fldChar w:fldCharType="begin"/>
    </w:r>
    <w:r w:rsidR="00AB2108">
      <w:instrText>NUMPAGES  \* Ar</w:instrText>
    </w:r>
    <w:r w:rsidR="00AB2108">
      <w:instrText>abic  \* MERGEFORMAT</w:instrText>
    </w:r>
    <w:r w:rsidR="00AB2108">
      <w:fldChar w:fldCharType="separate"/>
    </w:r>
    <w:r w:rsidR="00491467" w:rsidRPr="00491467">
      <w:rPr>
        <w:rFonts w:eastAsia="Calibri" w:cs="Arial"/>
        <w:b/>
        <w:noProof/>
        <w:color w:val="231F20"/>
      </w:rPr>
      <w:t>1</w:t>
    </w:r>
    <w:r w:rsidR="00AB2108">
      <w:rPr>
        <w:rFonts w:eastAsia="Calibri" w:cs="Arial"/>
        <w:b/>
        <w:noProof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983E" w14:textId="77777777" w:rsidR="006A61D4" w:rsidRPr="00EC2F5E" w:rsidRDefault="00C764D3" w:rsidP="006A61D4">
    <w:pPr>
      <w:pStyle w:val="Telobesedila"/>
      <w:spacing w:before="75"/>
      <w:ind w:left="0" w:right="-404"/>
      <w:rPr>
        <w:rFonts w:cs="Arial"/>
      </w:rPr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9357046" wp14:editId="3220E148">
              <wp:simplePos x="0" y="0"/>
              <wp:positionH relativeFrom="page">
                <wp:posOffset>1129030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F875E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q3YQ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6A61D4" w:rsidRPr="00EC2F5E">
      <w:rPr>
        <w:rFonts w:cs="Arial"/>
        <w:color w:val="231F20"/>
        <w:spacing w:val="-2"/>
      </w:rPr>
      <w:t xml:space="preserve">       </w:t>
    </w:r>
  </w:p>
  <w:p w14:paraId="614A735D" w14:textId="77777777"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14:paraId="2281B373" w14:textId="77777777" w:rsidTr="003860AC">
      <w:tc>
        <w:tcPr>
          <w:tcW w:w="4535" w:type="dxa"/>
        </w:tcPr>
        <w:p w14:paraId="0038A5E8" w14:textId="77777777"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18417712" w14:textId="56D16353"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="00DA785C"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="00DA785C"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A8740F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="00DA785C"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="00AB2108">
            <w:fldChar w:fldCharType="begin"/>
          </w:r>
          <w:r w:rsidR="00AB2108">
            <w:instrText>NUMPAGES  \* Arabic  \* MERGEFORMAT</w:instrText>
          </w:r>
          <w:r w:rsidR="00AB2108">
            <w:fldChar w:fldCharType="separate"/>
          </w:r>
          <w:r w:rsidR="00A8740F" w:rsidRPr="00A8740F">
            <w:rPr>
              <w:rFonts w:eastAsia="Calibri" w:cs="Arial"/>
              <w:noProof/>
              <w:color w:val="231F20"/>
              <w:sz w:val="14"/>
              <w:szCs w:val="14"/>
            </w:rPr>
            <w:t>3</w:t>
          </w:r>
          <w:r w:rsidR="00AB2108">
            <w:rPr>
              <w:rFonts w:eastAsia="Calibri" w:cs="Arial"/>
              <w:noProof/>
              <w:color w:val="231F20"/>
              <w:sz w:val="14"/>
              <w:szCs w:val="14"/>
            </w:rPr>
            <w:fldChar w:fldCharType="end"/>
          </w:r>
        </w:p>
      </w:tc>
    </w:tr>
  </w:tbl>
  <w:p w14:paraId="64CE16AD" w14:textId="77777777" w:rsidR="00184F9B" w:rsidRPr="006A61D4" w:rsidRDefault="00184F9B" w:rsidP="006A61D4">
    <w:pPr>
      <w:pStyle w:val="Noga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A5E5" w14:textId="77777777" w:rsidR="006A61D4" w:rsidRPr="00EC2F5E" w:rsidRDefault="00C764D3" w:rsidP="006A61D4">
    <w:pPr>
      <w:pStyle w:val="Telobesedila"/>
      <w:spacing w:before="75"/>
      <w:ind w:left="0" w:right="-404"/>
      <w:rPr>
        <w:rFonts w:cs="Arial"/>
      </w:rPr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3C7125" wp14:editId="39CD7906">
              <wp:simplePos x="0" y="0"/>
              <wp:positionH relativeFrom="page">
                <wp:posOffset>1129030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0A450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OJXQ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6A61D4" w:rsidRPr="00EC2F5E">
      <w:rPr>
        <w:rFonts w:cs="Arial"/>
        <w:color w:val="231F20"/>
        <w:spacing w:val="-6"/>
      </w:rPr>
      <w:t>S</w:t>
    </w:r>
    <w:r w:rsidR="006A61D4" w:rsidRPr="00EC2F5E">
      <w:rPr>
        <w:rFonts w:cs="Arial"/>
        <w:color w:val="231F20"/>
        <w:spacing w:val="-3"/>
      </w:rPr>
      <w:t>t</w:t>
    </w:r>
    <w:r w:rsidR="006A61D4" w:rsidRPr="00EC2F5E">
      <w:rPr>
        <w:rFonts w:cs="Arial"/>
        <w:color w:val="231F20"/>
        <w:spacing w:val="-2"/>
      </w:rPr>
      <w:t>egn</w:t>
    </w:r>
    <w:r w:rsidR="006A61D4" w:rsidRPr="00EC2F5E">
      <w:rPr>
        <w:rFonts w:cs="Arial"/>
        <w:color w:val="231F20"/>
      </w:rPr>
      <w:t>e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8"/>
      </w:rPr>
      <w:t>7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14"/>
      </w:rPr>
      <w:t xml:space="preserve"> </w:t>
    </w:r>
    <w:proofErr w:type="spellStart"/>
    <w:r w:rsidR="006A61D4" w:rsidRPr="00EC2F5E">
      <w:rPr>
        <w:rFonts w:cs="Arial"/>
        <w:color w:val="231F20"/>
        <w:spacing w:val="-2"/>
      </w:rPr>
      <w:t>p.p</w:t>
    </w:r>
    <w:proofErr w:type="spellEnd"/>
    <w:r w:rsidR="006A61D4" w:rsidRPr="00EC2F5E">
      <w:rPr>
        <w:rFonts w:cs="Arial"/>
        <w:color w:val="231F20"/>
      </w:rPr>
      <w:t>.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418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3"/>
      </w:rPr>
      <w:t>100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Ljubljana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9"/>
      </w:rPr>
      <w:t xml:space="preserve"> </w:t>
    </w:r>
    <w:r w:rsidR="006A61D4" w:rsidRPr="00EC2F5E">
      <w:rPr>
        <w:rFonts w:cs="Arial"/>
        <w:color w:val="231F20"/>
        <w:spacing w:val="-3"/>
      </w:rPr>
      <w:t>t</w:t>
    </w:r>
    <w:r w:rsidR="006A61D4" w:rsidRPr="00EC2F5E">
      <w:rPr>
        <w:rFonts w:cs="Arial"/>
        <w:color w:val="231F20"/>
        <w:spacing w:val="-2"/>
      </w:rPr>
      <w:t>el</w:t>
    </w:r>
    <w:r w:rsidR="006A61D4" w:rsidRPr="00EC2F5E">
      <w:rPr>
        <w:rFonts w:cs="Arial"/>
        <w:color w:val="231F20"/>
        <w:spacing w:val="-3"/>
      </w:rPr>
      <w:t>e</w:t>
    </w:r>
    <w:r w:rsidR="006A61D4" w:rsidRPr="00EC2F5E">
      <w:rPr>
        <w:rFonts w:cs="Arial"/>
        <w:color w:val="231F20"/>
        <w:spacing w:val="-4"/>
      </w:rPr>
      <w:t>f</w:t>
    </w:r>
    <w:r w:rsidR="006A61D4" w:rsidRPr="00EC2F5E">
      <w:rPr>
        <w:rFonts w:cs="Arial"/>
        <w:color w:val="231F20"/>
        <w:spacing w:val="-2"/>
      </w:rPr>
      <w:t>on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3"/>
      </w:rPr>
      <w:t>0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2"/>
      </w:rPr>
      <w:t>58</w:t>
    </w:r>
    <w:r w:rsidR="006A61D4" w:rsidRPr="00EC2F5E">
      <w:rPr>
        <w:rFonts w:cs="Arial"/>
        <w:color w:val="231F20"/>
      </w:rPr>
      <w:t>3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6</w:t>
    </w:r>
    <w:r w:rsidR="006A61D4" w:rsidRPr="00EC2F5E">
      <w:rPr>
        <w:rFonts w:cs="Arial"/>
        <w:color w:val="231F20"/>
      </w:rPr>
      <w:t>3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2"/>
      </w:rPr>
      <w:t>00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9"/>
      </w:rPr>
      <w:t xml:space="preserve"> </w:t>
    </w:r>
    <w:r w:rsidR="006A61D4" w:rsidRPr="00EC2F5E">
      <w:rPr>
        <w:rFonts w:cs="Arial"/>
        <w:color w:val="231F20"/>
        <w:spacing w:val="-4"/>
      </w:rPr>
      <w:t>f</w:t>
    </w:r>
    <w:r w:rsidR="006A61D4" w:rsidRPr="00EC2F5E">
      <w:rPr>
        <w:rFonts w:cs="Arial"/>
        <w:color w:val="231F20"/>
        <w:spacing w:val="-2"/>
      </w:rPr>
      <w:t>a</w:t>
    </w:r>
    <w:r w:rsidR="006A61D4" w:rsidRPr="00EC2F5E">
      <w:rPr>
        <w:rFonts w:cs="Arial"/>
        <w:color w:val="231F20"/>
        <w:spacing w:val="-3"/>
      </w:rPr>
      <w:t>ks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3"/>
      </w:rPr>
      <w:t>0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3"/>
      </w:rPr>
      <w:t>51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3"/>
      </w:rPr>
      <w:t>1</w:t>
    </w:r>
    <w:r w:rsidR="006A61D4" w:rsidRPr="00EC2F5E">
      <w:rPr>
        <w:rFonts w:cs="Arial"/>
        <w:color w:val="231F20"/>
      </w:rPr>
      <w:t>1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3"/>
      </w:rPr>
      <w:t>01</w:t>
    </w:r>
    <w:r w:rsidR="006A61D4" w:rsidRPr="00EC2F5E">
      <w:rPr>
        <w:rFonts w:cs="Arial"/>
        <w:color w:val="231F20"/>
      </w:rPr>
      <w:t>,</w:t>
    </w:r>
    <w:r w:rsidR="006A61D4" w:rsidRPr="00EC2F5E">
      <w:rPr>
        <w:rFonts w:cs="Arial"/>
        <w:color w:val="231F20"/>
        <w:spacing w:val="13"/>
      </w:rPr>
      <w:t xml:space="preserve"> </w:t>
    </w:r>
    <w:r w:rsidR="006A61D4" w:rsidRPr="00EC2F5E">
      <w:rPr>
        <w:rFonts w:cs="Arial"/>
        <w:color w:val="231F20"/>
        <w:spacing w:val="-2"/>
      </w:rPr>
      <w:t>e-nasl</w:t>
    </w:r>
    <w:r w:rsidR="006A61D4" w:rsidRPr="00EC2F5E">
      <w:rPr>
        <w:rFonts w:cs="Arial"/>
        <w:color w:val="231F20"/>
        <w:spacing w:val="-5"/>
      </w:rPr>
      <w:t>o</w:t>
    </w:r>
    <w:r w:rsidR="006A61D4" w:rsidRPr="00EC2F5E">
      <w:rPr>
        <w:rFonts w:cs="Arial"/>
        <w:color w:val="231F20"/>
        <w:spacing w:val="-4"/>
      </w:rPr>
      <w:t>v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14"/>
      </w:rPr>
      <w:t xml:space="preserve"> </w:t>
    </w:r>
    <w:hyperlink r:id="rId1">
      <w:r w:rsidR="006A61D4" w:rsidRPr="00EC2F5E">
        <w:rPr>
          <w:rFonts w:cs="Arial"/>
          <w:color w:val="231F20"/>
          <w:spacing w:val="-2"/>
        </w:rPr>
        <w:t>i</w:t>
      </w:r>
      <w:r w:rsidR="006A61D4" w:rsidRPr="00EC2F5E">
        <w:rPr>
          <w:rFonts w:cs="Arial"/>
          <w:color w:val="231F20"/>
          <w:spacing w:val="-4"/>
        </w:rPr>
        <w:t>nf</w:t>
      </w:r>
      <w:r w:rsidR="006A61D4" w:rsidRPr="00EC2F5E">
        <w:rPr>
          <w:rFonts w:cs="Arial"/>
          <w:color w:val="231F20"/>
          <w:spacing w:val="-2"/>
        </w:rPr>
        <w:t>o.b</w:t>
      </w:r>
      <w:r w:rsidR="006A61D4" w:rsidRPr="00EC2F5E">
        <w:rPr>
          <w:rFonts w:cs="Arial"/>
          <w:color w:val="231F20"/>
          <w:spacing w:val="-5"/>
        </w:rPr>
        <w:t>o</w:t>
      </w:r>
      <w:r w:rsidR="006A61D4" w:rsidRPr="00EC2F5E">
        <w:rPr>
          <w:rFonts w:cs="Arial"/>
          <w:color w:val="231F20"/>
          <w:spacing w:val="-3"/>
        </w:rPr>
        <w:t>x@a</w:t>
      </w:r>
      <w:r w:rsidR="006A61D4" w:rsidRPr="00EC2F5E">
        <w:rPr>
          <w:rFonts w:cs="Arial"/>
          <w:color w:val="231F20"/>
          <w:spacing w:val="-8"/>
        </w:rPr>
        <w:t>k</w:t>
      </w:r>
      <w:r w:rsidR="006A61D4" w:rsidRPr="00EC2F5E">
        <w:rPr>
          <w:rFonts w:cs="Arial"/>
          <w:color w:val="231F20"/>
          <w:spacing w:val="-2"/>
        </w:rPr>
        <w:t>o</w:t>
      </w:r>
      <w:r w:rsidR="006A61D4" w:rsidRPr="00EC2F5E">
        <w:rPr>
          <w:rFonts w:cs="Arial"/>
          <w:color w:val="231F20"/>
          <w:spacing w:val="-3"/>
        </w:rPr>
        <w:t>s</w:t>
      </w:r>
      <w:r w:rsidR="006A61D4" w:rsidRPr="00EC2F5E">
        <w:rPr>
          <w:rFonts w:cs="Arial"/>
          <w:color w:val="231F20"/>
          <w:spacing w:val="-2"/>
        </w:rPr>
        <w:t>-rs.si</w:t>
      </w:r>
      <w:r w:rsidR="006A61D4" w:rsidRPr="00EC2F5E">
        <w:rPr>
          <w:rFonts w:cs="Arial"/>
          <w:color w:val="231F20"/>
        </w:rPr>
        <w:t>,</w:t>
      </w:r>
      <w:r w:rsidR="006A61D4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6A61D4" w:rsidRPr="00EC2F5E">
        <w:rPr>
          <w:rFonts w:cs="Arial"/>
          <w:color w:val="231F20"/>
          <w:spacing w:val="-2"/>
        </w:rPr>
        <w:t>ww</w:t>
      </w:r>
      <w:r w:rsidR="006A61D4" w:rsidRPr="00EC2F5E">
        <w:rPr>
          <w:rFonts w:cs="Arial"/>
          <w:color w:val="231F20"/>
          <w:spacing w:val="-6"/>
        </w:rPr>
        <w:t>w</w:t>
      </w:r>
      <w:r w:rsidR="006A61D4" w:rsidRPr="00EC2F5E">
        <w:rPr>
          <w:rFonts w:cs="Arial"/>
          <w:color w:val="231F20"/>
          <w:spacing w:val="-3"/>
        </w:rPr>
        <w:t>.a</w:t>
      </w:r>
      <w:r w:rsidR="006A61D4" w:rsidRPr="00EC2F5E">
        <w:rPr>
          <w:rFonts w:cs="Arial"/>
          <w:color w:val="231F20"/>
          <w:spacing w:val="-8"/>
        </w:rPr>
        <w:t>k</w:t>
      </w:r>
      <w:r w:rsidR="006A61D4" w:rsidRPr="00EC2F5E">
        <w:rPr>
          <w:rFonts w:cs="Arial"/>
          <w:color w:val="231F20"/>
          <w:spacing w:val="-2"/>
        </w:rPr>
        <w:t>o</w:t>
      </w:r>
      <w:r w:rsidR="006A61D4" w:rsidRPr="00EC2F5E">
        <w:rPr>
          <w:rFonts w:cs="Arial"/>
          <w:color w:val="231F20"/>
          <w:spacing w:val="-3"/>
        </w:rPr>
        <w:t>s</w:t>
      </w:r>
      <w:r w:rsidR="006A61D4" w:rsidRPr="00EC2F5E">
        <w:rPr>
          <w:rFonts w:cs="Arial"/>
          <w:color w:val="231F20"/>
          <w:spacing w:val="-2"/>
        </w:rPr>
        <w:t>-rs.si</w:t>
      </w:r>
      <w:r w:rsidR="006A61D4" w:rsidRPr="00EC2F5E">
        <w:rPr>
          <w:rFonts w:cs="Arial"/>
          <w:color w:val="231F20"/>
        </w:rPr>
        <w:t>,</w:t>
      </w:r>
      <w:r w:rsidR="006A61D4" w:rsidRPr="00EC2F5E">
        <w:rPr>
          <w:rFonts w:cs="Arial"/>
          <w:color w:val="231F20"/>
          <w:spacing w:val="13"/>
        </w:rPr>
        <w:t xml:space="preserve"> </w:t>
      </w:r>
    </w:hyperlink>
    <w:r w:rsidR="006A61D4" w:rsidRPr="00EC2F5E">
      <w:rPr>
        <w:rFonts w:cs="Arial"/>
        <w:color w:val="231F20"/>
        <w:spacing w:val="-2"/>
      </w:rPr>
      <w:t>da</w:t>
    </w:r>
    <w:r w:rsidR="006A61D4" w:rsidRPr="00EC2F5E">
      <w:rPr>
        <w:rFonts w:cs="Arial"/>
        <w:color w:val="231F20"/>
        <w:spacing w:val="-5"/>
      </w:rPr>
      <w:t>v</w:t>
    </w:r>
    <w:r w:rsidR="006A61D4" w:rsidRPr="00EC2F5E">
      <w:rPr>
        <w:rFonts w:cs="Arial"/>
        <w:color w:val="231F20"/>
        <w:spacing w:val="-2"/>
      </w:rPr>
      <w:t>čn</w:t>
    </w:r>
    <w:r w:rsidR="006A61D4" w:rsidRPr="00EC2F5E">
      <w:rPr>
        <w:rFonts w:cs="Arial"/>
        <w:color w:val="231F20"/>
      </w:rPr>
      <w:t>a</w:t>
    </w:r>
    <w:r w:rsidR="006A61D4" w:rsidRPr="00EC2F5E">
      <w:rPr>
        <w:rFonts w:cs="Arial"/>
        <w:color w:val="231F20"/>
        <w:spacing w:val="14"/>
      </w:rPr>
      <w:t xml:space="preserve"> </w:t>
    </w:r>
    <w:r w:rsidR="006A61D4" w:rsidRPr="00EC2F5E">
      <w:rPr>
        <w:rFonts w:cs="Arial"/>
        <w:color w:val="231F20"/>
        <w:spacing w:val="-2"/>
      </w:rPr>
      <w:t>št.</w:t>
    </w:r>
    <w:r w:rsidR="006A61D4" w:rsidRPr="00EC2F5E">
      <w:rPr>
        <w:rFonts w:cs="Arial"/>
        <w:color w:val="231F20"/>
      </w:rPr>
      <w:t>:</w:t>
    </w:r>
    <w:r w:rsidR="006A61D4" w:rsidRPr="00EC2F5E">
      <w:rPr>
        <w:rFonts w:cs="Arial"/>
        <w:color w:val="231F20"/>
        <w:spacing w:val="-2"/>
      </w:rPr>
      <w:t xml:space="preserve">10482369       </w:t>
    </w:r>
  </w:p>
  <w:p w14:paraId="369A3A87" w14:textId="77777777"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14:paraId="06018A49" w14:textId="77777777" w:rsidTr="003860AC">
      <w:tc>
        <w:tcPr>
          <w:tcW w:w="4535" w:type="dxa"/>
        </w:tcPr>
        <w:p w14:paraId="55C41BF1" w14:textId="77777777"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5F70D0A7" w14:textId="69EB0DBA"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="00DA785C"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="00DA785C"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A8740F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="00DA785C"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="00AB2108">
            <w:fldChar w:fldCharType="begin"/>
          </w:r>
          <w:r w:rsidR="00AB2108">
            <w:instrText>NUMPAGES  \* Arabic  \* MERGEFORMAT</w:instrText>
          </w:r>
          <w:r w:rsidR="00AB2108">
            <w:fldChar w:fldCharType="separate"/>
          </w:r>
          <w:r w:rsidR="00A8740F" w:rsidRPr="00A8740F">
            <w:rPr>
              <w:rFonts w:eastAsia="Calibri" w:cs="Arial"/>
              <w:noProof/>
              <w:color w:val="231F20"/>
              <w:sz w:val="14"/>
              <w:szCs w:val="14"/>
            </w:rPr>
            <w:t>3</w:t>
          </w:r>
          <w:r w:rsidR="00AB2108">
            <w:rPr>
              <w:rFonts w:eastAsia="Calibri" w:cs="Arial"/>
              <w:noProof/>
              <w:color w:val="231F20"/>
              <w:sz w:val="14"/>
              <w:szCs w:val="14"/>
            </w:rPr>
            <w:fldChar w:fldCharType="end"/>
          </w:r>
        </w:p>
      </w:tc>
    </w:tr>
  </w:tbl>
  <w:p w14:paraId="0422D06A" w14:textId="77777777" w:rsidR="009C77A1" w:rsidRPr="006A61D4" w:rsidRDefault="009C77A1" w:rsidP="006A61D4">
    <w:pPr>
      <w:pStyle w:val="Noga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8147" w14:textId="77777777" w:rsidR="00AB2108" w:rsidRDefault="00AB2108" w:rsidP="00184F9B">
      <w:r>
        <w:separator/>
      </w:r>
    </w:p>
  </w:footnote>
  <w:footnote w:type="continuationSeparator" w:id="0">
    <w:p w14:paraId="09574402" w14:textId="77777777" w:rsidR="00AB2108" w:rsidRDefault="00AB2108" w:rsidP="00184F9B">
      <w:r>
        <w:continuationSeparator/>
      </w:r>
    </w:p>
  </w:footnote>
  <w:footnote w:id="1">
    <w:p w14:paraId="1AA8BA31" w14:textId="77777777" w:rsidR="002B5CEF" w:rsidRPr="0036177E" w:rsidRDefault="002B5CEF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Stranka vloži obvestilo na podlagi tretjega odstavka 36. člena Zakona o avdiovizualnih medijskih storitvah (Uradni list RS, št. 87/11, 84/14 in 204/21)</w:t>
      </w:r>
      <w:r w:rsidR="00693A28" w:rsidRPr="0036177E">
        <w:rPr>
          <w:rFonts w:asciiTheme="minorHAnsi" w:hAnsiTheme="minorHAnsi" w:cstheme="minorHAnsi"/>
          <w:sz w:val="18"/>
          <w:szCs w:val="18"/>
        </w:rPr>
        <w:t xml:space="preserve"> v roku 14 dni od nastanka spremembe</w:t>
      </w:r>
      <w:r w:rsidRPr="0036177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5FBA990" w14:textId="77777777" w:rsidR="009A3FD3" w:rsidRPr="0036177E" w:rsidRDefault="009A3FD3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9C2D3E" w:rsidRPr="0036177E">
        <w:rPr>
          <w:rFonts w:asciiTheme="minorHAnsi" w:hAnsiTheme="minorHAnsi" w:cstheme="minorHAnsi"/>
          <w:sz w:val="18"/>
          <w:szCs w:val="18"/>
        </w:rPr>
        <w:t>Izpolnite</w:t>
      </w:r>
      <w:r w:rsidRPr="0036177E">
        <w:rPr>
          <w:rFonts w:asciiTheme="minorHAnsi" w:hAnsiTheme="minorHAnsi" w:cstheme="minorHAnsi"/>
          <w:sz w:val="18"/>
          <w:szCs w:val="18"/>
        </w:rPr>
        <w:t xml:space="preserve"> le</w:t>
      </w:r>
      <w:r w:rsidR="009C2D3E" w:rsidRPr="0036177E">
        <w:rPr>
          <w:rFonts w:asciiTheme="minorHAnsi" w:hAnsiTheme="minorHAnsi" w:cstheme="minorHAnsi"/>
          <w:sz w:val="18"/>
          <w:szCs w:val="18"/>
        </w:rPr>
        <w:t>, če je ponudnik pravna oseba ali</w:t>
      </w:r>
      <w:r w:rsidRPr="0036177E">
        <w:rPr>
          <w:rFonts w:asciiTheme="minorHAnsi" w:hAnsiTheme="minorHAnsi" w:cstheme="minorHAnsi"/>
          <w:sz w:val="18"/>
          <w:szCs w:val="18"/>
        </w:rPr>
        <w:t xml:space="preserve"> s</w:t>
      </w:r>
      <w:r w:rsidR="009C2D3E" w:rsidRPr="0036177E">
        <w:rPr>
          <w:rFonts w:asciiTheme="minorHAnsi" w:hAnsiTheme="minorHAnsi" w:cstheme="minorHAnsi"/>
          <w:sz w:val="18"/>
          <w:szCs w:val="18"/>
        </w:rPr>
        <w:t>amostojni podjetnik posameznik</w:t>
      </w:r>
      <w:r w:rsidRPr="0036177E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2A4E942" w14:textId="7F90B461" w:rsidR="00491467" w:rsidRPr="0036177E" w:rsidRDefault="00491467" w:rsidP="00491467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2A0E08" w:rsidRPr="0036177E">
        <w:rPr>
          <w:rFonts w:asciiTheme="minorHAnsi" w:hAnsiTheme="minorHAnsi" w:cstheme="minorHAnsi"/>
          <w:sz w:val="18"/>
          <w:szCs w:val="18"/>
        </w:rPr>
        <w:t>Izpolnite</w:t>
      </w:r>
      <w:r w:rsidR="00CB1EC4">
        <w:rPr>
          <w:rFonts w:asciiTheme="minorHAnsi" w:hAnsiTheme="minorHAnsi" w:cstheme="minorHAnsi"/>
          <w:sz w:val="18"/>
          <w:szCs w:val="18"/>
        </w:rPr>
        <w:t xml:space="preserve"> le, če je ponudnik pravna oseba</w:t>
      </w:r>
      <w:r w:rsidR="006B2B71">
        <w:rPr>
          <w:rFonts w:asciiTheme="minorHAnsi" w:hAnsiTheme="minorHAnsi" w:cstheme="minorHAnsi"/>
          <w:sz w:val="18"/>
          <w:szCs w:val="18"/>
        </w:rPr>
        <w:t xml:space="preserve"> </w:t>
      </w:r>
      <w:r w:rsidR="006B2B71" w:rsidRPr="0036177E">
        <w:rPr>
          <w:rFonts w:asciiTheme="minorHAnsi" w:hAnsiTheme="minorHAnsi" w:cstheme="minorHAnsi"/>
          <w:sz w:val="18"/>
          <w:szCs w:val="18"/>
        </w:rPr>
        <w:t>ali samostojni podjetnik posameznik</w:t>
      </w:r>
      <w:r w:rsidR="002A0E08" w:rsidRPr="0036177E">
        <w:rPr>
          <w:rFonts w:asciiTheme="minorHAnsi" w:hAnsiTheme="minorHAnsi" w:cstheme="minorHAnsi"/>
          <w:sz w:val="18"/>
          <w:szCs w:val="18"/>
        </w:rPr>
        <w:t>.</w:t>
      </w:r>
      <w:r w:rsidR="009A3FD3"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921939" w:rsidRPr="0036177E">
        <w:rPr>
          <w:rFonts w:asciiTheme="minorHAnsi" w:hAnsiTheme="minorHAnsi" w:cstheme="minorHAnsi"/>
          <w:sz w:val="18"/>
          <w:szCs w:val="18"/>
        </w:rPr>
        <w:t>Vpišeta se ime in priimek</w:t>
      </w:r>
      <w:r w:rsidR="00A17013">
        <w:rPr>
          <w:rFonts w:asciiTheme="minorHAnsi" w:hAnsiTheme="minorHAnsi" w:cstheme="minorHAnsi"/>
          <w:sz w:val="18"/>
          <w:szCs w:val="18"/>
        </w:rPr>
        <w:t xml:space="preserve"> zakonitega zastopnika</w:t>
      </w:r>
      <w:r w:rsidR="00E211D3" w:rsidRPr="0036177E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295F273E" w14:textId="77777777" w:rsidR="00A32584" w:rsidRPr="00FC7B20" w:rsidRDefault="00A32584">
      <w:pPr>
        <w:pStyle w:val="Sprotnaopomba-besedilo"/>
      </w:pPr>
      <w:r w:rsidRPr="00D83A7A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D83A7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Izpolnite</w:t>
      </w:r>
      <w:r w:rsidRPr="005C31D0">
        <w:rPr>
          <w:rFonts w:asciiTheme="minorHAnsi" w:hAnsiTheme="minorHAnsi" w:cstheme="minorHAnsi"/>
          <w:sz w:val="18"/>
          <w:szCs w:val="18"/>
        </w:rPr>
        <w:t xml:space="preserve"> le</w:t>
      </w:r>
      <w:r>
        <w:rPr>
          <w:rFonts w:asciiTheme="minorHAnsi" w:hAnsiTheme="minorHAnsi" w:cstheme="minorHAnsi"/>
          <w:sz w:val="18"/>
          <w:szCs w:val="18"/>
        </w:rPr>
        <w:t>, če je ponudnik pravna oseba ali</w:t>
      </w:r>
      <w:r w:rsidRPr="005C31D0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amostojni podjetnik posameznik</w:t>
      </w:r>
      <w:r w:rsidRPr="005C31D0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2713F2E" w14:textId="33B6594C" w:rsidR="00A32584" w:rsidRPr="00B97DA6" w:rsidRDefault="00A32584" w:rsidP="00491467">
      <w:pPr>
        <w:pStyle w:val="Sprotnaopomba-besedilo"/>
        <w:rPr>
          <w:rFonts w:asciiTheme="minorHAnsi" w:hAnsiTheme="minorHAnsi" w:cstheme="minorHAnsi"/>
        </w:rPr>
      </w:pPr>
      <w:r w:rsidRPr="00D83A7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D83A7A">
        <w:rPr>
          <w:rFonts w:asciiTheme="minorHAnsi" w:hAnsiTheme="minorHAnsi" w:cstheme="minorHAnsi"/>
          <w:sz w:val="18"/>
          <w:szCs w:val="18"/>
        </w:rPr>
        <w:t xml:space="preserve"> </w:t>
      </w:r>
      <w:r w:rsidRPr="0036177E">
        <w:rPr>
          <w:rFonts w:asciiTheme="minorHAnsi" w:hAnsiTheme="minorHAnsi" w:cstheme="minorHAnsi"/>
          <w:sz w:val="18"/>
          <w:szCs w:val="18"/>
        </w:rPr>
        <w:t>Izpolnite</w:t>
      </w:r>
      <w:r>
        <w:rPr>
          <w:rFonts w:asciiTheme="minorHAnsi" w:hAnsiTheme="minorHAnsi" w:cstheme="minorHAnsi"/>
          <w:sz w:val="18"/>
          <w:szCs w:val="18"/>
        </w:rPr>
        <w:t xml:space="preserve"> le, če je ponudnik pravna oseba</w:t>
      </w:r>
      <w:r w:rsidR="009761B4">
        <w:rPr>
          <w:rFonts w:asciiTheme="minorHAnsi" w:hAnsiTheme="minorHAnsi" w:cstheme="minorHAnsi"/>
          <w:sz w:val="18"/>
          <w:szCs w:val="18"/>
        </w:rPr>
        <w:t xml:space="preserve"> ali</w:t>
      </w:r>
      <w:r w:rsidR="009761B4" w:rsidRPr="005C31D0">
        <w:rPr>
          <w:rFonts w:asciiTheme="minorHAnsi" w:hAnsiTheme="minorHAnsi" w:cstheme="minorHAnsi"/>
          <w:sz w:val="18"/>
          <w:szCs w:val="18"/>
        </w:rPr>
        <w:t xml:space="preserve"> s</w:t>
      </w:r>
      <w:r w:rsidR="009761B4">
        <w:rPr>
          <w:rFonts w:asciiTheme="minorHAnsi" w:hAnsiTheme="minorHAnsi" w:cstheme="minorHAnsi"/>
          <w:sz w:val="18"/>
          <w:szCs w:val="18"/>
        </w:rPr>
        <w:t>amostojni podjetnik posameznik</w:t>
      </w:r>
      <w:r w:rsidRPr="0036177E">
        <w:rPr>
          <w:rFonts w:asciiTheme="minorHAnsi" w:hAnsiTheme="minorHAnsi" w:cstheme="minorHAnsi"/>
          <w:sz w:val="18"/>
          <w:szCs w:val="18"/>
        </w:rPr>
        <w:t>. Vpišeta se ime in priimek</w:t>
      </w:r>
      <w:r>
        <w:rPr>
          <w:rFonts w:asciiTheme="minorHAnsi" w:hAnsiTheme="minorHAnsi" w:cstheme="minorHAnsi"/>
          <w:sz w:val="18"/>
          <w:szCs w:val="18"/>
        </w:rPr>
        <w:t xml:space="preserve"> zakonitega zastopnika</w:t>
      </w:r>
      <w:r w:rsidRPr="0036177E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D919065" w14:textId="77777777" w:rsidR="00A32584" w:rsidRPr="00D83A7A" w:rsidRDefault="00A32584" w:rsidP="00A85F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D83A7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D83A7A">
        <w:rPr>
          <w:rFonts w:asciiTheme="minorHAnsi" w:hAnsiTheme="minorHAnsi" w:cstheme="minorHAnsi"/>
          <w:sz w:val="18"/>
          <w:szCs w:val="18"/>
        </w:rPr>
        <w:t xml:space="preserve"> </w:t>
      </w:r>
      <w:r w:rsidRPr="00FB6763">
        <w:rPr>
          <w:rFonts w:asciiTheme="minorHAnsi" w:hAnsiTheme="minorHAnsi" w:cstheme="minorHAnsi"/>
          <w:sz w:val="18"/>
          <w:szCs w:val="18"/>
        </w:rPr>
        <w:t>Opis storitve vsebuje med drugim denimo ciljno občinstvo storitve, ciljno območje razširjanja storitve in prevladujoče vsebine.</w:t>
      </w:r>
    </w:p>
  </w:footnote>
  <w:footnote w:id="7">
    <w:p w14:paraId="245D2D83" w14:textId="2AFF12B4" w:rsidR="00A32584" w:rsidRPr="00D83A7A" w:rsidRDefault="00A32584" w:rsidP="00A85FD9">
      <w:pPr>
        <w:pStyle w:val="Sprotnaopomba-besedilo"/>
        <w:rPr>
          <w:rFonts w:asciiTheme="minorHAnsi" w:hAnsiTheme="minorHAnsi"/>
          <w:sz w:val="18"/>
          <w:szCs w:val="18"/>
        </w:rPr>
      </w:pPr>
      <w:r w:rsidRPr="00D83A7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D83A7A">
        <w:rPr>
          <w:rFonts w:asciiTheme="minorHAnsi" w:hAnsiTheme="minorHAnsi" w:cstheme="minorHAnsi"/>
          <w:sz w:val="18"/>
          <w:szCs w:val="18"/>
        </w:rPr>
        <w:t xml:space="preserve"> Drugi podatki, ki vplivajo na pristojnost </w:t>
      </w:r>
      <w:r>
        <w:rPr>
          <w:rFonts w:asciiTheme="minorHAnsi" w:hAnsiTheme="minorHAnsi" w:cstheme="minorHAnsi"/>
          <w:sz w:val="18"/>
          <w:szCs w:val="18"/>
        </w:rPr>
        <w:t>Republike Slovenije v skladu z 38.a</w:t>
      </w:r>
      <w:r w:rsidRPr="00D83A7A">
        <w:rPr>
          <w:rFonts w:asciiTheme="minorHAnsi" w:hAnsiTheme="minorHAnsi" w:cstheme="minorHAnsi"/>
          <w:sz w:val="18"/>
          <w:szCs w:val="18"/>
        </w:rPr>
        <w:t xml:space="preserve"> členom Zakona o avdiovizualnih medijskih storitvah.</w:t>
      </w:r>
      <w:r>
        <w:rPr>
          <w:rFonts w:asciiTheme="minorHAnsi" w:hAnsiTheme="minorHAnsi" w:cstheme="minorHAnsi"/>
          <w:sz w:val="18"/>
          <w:szCs w:val="18"/>
        </w:rPr>
        <w:t xml:space="preserve"> Izpolni se le v primerih, ko pristojnost Republike Slovenije ni razvidna iz ostalih podatkov </w:t>
      </w:r>
      <w:r w:rsidR="00FD6F69">
        <w:rPr>
          <w:rFonts w:asciiTheme="minorHAnsi" w:hAnsiTheme="minorHAnsi" w:cstheme="minorHAnsi"/>
          <w:sz w:val="18"/>
          <w:szCs w:val="18"/>
        </w:rPr>
        <w:t xml:space="preserve">v </w:t>
      </w:r>
      <w:r>
        <w:rPr>
          <w:rFonts w:asciiTheme="minorHAnsi" w:hAnsiTheme="minorHAnsi" w:cstheme="minorHAnsi"/>
          <w:sz w:val="18"/>
          <w:szCs w:val="18"/>
        </w:rPr>
        <w:t>obvestil</w:t>
      </w:r>
      <w:r w:rsidR="00FD6F69"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8">
    <w:p w14:paraId="35AB31E3" w14:textId="1330616A" w:rsidR="0036177E" w:rsidRPr="0036177E" w:rsidRDefault="0036177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6B7292">
        <w:rPr>
          <w:rFonts w:asciiTheme="minorHAnsi" w:hAnsiTheme="minorHAnsi" w:cstheme="minorHAnsi"/>
          <w:sz w:val="18"/>
          <w:szCs w:val="18"/>
        </w:rPr>
        <w:t>Če</w:t>
      </w:r>
      <w:r w:rsidR="00E51E68" w:rsidRPr="00C764D3">
        <w:rPr>
          <w:rFonts w:asciiTheme="minorHAnsi" w:hAnsiTheme="minorHAnsi" w:cstheme="minorHAnsi"/>
          <w:sz w:val="18"/>
          <w:szCs w:val="18"/>
        </w:rPr>
        <w:t xml:space="preserve"> ponudnika zastopa pooblaščenec, mora biti </w:t>
      </w:r>
      <w:r w:rsidR="00E51E68">
        <w:rPr>
          <w:rFonts w:asciiTheme="minorHAnsi" w:hAnsiTheme="minorHAnsi" w:cstheme="minorHAnsi"/>
          <w:sz w:val="18"/>
          <w:szCs w:val="18"/>
        </w:rPr>
        <w:t>obvestilu</w:t>
      </w:r>
      <w:r w:rsidR="00E51E68" w:rsidRPr="00C764D3">
        <w:rPr>
          <w:rFonts w:asciiTheme="minorHAnsi" w:hAnsiTheme="minorHAnsi" w:cstheme="minorHAnsi"/>
          <w:sz w:val="18"/>
          <w:szCs w:val="18"/>
        </w:rPr>
        <w:t xml:space="preserve"> priloženo</w:t>
      </w:r>
      <w:r w:rsidR="00E51E68">
        <w:rPr>
          <w:rFonts w:asciiTheme="minorHAnsi" w:hAnsiTheme="minorHAnsi" w:cstheme="minorHAnsi"/>
          <w:sz w:val="18"/>
          <w:szCs w:val="18"/>
        </w:rPr>
        <w:t xml:space="preserve"> </w:t>
      </w:r>
      <w:r w:rsidR="005D10FF">
        <w:rPr>
          <w:rFonts w:asciiTheme="minorHAnsi" w:hAnsiTheme="minorHAnsi" w:cstheme="minorHAnsi"/>
          <w:sz w:val="18"/>
          <w:szCs w:val="18"/>
        </w:rPr>
        <w:t xml:space="preserve">s strani </w:t>
      </w:r>
      <w:r w:rsidR="0059221C">
        <w:rPr>
          <w:rFonts w:asciiTheme="minorHAnsi" w:hAnsiTheme="minorHAnsi" w:cstheme="minorHAnsi"/>
          <w:sz w:val="18"/>
          <w:szCs w:val="18"/>
        </w:rPr>
        <w:t xml:space="preserve">ponudnika oziroma </w:t>
      </w:r>
      <w:r w:rsidR="005D10FF">
        <w:rPr>
          <w:rFonts w:asciiTheme="minorHAnsi" w:hAnsiTheme="minorHAnsi" w:cstheme="minorHAnsi"/>
          <w:sz w:val="18"/>
          <w:szCs w:val="18"/>
        </w:rPr>
        <w:t xml:space="preserve">zakonitega zastopnika ponudnika </w:t>
      </w:r>
      <w:r w:rsidR="00E51E68">
        <w:rPr>
          <w:rFonts w:asciiTheme="minorHAnsi" w:hAnsiTheme="minorHAnsi" w:cstheme="minorHAnsi"/>
          <w:sz w:val="18"/>
          <w:szCs w:val="18"/>
        </w:rPr>
        <w:t>podpisano</w:t>
      </w:r>
      <w:r w:rsidR="00E51E68" w:rsidRPr="00C764D3">
        <w:rPr>
          <w:rFonts w:asciiTheme="minorHAnsi" w:hAnsiTheme="minorHAnsi" w:cstheme="minorHAnsi"/>
          <w:sz w:val="18"/>
          <w:szCs w:val="18"/>
        </w:rPr>
        <w:t xml:space="preserve"> </w:t>
      </w:r>
      <w:r w:rsidR="00E51E68" w:rsidRPr="005243CE">
        <w:rPr>
          <w:rFonts w:asciiTheme="minorHAnsi" w:hAnsiTheme="minorHAnsi" w:cstheme="minorHAnsi"/>
          <w:b/>
          <w:sz w:val="18"/>
          <w:szCs w:val="18"/>
        </w:rPr>
        <w:t>pooblastilo</w:t>
      </w:r>
      <w:r w:rsidR="00E51E68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4981BC33" w14:textId="71EA2878" w:rsidR="0036177E" w:rsidRPr="0036177E" w:rsidRDefault="0036177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6B7292">
        <w:rPr>
          <w:rFonts w:asciiTheme="minorHAnsi" w:hAnsiTheme="minorHAnsi" w:cstheme="minorHAnsi"/>
          <w:sz w:val="18"/>
          <w:szCs w:val="18"/>
        </w:rPr>
        <w:t>Če</w:t>
      </w:r>
      <w:r w:rsidRPr="0036177E">
        <w:rPr>
          <w:rFonts w:asciiTheme="minorHAnsi" w:hAnsiTheme="minorHAnsi" w:cstheme="minorHAnsi"/>
          <w:sz w:val="18"/>
          <w:szCs w:val="18"/>
        </w:rPr>
        <w:t xml:space="preserve"> je pooblaščenec pravna oseba, se navede in podpiše zakoniti zastopnik</w:t>
      </w:r>
      <w:r w:rsidR="001B6C9E">
        <w:rPr>
          <w:rFonts w:asciiTheme="minorHAnsi" w:hAnsiTheme="minorHAnsi" w:cstheme="minorHAnsi"/>
          <w:sz w:val="18"/>
          <w:szCs w:val="18"/>
        </w:rPr>
        <w:t xml:space="preserve"> pooblaščenca</w:t>
      </w:r>
      <w:r w:rsidRPr="0036177E">
        <w:rPr>
          <w:rFonts w:asciiTheme="minorHAnsi" w:hAnsiTheme="minorHAnsi" w:cstheme="minorHAnsi"/>
          <w:sz w:val="18"/>
          <w:szCs w:val="18"/>
        </w:rPr>
        <w:t>.</w:t>
      </w:r>
    </w:p>
  </w:footnote>
  <w:footnote w:id="10">
    <w:p w14:paraId="302ECCEC" w14:textId="03993E03" w:rsidR="00F60EEE" w:rsidRPr="0036177E" w:rsidRDefault="00F60EE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Izpolnite </w:t>
      </w:r>
      <w:r w:rsidRPr="0036177E">
        <w:rPr>
          <w:rFonts w:asciiTheme="minorHAnsi" w:hAnsiTheme="minorHAnsi" w:cstheme="minorHAnsi"/>
          <w:sz w:val="18"/>
          <w:szCs w:val="18"/>
        </w:rPr>
        <w:t>le</w:t>
      </w:r>
      <w:bookmarkStart w:id="0" w:name="_GoBack"/>
      <w:bookmarkEnd w:id="0"/>
      <w:r w:rsidRPr="0036177E">
        <w:rPr>
          <w:rFonts w:asciiTheme="minorHAnsi" w:hAnsiTheme="minorHAnsi" w:cstheme="minorHAnsi"/>
          <w:sz w:val="18"/>
          <w:szCs w:val="18"/>
        </w:rPr>
        <w:t xml:space="preserve">, če se spreminja ponudnik </w:t>
      </w:r>
      <w:r w:rsidR="005757A3" w:rsidRPr="0036177E">
        <w:rPr>
          <w:rFonts w:asciiTheme="minorHAnsi" w:hAnsiTheme="minorHAnsi" w:cstheme="minorHAnsi"/>
          <w:sz w:val="18"/>
          <w:szCs w:val="18"/>
        </w:rPr>
        <w:t>platforme za izmenjavo videov</w:t>
      </w:r>
      <w:r w:rsidRPr="0036177E"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14:paraId="70966ED5" w14:textId="442E5FD2" w:rsidR="0036177E" w:rsidRPr="0036177E" w:rsidRDefault="0036177E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A9131A">
        <w:rPr>
          <w:rFonts w:asciiTheme="minorHAnsi" w:hAnsiTheme="minorHAnsi" w:cstheme="minorHAnsi"/>
          <w:sz w:val="18"/>
          <w:szCs w:val="18"/>
        </w:rPr>
        <w:t>Če</w:t>
      </w:r>
      <w:r w:rsidRPr="0036177E">
        <w:rPr>
          <w:rFonts w:asciiTheme="minorHAnsi" w:hAnsiTheme="minorHAnsi" w:cstheme="minorHAnsi"/>
          <w:sz w:val="18"/>
          <w:szCs w:val="18"/>
        </w:rPr>
        <w:t xml:space="preserve"> novega ponudnika zastopa pooblaščenec, mora biti obvestilu priloženo </w:t>
      </w:r>
      <w:r w:rsidR="00836D03">
        <w:rPr>
          <w:rFonts w:asciiTheme="minorHAnsi" w:hAnsiTheme="minorHAnsi" w:cstheme="minorHAnsi"/>
          <w:sz w:val="18"/>
          <w:szCs w:val="18"/>
        </w:rPr>
        <w:t xml:space="preserve">s strani </w:t>
      </w:r>
      <w:r w:rsidR="006C406A">
        <w:rPr>
          <w:rFonts w:asciiTheme="minorHAnsi" w:hAnsiTheme="minorHAnsi" w:cstheme="minorHAnsi"/>
          <w:sz w:val="18"/>
          <w:szCs w:val="18"/>
        </w:rPr>
        <w:t xml:space="preserve">novega ponudnika oziroma </w:t>
      </w:r>
      <w:r w:rsidR="00836D03">
        <w:rPr>
          <w:rFonts w:asciiTheme="minorHAnsi" w:hAnsiTheme="minorHAnsi" w:cstheme="minorHAnsi"/>
          <w:sz w:val="18"/>
          <w:szCs w:val="18"/>
        </w:rPr>
        <w:t xml:space="preserve">zakonitega zastopnika novega ponudnika </w:t>
      </w:r>
      <w:r w:rsidRPr="0036177E">
        <w:rPr>
          <w:rFonts w:asciiTheme="minorHAnsi" w:hAnsiTheme="minorHAnsi" w:cstheme="minorHAnsi"/>
          <w:sz w:val="18"/>
          <w:szCs w:val="18"/>
        </w:rPr>
        <w:t xml:space="preserve">podpisano </w:t>
      </w:r>
      <w:r w:rsidRPr="00836D03">
        <w:rPr>
          <w:rFonts w:asciiTheme="minorHAnsi" w:hAnsiTheme="minorHAnsi" w:cstheme="minorHAnsi"/>
          <w:b/>
          <w:sz w:val="18"/>
          <w:szCs w:val="18"/>
        </w:rPr>
        <w:t>pooblastilo</w:t>
      </w:r>
      <w:r w:rsidR="009E3EF2">
        <w:rPr>
          <w:rFonts w:asciiTheme="minorHAnsi" w:hAnsiTheme="minorHAnsi" w:cstheme="minorHAnsi"/>
          <w:sz w:val="18"/>
          <w:szCs w:val="18"/>
        </w:rPr>
        <w:t>.</w:t>
      </w:r>
    </w:p>
  </w:footnote>
  <w:footnote w:id="12">
    <w:p w14:paraId="77945788" w14:textId="07EC5DAE" w:rsidR="0036177E" w:rsidRDefault="0036177E">
      <w:pPr>
        <w:pStyle w:val="Sprotnaopomba-besedilo"/>
      </w:pPr>
      <w:r w:rsidRPr="0036177E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6177E">
        <w:rPr>
          <w:rFonts w:asciiTheme="minorHAnsi" w:hAnsiTheme="minorHAnsi" w:cstheme="minorHAnsi"/>
          <w:sz w:val="18"/>
          <w:szCs w:val="18"/>
        </w:rPr>
        <w:t xml:space="preserve"> </w:t>
      </w:r>
      <w:r w:rsidR="00F25B4E">
        <w:rPr>
          <w:rFonts w:asciiTheme="minorHAnsi" w:hAnsiTheme="minorHAnsi" w:cstheme="minorHAnsi"/>
          <w:sz w:val="18"/>
          <w:szCs w:val="18"/>
        </w:rPr>
        <w:t>Če</w:t>
      </w:r>
      <w:r w:rsidRPr="0036177E">
        <w:rPr>
          <w:rFonts w:asciiTheme="minorHAnsi" w:hAnsiTheme="minorHAnsi" w:cstheme="minorHAnsi"/>
          <w:sz w:val="18"/>
          <w:szCs w:val="18"/>
        </w:rPr>
        <w:t xml:space="preserve"> je pooblaščenec pravna oseba, se navede in podpiše zakoniti zastopnik</w:t>
      </w:r>
      <w:r w:rsidR="001B6C9E">
        <w:rPr>
          <w:rFonts w:asciiTheme="minorHAnsi" w:hAnsiTheme="minorHAnsi" w:cstheme="minorHAnsi"/>
          <w:sz w:val="18"/>
          <w:szCs w:val="18"/>
        </w:rPr>
        <w:t xml:space="preserve"> pooblaščenca</w:t>
      </w:r>
      <w:r w:rsidRPr="0036177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8F68" w14:textId="77777777" w:rsidR="003B0F4B" w:rsidRDefault="00DC463A" w:rsidP="003B0F4B">
    <w:pPr>
      <w:pStyle w:val="Glava"/>
      <w:ind w:left="-1560"/>
    </w:pPr>
    <w:r>
      <w:rPr>
        <w:noProof/>
      </w:rPr>
      <w:drawing>
        <wp:inline distT="0" distB="0" distL="0" distR="0" wp14:anchorId="0526DDC5" wp14:editId="3F167D2C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C6C09" w14:textId="77777777" w:rsidR="009F2DC5" w:rsidRDefault="00E37317" w:rsidP="007109AE">
    <w:pPr>
      <w:pStyle w:val="Glava"/>
      <w:ind w:left="-1560"/>
    </w:pPr>
    <w:r w:rsidRPr="00376972">
      <w:rPr>
        <w:noProof/>
      </w:rPr>
      <w:drawing>
        <wp:inline distT="0" distB="0" distL="0" distR="0" wp14:anchorId="5CCCDA13" wp14:editId="39D6E39E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96A50" w14:textId="77777777"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1B0F" w14:textId="77777777" w:rsidR="009C77A1" w:rsidRDefault="009C77A1" w:rsidP="009C77A1">
    <w:pPr>
      <w:pStyle w:val="Glava"/>
      <w:ind w:left="-1560"/>
    </w:pPr>
    <w:r>
      <w:rPr>
        <w:noProof/>
      </w:rPr>
      <w:drawing>
        <wp:inline distT="0" distB="0" distL="0" distR="0" wp14:anchorId="326F554F" wp14:editId="74287C7B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041"/>
    <w:multiLevelType w:val="hybridMultilevel"/>
    <w:tmpl w:val="02A60572"/>
    <w:lvl w:ilvl="0" w:tplc="06F891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3E9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8B5392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710DE8"/>
    <w:multiLevelType w:val="hybridMultilevel"/>
    <w:tmpl w:val="D924EFE6"/>
    <w:lvl w:ilvl="0" w:tplc="AF7220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504"/>
    <w:multiLevelType w:val="hybridMultilevel"/>
    <w:tmpl w:val="39FA79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67"/>
    <w:rsid w:val="00017A8D"/>
    <w:rsid w:val="00022724"/>
    <w:rsid w:val="00045993"/>
    <w:rsid w:val="00055986"/>
    <w:rsid w:val="00055B5E"/>
    <w:rsid w:val="000609BE"/>
    <w:rsid w:val="00077F2D"/>
    <w:rsid w:val="000837D1"/>
    <w:rsid w:val="0009022B"/>
    <w:rsid w:val="00093501"/>
    <w:rsid w:val="000950C2"/>
    <w:rsid w:val="00096860"/>
    <w:rsid w:val="000A54F6"/>
    <w:rsid w:val="000B517A"/>
    <w:rsid w:val="000D3E31"/>
    <w:rsid w:val="000D5E40"/>
    <w:rsid w:val="000D77F4"/>
    <w:rsid w:val="000E6310"/>
    <w:rsid w:val="000F2C1E"/>
    <w:rsid w:val="0010121C"/>
    <w:rsid w:val="001012AF"/>
    <w:rsid w:val="00101985"/>
    <w:rsid w:val="0011059E"/>
    <w:rsid w:val="00132234"/>
    <w:rsid w:val="001346D4"/>
    <w:rsid w:val="00145ADC"/>
    <w:rsid w:val="0015003B"/>
    <w:rsid w:val="00156E71"/>
    <w:rsid w:val="001642D3"/>
    <w:rsid w:val="00165089"/>
    <w:rsid w:val="00180C7D"/>
    <w:rsid w:val="001833CB"/>
    <w:rsid w:val="00184F9B"/>
    <w:rsid w:val="00186A36"/>
    <w:rsid w:val="00192EED"/>
    <w:rsid w:val="001B126F"/>
    <w:rsid w:val="001B1D5D"/>
    <w:rsid w:val="001B1EDE"/>
    <w:rsid w:val="001B666A"/>
    <w:rsid w:val="001B6C9E"/>
    <w:rsid w:val="001C1C50"/>
    <w:rsid w:val="001D1292"/>
    <w:rsid w:val="001D28B2"/>
    <w:rsid w:val="001D4243"/>
    <w:rsid w:val="001E16B1"/>
    <w:rsid w:val="001E5E7D"/>
    <w:rsid w:val="001E7478"/>
    <w:rsid w:val="001F017F"/>
    <w:rsid w:val="001F3348"/>
    <w:rsid w:val="001F55CA"/>
    <w:rsid w:val="001F5D1E"/>
    <w:rsid w:val="001F5FC4"/>
    <w:rsid w:val="002026B3"/>
    <w:rsid w:val="002148F3"/>
    <w:rsid w:val="00220E60"/>
    <w:rsid w:val="002235DF"/>
    <w:rsid w:val="0023124F"/>
    <w:rsid w:val="00246A5A"/>
    <w:rsid w:val="00252F71"/>
    <w:rsid w:val="00253D35"/>
    <w:rsid w:val="00264F3C"/>
    <w:rsid w:val="00264FF8"/>
    <w:rsid w:val="00265280"/>
    <w:rsid w:val="00265697"/>
    <w:rsid w:val="00266A63"/>
    <w:rsid w:val="002754BE"/>
    <w:rsid w:val="00275BEF"/>
    <w:rsid w:val="002803AE"/>
    <w:rsid w:val="0029032F"/>
    <w:rsid w:val="002A0E08"/>
    <w:rsid w:val="002A3C69"/>
    <w:rsid w:val="002A5C95"/>
    <w:rsid w:val="002B5CEF"/>
    <w:rsid w:val="002D5FCC"/>
    <w:rsid w:val="002D68D5"/>
    <w:rsid w:val="002E4D34"/>
    <w:rsid w:val="002F356E"/>
    <w:rsid w:val="002F496D"/>
    <w:rsid w:val="002F6DF3"/>
    <w:rsid w:val="002F7458"/>
    <w:rsid w:val="002F7F67"/>
    <w:rsid w:val="00307A16"/>
    <w:rsid w:val="00317AEA"/>
    <w:rsid w:val="00322F00"/>
    <w:rsid w:val="003357E3"/>
    <w:rsid w:val="0034642A"/>
    <w:rsid w:val="00353D6D"/>
    <w:rsid w:val="003614DA"/>
    <w:rsid w:val="0036177E"/>
    <w:rsid w:val="0037303F"/>
    <w:rsid w:val="0037327C"/>
    <w:rsid w:val="0037734F"/>
    <w:rsid w:val="0037751A"/>
    <w:rsid w:val="00384FD4"/>
    <w:rsid w:val="00386913"/>
    <w:rsid w:val="00390988"/>
    <w:rsid w:val="00390BEB"/>
    <w:rsid w:val="003A09FE"/>
    <w:rsid w:val="003B0F4B"/>
    <w:rsid w:val="003B53DB"/>
    <w:rsid w:val="003B77EB"/>
    <w:rsid w:val="003D296F"/>
    <w:rsid w:val="003E0119"/>
    <w:rsid w:val="003F0047"/>
    <w:rsid w:val="003F4C1E"/>
    <w:rsid w:val="00415676"/>
    <w:rsid w:val="00417E9A"/>
    <w:rsid w:val="004230D4"/>
    <w:rsid w:val="00426B65"/>
    <w:rsid w:val="004402BD"/>
    <w:rsid w:val="004405CB"/>
    <w:rsid w:val="00446F28"/>
    <w:rsid w:val="00452892"/>
    <w:rsid w:val="004617FE"/>
    <w:rsid w:val="0046317D"/>
    <w:rsid w:val="0046677E"/>
    <w:rsid w:val="00491467"/>
    <w:rsid w:val="004A1107"/>
    <w:rsid w:val="004B0E71"/>
    <w:rsid w:val="004B7C57"/>
    <w:rsid w:val="004C4986"/>
    <w:rsid w:val="004D09DD"/>
    <w:rsid w:val="004D4560"/>
    <w:rsid w:val="004E2E3C"/>
    <w:rsid w:val="004F72DA"/>
    <w:rsid w:val="005122B6"/>
    <w:rsid w:val="00517964"/>
    <w:rsid w:val="005243CE"/>
    <w:rsid w:val="00525C93"/>
    <w:rsid w:val="00553423"/>
    <w:rsid w:val="005573C4"/>
    <w:rsid w:val="005757A3"/>
    <w:rsid w:val="0059221C"/>
    <w:rsid w:val="005922DF"/>
    <w:rsid w:val="00594DE5"/>
    <w:rsid w:val="005A30C3"/>
    <w:rsid w:val="005A6830"/>
    <w:rsid w:val="005B2EBD"/>
    <w:rsid w:val="005B6811"/>
    <w:rsid w:val="005B7CCA"/>
    <w:rsid w:val="005C31D0"/>
    <w:rsid w:val="005D1096"/>
    <w:rsid w:val="005D10FF"/>
    <w:rsid w:val="005F78ED"/>
    <w:rsid w:val="006129BD"/>
    <w:rsid w:val="00626F79"/>
    <w:rsid w:val="00632D38"/>
    <w:rsid w:val="006641F2"/>
    <w:rsid w:val="00671759"/>
    <w:rsid w:val="00671C77"/>
    <w:rsid w:val="00675362"/>
    <w:rsid w:val="00687FBF"/>
    <w:rsid w:val="006937F1"/>
    <w:rsid w:val="00693A28"/>
    <w:rsid w:val="00693FA6"/>
    <w:rsid w:val="00697842"/>
    <w:rsid w:val="006A0045"/>
    <w:rsid w:val="006A19B2"/>
    <w:rsid w:val="006A61D4"/>
    <w:rsid w:val="006B2B71"/>
    <w:rsid w:val="006B7292"/>
    <w:rsid w:val="006C406A"/>
    <w:rsid w:val="006C5718"/>
    <w:rsid w:val="006D2F70"/>
    <w:rsid w:val="006F1285"/>
    <w:rsid w:val="0070618B"/>
    <w:rsid w:val="007109AE"/>
    <w:rsid w:val="007167D9"/>
    <w:rsid w:val="007172AA"/>
    <w:rsid w:val="00721935"/>
    <w:rsid w:val="007360B8"/>
    <w:rsid w:val="00746CDE"/>
    <w:rsid w:val="00756EF0"/>
    <w:rsid w:val="00767C35"/>
    <w:rsid w:val="00774A76"/>
    <w:rsid w:val="00785E19"/>
    <w:rsid w:val="00790A44"/>
    <w:rsid w:val="00790DD2"/>
    <w:rsid w:val="007A0FA1"/>
    <w:rsid w:val="007B3209"/>
    <w:rsid w:val="007B3C40"/>
    <w:rsid w:val="007B52F7"/>
    <w:rsid w:val="007C0A5F"/>
    <w:rsid w:val="007C42B6"/>
    <w:rsid w:val="007C6B47"/>
    <w:rsid w:val="007D02F7"/>
    <w:rsid w:val="007D7D48"/>
    <w:rsid w:val="007D7EDC"/>
    <w:rsid w:val="007E7276"/>
    <w:rsid w:val="007F0A1A"/>
    <w:rsid w:val="007F17B6"/>
    <w:rsid w:val="008159E1"/>
    <w:rsid w:val="00824350"/>
    <w:rsid w:val="008258E8"/>
    <w:rsid w:val="00836D03"/>
    <w:rsid w:val="008370AB"/>
    <w:rsid w:val="00842478"/>
    <w:rsid w:val="008424E3"/>
    <w:rsid w:val="00852766"/>
    <w:rsid w:val="0085686E"/>
    <w:rsid w:val="008659E3"/>
    <w:rsid w:val="00884EF5"/>
    <w:rsid w:val="00892ECB"/>
    <w:rsid w:val="00896026"/>
    <w:rsid w:val="008A5305"/>
    <w:rsid w:val="008C30C3"/>
    <w:rsid w:val="008E79FD"/>
    <w:rsid w:val="008F6144"/>
    <w:rsid w:val="008F6B1D"/>
    <w:rsid w:val="00902C5D"/>
    <w:rsid w:val="00905A78"/>
    <w:rsid w:val="009063F0"/>
    <w:rsid w:val="009165BF"/>
    <w:rsid w:val="00921939"/>
    <w:rsid w:val="00923A77"/>
    <w:rsid w:val="00934EF5"/>
    <w:rsid w:val="00943EA5"/>
    <w:rsid w:val="00950227"/>
    <w:rsid w:val="00970FA0"/>
    <w:rsid w:val="00972C32"/>
    <w:rsid w:val="009761B4"/>
    <w:rsid w:val="00994947"/>
    <w:rsid w:val="00996AB5"/>
    <w:rsid w:val="009A05F0"/>
    <w:rsid w:val="009A3FD3"/>
    <w:rsid w:val="009B67D4"/>
    <w:rsid w:val="009B6899"/>
    <w:rsid w:val="009C2D3E"/>
    <w:rsid w:val="009C6D9E"/>
    <w:rsid w:val="009C77A1"/>
    <w:rsid w:val="009D5338"/>
    <w:rsid w:val="009E1990"/>
    <w:rsid w:val="009E2021"/>
    <w:rsid w:val="009E23D1"/>
    <w:rsid w:val="009E3EF2"/>
    <w:rsid w:val="009F0AE4"/>
    <w:rsid w:val="009F12B7"/>
    <w:rsid w:val="009F2DC5"/>
    <w:rsid w:val="009F773D"/>
    <w:rsid w:val="00A01237"/>
    <w:rsid w:val="00A037CF"/>
    <w:rsid w:val="00A05A1E"/>
    <w:rsid w:val="00A07018"/>
    <w:rsid w:val="00A17013"/>
    <w:rsid w:val="00A24E80"/>
    <w:rsid w:val="00A32584"/>
    <w:rsid w:val="00A34F26"/>
    <w:rsid w:val="00A40DA6"/>
    <w:rsid w:val="00A60F29"/>
    <w:rsid w:val="00A61F25"/>
    <w:rsid w:val="00A63212"/>
    <w:rsid w:val="00A65A72"/>
    <w:rsid w:val="00A85FD9"/>
    <w:rsid w:val="00A8740F"/>
    <w:rsid w:val="00A9131A"/>
    <w:rsid w:val="00A919E7"/>
    <w:rsid w:val="00A91F4D"/>
    <w:rsid w:val="00A948BE"/>
    <w:rsid w:val="00A94AF1"/>
    <w:rsid w:val="00AA77E5"/>
    <w:rsid w:val="00AB1298"/>
    <w:rsid w:val="00AB2108"/>
    <w:rsid w:val="00AB2E45"/>
    <w:rsid w:val="00AC2EF7"/>
    <w:rsid w:val="00AD38DB"/>
    <w:rsid w:val="00AD6148"/>
    <w:rsid w:val="00AE09FA"/>
    <w:rsid w:val="00AE57F7"/>
    <w:rsid w:val="00AE5A78"/>
    <w:rsid w:val="00AE7DB1"/>
    <w:rsid w:val="00AF1125"/>
    <w:rsid w:val="00AF47AB"/>
    <w:rsid w:val="00B02121"/>
    <w:rsid w:val="00B253B6"/>
    <w:rsid w:val="00B25830"/>
    <w:rsid w:val="00B30EDA"/>
    <w:rsid w:val="00B33318"/>
    <w:rsid w:val="00B37818"/>
    <w:rsid w:val="00B45D5B"/>
    <w:rsid w:val="00B5599B"/>
    <w:rsid w:val="00B712D9"/>
    <w:rsid w:val="00B7189A"/>
    <w:rsid w:val="00B74D17"/>
    <w:rsid w:val="00B97DA6"/>
    <w:rsid w:val="00BB3C88"/>
    <w:rsid w:val="00BB5DEE"/>
    <w:rsid w:val="00BC4410"/>
    <w:rsid w:val="00BC57E3"/>
    <w:rsid w:val="00BC6D5A"/>
    <w:rsid w:val="00BE1FB9"/>
    <w:rsid w:val="00BE4DED"/>
    <w:rsid w:val="00C13420"/>
    <w:rsid w:val="00C15500"/>
    <w:rsid w:val="00C268B2"/>
    <w:rsid w:val="00C32AB5"/>
    <w:rsid w:val="00C3699C"/>
    <w:rsid w:val="00C40956"/>
    <w:rsid w:val="00C42FF4"/>
    <w:rsid w:val="00C43CAF"/>
    <w:rsid w:val="00C65953"/>
    <w:rsid w:val="00C735AD"/>
    <w:rsid w:val="00C73A47"/>
    <w:rsid w:val="00C764D3"/>
    <w:rsid w:val="00C86C9B"/>
    <w:rsid w:val="00C96519"/>
    <w:rsid w:val="00C96E02"/>
    <w:rsid w:val="00CA133D"/>
    <w:rsid w:val="00CA53C6"/>
    <w:rsid w:val="00CA5B8B"/>
    <w:rsid w:val="00CB1EC4"/>
    <w:rsid w:val="00CE5633"/>
    <w:rsid w:val="00CF0FF1"/>
    <w:rsid w:val="00CF3C03"/>
    <w:rsid w:val="00D0250F"/>
    <w:rsid w:val="00D0601B"/>
    <w:rsid w:val="00D26294"/>
    <w:rsid w:val="00D27910"/>
    <w:rsid w:val="00D3352A"/>
    <w:rsid w:val="00D40E65"/>
    <w:rsid w:val="00D50344"/>
    <w:rsid w:val="00D56DCB"/>
    <w:rsid w:val="00D627B1"/>
    <w:rsid w:val="00D66AF8"/>
    <w:rsid w:val="00D670DD"/>
    <w:rsid w:val="00D7103A"/>
    <w:rsid w:val="00D72E4E"/>
    <w:rsid w:val="00D83425"/>
    <w:rsid w:val="00D83A7A"/>
    <w:rsid w:val="00D90780"/>
    <w:rsid w:val="00D9359D"/>
    <w:rsid w:val="00D95D9C"/>
    <w:rsid w:val="00DA785C"/>
    <w:rsid w:val="00DB1875"/>
    <w:rsid w:val="00DB28A5"/>
    <w:rsid w:val="00DB60BA"/>
    <w:rsid w:val="00DB7EAA"/>
    <w:rsid w:val="00DC463A"/>
    <w:rsid w:val="00DC4AB0"/>
    <w:rsid w:val="00DD26FF"/>
    <w:rsid w:val="00DD7A47"/>
    <w:rsid w:val="00DF0FFA"/>
    <w:rsid w:val="00E04824"/>
    <w:rsid w:val="00E10115"/>
    <w:rsid w:val="00E108DC"/>
    <w:rsid w:val="00E131AF"/>
    <w:rsid w:val="00E20116"/>
    <w:rsid w:val="00E211D3"/>
    <w:rsid w:val="00E2312B"/>
    <w:rsid w:val="00E37317"/>
    <w:rsid w:val="00E439B6"/>
    <w:rsid w:val="00E47307"/>
    <w:rsid w:val="00E5177D"/>
    <w:rsid w:val="00E51E68"/>
    <w:rsid w:val="00E65C6D"/>
    <w:rsid w:val="00E728B1"/>
    <w:rsid w:val="00E9442B"/>
    <w:rsid w:val="00EA246E"/>
    <w:rsid w:val="00EA38DD"/>
    <w:rsid w:val="00EB0465"/>
    <w:rsid w:val="00EC2425"/>
    <w:rsid w:val="00ED3012"/>
    <w:rsid w:val="00ED7BC0"/>
    <w:rsid w:val="00EF24B7"/>
    <w:rsid w:val="00EF5954"/>
    <w:rsid w:val="00F00295"/>
    <w:rsid w:val="00F014EA"/>
    <w:rsid w:val="00F03078"/>
    <w:rsid w:val="00F103CF"/>
    <w:rsid w:val="00F2173D"/>
    <w:rsid w:val="00F25161"/>
    <w:rsid w:val="00F25B4E"/>
    <w:rsid w:val="00F349B3"/>
    <w:rsid w:val="00F42929"/>
    <w:rsid w:val="00F43314"/>
    <w:rsid w:val="00F53CE8"/>
    <w:rsid w:val="00F60EEE"/>
    <w:rsid w:val="00F722BB"/>
    <w:rsid w:val="00F75134"/>
    <w:rsid w:val="00F813F1"/>
    <w:rsid w:val="00F87688"/>
    <w:rsid w:val="00F90370"/>
    <w:rsid w:val="00F95F94"/>
    <w:rsid w:val="00F96971"/>
    <w:rsid w:val="00F96A12"/>
    <w:rsid w:val="00FA5595"/>
    <w:rsid w:val="00FB4203"/>
    <w:rsid w:val="00FB6763"/>
    <w:rsid w:val="00FC2AA0"/>
    <w:rsid w:val="00FC6BB1"/>
    <w:rsid w:val="00FC6E18"/>
    <w:rsid w:val="00FC7B20"/>
    <w:rsid w:val="00FD6F69"/>
    <w:rsid w:val="00FE3333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FD25"/>
  <w15:docId w15:val="{12086FF5-F725-4888-AE64-9D3AD19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491467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rsid w:val="00DA785C"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rsid w:val="00DA785C"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A785C"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  <w:rsid w:val="00DA785C"/>
  </w:style>
  <w:style w:type="paragraph" w:customStyle="1" w:styleId="TableParagraph">
    <w:name w:val="Table Paragraph"/>
    <w:basedOn w:val="Navaden"/>
    <w:uiPriority w:val="1"/>
    <w:qFormat/>
    <w:rsid w:val="00DA785C"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4914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91467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rsid w:val="00491467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C5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57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57E3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5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57E3"/>
    <w:rPr>
      <w:rFonts w:ascii="Arial" w:eastAsia="Times New Roman" w:hAnsi="Arial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4CB6-D450-410E-9BEA-84B466F9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15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Teja Antončič</cp:lastModifiedBy>
  <cp:revision>35</cp:revision>
  <cp:lastPrinted>2014-01-22T09:33:00Z</cp:lastPrinted>
  <dcterms:created xsi:type="dcterms:W3CDTF">2022-04-21T06:50:00Z</dcterms:created>
  <dcterms:modified xsi:type="dcterms:W3CDTF">2022-04-21T08:22:00Z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