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3C" w:rsidRDefault="00DC393C" w:rsidP="00DD189B">
      <w:pPr>
        <w:pStyle w:val="Telobesedila"/>
        <w:rPr>
          <w:b/>
        </w:rPr>
      </w:pPr>
    </w:p>
    <w:p w:rsidR="00707DD1" w:rsidRPr="001D0990" w:rsidRDefault="001D0990" w:rsidP="00FC10D5">
      <w:pPr>
        <w:pStyle w:val="Naslov2"/>
        <w:jc w:val="left"/>
        <w:rPr>
          <w:sz w:val="36"/>
        </w:rPr>
      </w:pPr>
      <w:bookmarkStart w:id="0" w:name="_Ref132707881"/>
      <w:bookmarkStart w:id="1" w:name="_Toc148096728"/>
      <w:bookmarkStart w:id="2" w:name="_Toc149044475"/>
      <w:r w:rsidRPr="001D0990">
        <w:rPr>
          <w:sz w:val="36"/>
        </w:rPr>
        <w:t>Obrazec I.2</w:t>
      </w:r>
      <w:r w:rsidR="00FC10D5">
        <w:rPr>
          <w:sz w:val="36"/>
        </w:rPr>
        <w:t xml:space="preserve"> - </w:t>
      </w:r>
      <w:r w:rsidR="00034DC4" w:rsidRPr="001D0990">
        <w:rPr>
          <w:sz w:val="36"/>
        </w:rPr>
        <w:t>Pooblastilo za podpis ponudbe</w:t>
      </w:r>
      <w:bookmarkEnd w:id="0"/>
      <w:bookmarkEnd w:id="1"/>
      <w:bookmarkEnd w:id="2"/>
    </w:p>
    <w:p w:rsidR="0011171B" w:rsidRDefault="0011171B" w:rsidP="0091036E">
      <w:pPr>
        <w:pStyle w:val="Telobesedila"/>
      </w:pPr>
    </w:p>
    <w:p w:rsidR="00DD189B" w:rsidRDefault="00470CC3" w:rsidP="0091036E">
      <w:pPr>
        <w:pStyle w:val="Telobesedila"/>
      </w:pPr>
      <w:r>
        <w:t>na javni razpis z javno dražbo za dodelitev radijskih frekvenc v radiofrekvenčnih pasovih 2300 MHz in 3600 MHz za lokalno uporabo, objavljen v Uradnem listu Republike Slovenije številka 11</w:t>
      </w:r>
      <w:r w:rsidR="007E66CC">
        <w:t>2</w:t>
      </w:r>
      <w:r>
        <w:t>/23 dne 3. 11. 2023</w:t>
      </w:r>
      <w:r w:rsidR="00DD3AC1">
        <w:t xml:space="preserve">, </w:t>
      </w:r>
      <w:r w:rsidR="00DD3AC1" w:rsidRPr="00DD3AC1">
        <w:t xml:space="preserve">spremenjen v Uradnem listu Republike Slovenije številka </w:t>
      </w:r>
      <w:r w:rsidR="00DD3AC1">
        <w:t>118</w:t>
      </w:r>
      <w:r w:rsidR="00DD3AC1" w:rsidRPr="00DD3AC1">
        <w:t>/202</w:t>
      </w:r>
      <w:r w:rsidR="00DD3AC1">
        <w:t>3</w:t>
      </w:r>
      <w:r w:rsidR="00DD3AC1" w:rsidRPr="00DD3AC1">
        <w:t xml:space="preserve"> z dne </w:t>
      </w:r>
      <w:r w:rsidR="00DD3AC1">
        <w:t>24</w:t>
      </w:r>
      <w:r w:rsidR="00DD3AC1" w:rsidRPr="00DD3AC1">
        <w:t xml:space="preserve">. </w:t>
      </w:r>
      <w:r w:rsidR="00DD3AC1">
        <w:t>1</w:t>
      </w:r>
      <w:r w:rsidR="00DD3AC1" w:rsidRPr="00DD3AC1">
        <w:t>1. 202</w:t>
      </w:r>
      <w:r w:rsidR="00DD3AC1">
        <w:t>3</w:t>
      </w:r>
      <w:r>
        <w:t>.</w:t>
      </w:r>
    </w:p>
    <w:p w:rsidR="0011171B" w:rsidRDefault="0011171B" w:rsidP="0091036E">
      <w:pPr>
        <w:pStyle w:val="Telobesedila"/>
      </w:pPr>
    </w:p>
    <w:p w:rsidR="00034DC4" w:rsidRPr="001C3A40" w:rsidRDefault="00034DC4" w:rsidP="00034DC4">
      <w:pPr>
        <w:pStyle w:val="Telobesedila2"/>
      </w:pPr>
      <w:bookmarkStart w:id="3" w:name="_Ref132707798"/>
      <w:bookmarkStart w:id="4" w:name="_Toc145869733"/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7365"/>
      </w:tblGrid>
      <w:tr w:rsidR="00034DC4" w:rsidRPr="001C3A40" w:rsidTr="00B946EE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034DC4" w:rsidRPr="00B1755E" w:rsidRDefault="00034DC4" w:rsidP="000E311E">
            <w:pPr>
              <w:pStyle w:val="Telobesedila"/>
              <w:spacing w:before="0" w:after="0"/>
              <w:jc w:val="left"/>
            </w:pPr>
            <w:r w:rsidRPr="00716F20">
              <w:rPr>
                <w:color w:val="FFFFFF" w:themeColor="background1"/>
              </w:rPr>
              <w:t xml:space="preserve">Podpisani </w:t>
            </w:r>
          </w:p>
        </w:tc>
        <w:sdt>
          <w:sdtPr>
            <w:rPr>
              <w:sz w:val="21"/>
              <w:szCs w:val="21"/>
            </w:rPr>
            <w:id w:val="-725841797"/>
            <w:placeholder>
              <w:docPart w:val="18FA7759F7054BF0ADDF0FCD57AE11F5"/>
            </w:placeholder>
            <w:showingPlcHdr/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34DC4" w:rsidRPr="00FC10D5" w:rsidRDefault="001D0990" w:rsidP="00B946EE">
                <w:pPr>
                  <w:pStyle w:val="Telobesedila2"/>
                  <w:spacing w:after="0" w:line="240" w:lineRule="auto"/>
                  <w:rPr>
                    <w:sz w:val="21"/>
                    <w:szCs w:val="21"/>
                  </w:rPr>
                </w:pPr>
                <w:r w:rsidRPr="00FC10D5">
                  <w:rPr>
                    <w:sz w:val="21"/>
                    <w:szCs w:val="21"/>
                  </w:rPr>
                  <w:t>ime in priimek zakonitega zastopnika</w:t>
                </w:r>
              </w:p>
            </w:tc>
          </w:sdtContent>
        </w:sdt>
      </w:tr>
    </w:tbl>
    <w:p w:rsidR="00034DC4" w:rsidRPr="001C3A40" w:rsidRDefault="00034DC4" w:rsidP="00034DC4">
      <w:pPr>
        <w:pStyle w:val="Telobesedila2"/>
        <w:ind w:left="2124" w:firstLine="708"/>
      </w:pPr>
      <w:r w:rsidRPr="001C3A40">
        <w:t xml:space="preserve">  </w:t>
      </w:r>
    </w:p>
    <w:tbl>
      <w:tblPr>
        <w:tblW w:w="5001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7091"/>
        <w:gridCol w:w="276"/>
      </w:tblGrid>
      <w:tr w:rsidR="001D0990" w:rsidRPr="000E311E" w:rsidTr="00BF1B6E">
        <w:trPr>
          <w:trHeight w:val="689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1D0990" w:rsidRPr="00716F20" w:rsidRDefault="001D0990" w:rsidP="00B946E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716F20">
              <w:rPr>
                <w:color w:val="FFFFFF" w:themeColor="background1"/>
              </w:rPr>
              <w:t xml:space="preserve">pooblaščam </w:t>
            </w:r>
          </w:p>
        </w:tc>
        <w:sdt>
          <w:sdtPr>
            <w:id w:val="1900787593"/>
            <w:placeholder>
              <w:docPart w:val="F03CCAE82BBC4558B295C31128955E56"/>
            </w:placeholder>
            <w:showingPlcHdr/>
            <w:text/>
          </w:sdtPr>
          <w:sdtEndPr/>
          <w:sdtContent>
            <w:tc>
              <w:tcPr>
                <w:tcW w:w="3912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:rsidR="001D0990" w:rsidRPr="001C3A40" w:rsidRDefault="001D0990" w:rsidP="00B946EE">
                <w:pPr>
                  <w:pStyle w:val="Telobesedila2"/>
                  <w:spacing w:after="0" w:line="240" w:lineRule="auto"/>
                </w:pPr>
                <w:r w:rsidRPr="00FC10D5">
                  <w:rPr>
                    <w:sz w:val="21"/>
                    <w:szCs w:val="21"/>
                  </w:rPr>
                  <w:t>ime in priimek pooblaščenca</w:t>
                </w:r>
              </w:p>
            </w:tc>
          </w:sdtContent>
        </w:sdt>
        <w:tc>
          <w:tcPr>
            <w:tcW w:w="15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0990" w:rsidRPr="000E311E" w:rsidRDefault="001D0990" w:rsidP="00B946E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0E311E">
              <w:rPr>
                <w:color w:val="FFFFFF" w:themeColor="background1"/>
              </w:rPr>
              <w:t xml:space="preserve">      </w:t>
            </w:r>
          </w:p>
        </w:tc>
      </w:tr>
    </w:tbl>
    <w:p w:rsidR="00034DC4" w:rsidRPr="001C3A40" w:rsidRDefault="00034DC4" w:rsidP="00034DC4">
      <w:pPr>
        <w:pStyle w:val="Telobesedila2"/>
        <w:ind w:left="2124" w:firstLine="708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5698"/>
      </w:tblGrid>
      <w:tr w:rsidR="001D0990" w:rsidRPr="000E311E" w:rsidTr="001D0990">
        <w:trPr>
          <w:trHeight w:val="685"/>
        </w:trPr>
        <w:tc>
          <w:tcPr>
            <w:tcW w:w="1856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F6FC6"/>
            <w:vAlign w:val="center"/>
          </w:tcPr>
          <w:p w:rsidR="001D0990" w:rsidRPr="00716F20" w:rsidRDefault="001D0990" w:rsidP="00B946E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716F20">
              <w:rPr>
                <w:color w:val="FFFFFF" w:themeColor="background1"/>
              </w:rPr>
              <w:t xml:space="preserve">številka osebnega dokumenta </w:t>
            </w:r>
          </w:p>
        </w:tc>
        <w:sdt>
          <w:sdtPr>
            <w:rPr>
              <w:sz w:val="21"/>
              <w:szCs w:val="21"/>
            </w:rPr>
            <w:id w:val="1967930571"/>
            <w:placeholder>
              <w:docPart w:val="5A6FFFE9FFF94B98B353E849F16B3D2C"/>
            </w:placeholder>
            <w:text/>
          </w:sdtPr>
          <w:sdtEndPr/>
          <w:sdtContent>
            <w:tc>
              <w:tcPr>
                <w:tcW w:w="31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990" w:rsidRPr="00FC10D5" w:rsidRDefault="001D0990" w:rsidP="00B946EE">
                <w:pPr>
                  <w:pStyle w:val="Telobesedila2"/>
                  <w:spacing w:after="0" w:line="240" w:lineRule="auto"/>
                  <w:rPr>
                    <w:sz w:val="21"/>
                    <w:szCs w:val="21"/>
                  </w:rPr>
                </w:pPr>
                <w:r w:rsidRPr="00FC10D5">
                  <w:rPr>
                    <w:sz w:val="21"/>
                    <w:szCs w:val="21"/>
                  </w:rPr>
                  <w:t>številka osebnega dokumenta pooblaščenca</w:t>
                </w:r>
              </w:p>
            </w:tc>
          </w:sdtContent>
        </w:sdt>
      </w:tr>
    </w:tbl>
    <w:p w:rsidR="00034DC4" w:rsidRDefault="00034DC4" w:rsidP="00034DC4">
      <w:pPr>
        <w:pStyle w:val="Telobesedila"/>
      </w:pPr>
    </w:p>
    <w:p w:rsidR="00034DC4" w:rsidRDefault="00034DC4" w:rsidP="00034DC4">
      <w:pPr>
        <w:pStyle w:val="Telobesedila"/>
      </w:pPr>
      <w:r w:rsidRPr="001C3A40">
        <w:t>da podpiše ponudbo na javni razpis z javno dražbo za dodelitev radijskih frekvenc v radiofrekvenčnih pasovih</w:t>
      </w:r>
      <w:r>
        <w:t xml:space="preserve"> </w:t>
      </w:r>
      <w:r w:rsidRPr="00034DC4">
        <w:t>2300 MHz in 3600 MHz za lokalno uporabo.</w:t>
      </w:r>
    </w:p>
    <w:p w:rsidR="00034DC4" w:rsidRDefault="00034DC4" w:rsidP="00034DC4">
      <w:pPr>
        <w:pStyle w:val="Telobesedila"/>
      </w:pPr>
    </w:p>
    <w:tbl>
      <w:tblPr>
        <w:tblStyle w:val="Tabelamre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107"/>
        <w:gridCol w:w="4336"/>
      </w:tblGrid>
      <w:tr w:rsidR="000E311E" w:rsidTr="000E311E">
        <w:trPr>
          <w:trHeight w:val="700"/>
        </w:trPr>
        <w:tc>
          <w:tcPr>
            <w:tcW w:w="2000" w:type="pct"/>
          </w:tcPr>
          <w:p w:rsidR="000E311E" w:rsidRDefault="000E311E" w:rsidP="00FC10D5">
            <w:pPr>
              <w:pStyle w:val="Telobesedila"/>
              <w:ind w:left="37"/>
            </w:pPr>
            <w:r w:rsidRPr="0013665B">
              <w:t xml:space="preserve">Datum:  </w:t>
            </w:r>
          </w:p>
        </w:tc>
        <w:tc>
          <w:tcPr>
            <w:tcW w:w="610" w:type="pct"/>
          </w:tcPr>
          <w:p w:rsidR="000E311E" w:rsidRDefault="000E311E" w:rsidP="000E311E">
            <w:pPr>
              <w:pStyle w:val="Telobesedila2"/>
              <w:spacing w:after="0"/>
            </w:pPr>
          </w:p>
        </w:tc>
        <w:tc>
          <w:tcPr>
            <w:tcW w:w="2390" w:type="pct"/>
          </w:tcPr>
          <w:p w:rsidR="000E311E" w:rsidRDefault="000E311E" w:rsidP="00853342">
            <w:pPr>
              <w:pStyle w:val="Telobesedila"/>
              <w:ind w:left="79"/>
              <w:jc w:val="left"/>
            </w:pPr>
            <w:r>
              <w:t>Ime in priimek ter elektronski p</w:t>
            </w:r>
            <w:r w:rsidRPr="0013665B">
              <w:t xml:space="preserve">odpis </w:t>
            </w:r>
            <w:r>
              <w:br/>
              <w:t>z</w:t>
            </w:r>
            <w:r w:rsidRPr="0013665B">
              <w:t>akonitega zastopnika:</w:t>
            </w:r>
          </w:p>
        </w:tc>
      </w:tr>
      <w:tr w:rsidR="000E311E" w:rsidTr="000E311E"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sdt>
            <w:sdtPr>
              <w:id w:val="-300768548"/>
              <w:placeholder>
                <w:docPart w:val="DefaultPlaceholder_-1854013440"/>
              </w:placeholder>
              <w:text/>
            </w:sdtPr>
            <w:sdtEndPr/>
            <w:sdtContent>
              <w:p w:rsidR="000E311E" w:rsidRPr="001C3A40" w:rsidRDefault="001D0990" w:rsidP="001D0990">
                <w:pPr>
                  <w:pStyle w:val="Telobesedila2"/>
                  <w:spacing w:after="0"/>
                </w:pPr>
                <w:r>
                  <w:t>datum</w:t>
                </w:r>
              </w:p>
            </w:sdtContent>
          </w:sdt>
        </w:tc>
        <w:tc>
          <w:tcPr>
            <w:tcW w:w="610" w:type="pct"/>
            <w:vAlign w:val="center"/>
          </w:tcPr>
          <w:p w:rsidR="000E311E" w:rsidRPr="001C3A40" w:rsidRDefault="000E311E" w:rsidP="000E311E">
            <w:pPr>
              <w:pStyle w:val="Telobesedila2"/>
              <w:spacing w:after="0"/>
            </w:pPr>
          </w:p>
        </w:tc>
        <w:sdt>
          <w:sdtPr>
            <w:id w:val="-10342701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90" w:type="pct"/>
                <w:tcBorders>
                  <w:bottom w:val="single" w:sz="4" w:space="0" w:color="auto"/>
                </w:tcBorders>
                <w:vAlign w:val="center"/>
              </w:tcPr>
              <w:p w:rsidR="000E311E" w:rsidRPr="001C3A40" w:rsidRDefault="001D0990" w:rsidP="001D0990">
                <w:pPr>
                  <w:pStyle w:val="Telobesedila2"/>
                  <w:spacing w:after="0"/>
                </w:pPr>
                <w:r>
                  <w:t>vpišite ime  in priimek zakonitega zastopnika</w:t>
                </w:r>
              </w:p>
            </w:tc>
          </w:sdtContent>
        </w:sdt>
      </w:tr>
      <w:bookmarkEnd w:id="3"/>
      <w:bookmarkEnd w:id="4"/>
    </w:tbl>
    <w:p w:rsidR="00034DC4" w:rsidRDefault="00034DC4" w:rsidP="000E311E">
      <w:pPr>
        <w:pStyle w:val="Telobesedila"/>
        <w:spacing w:before="0" w:after="0"/>
      </w:pPr>
    </w:p>
    <w:sectPr w:rsidR="00034DC4" w:rsidSect="00F35BF8">
      <w:headerReference w:type="default" r:id="rId8"/>
      <w:footerReference w:type="default" r:id="rId9"/>
      <w:pgSz w:w="11906" w:h="16838" w:code="9"/>
      <w:pgMar w:top="1418" w:right="1134" w:bottom="1418" w:left="1134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CC" w:rsidRDefault="00D170CC" w:rsidP="00286330">
      <w:r>
        <w:separator/>
      </w:r>
    </w:p>
  </w:endnote>
  <w:endnote w:type="continuationSeparator" w:id="0">
    <w:p w:rsidR="00D170CC" w:rsidRDefault="00D170CC" w:rsidP="0028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30" w:rsidRPr="005A065B" w:rsidRDefault="0011171B" w:rsidP="005A065B">
    <w:pPr>
      <w:pStyle w:val="Noga"/>
    </w:pPr>
    <w:r>
      <w:t>Obrazec I.</w:t>
    </w:r>
    <w:r w:rsidR="00034DC4">
      <w:t>2</w:t>
    </w:r>
    <w:r w:rsidR="00286330" w:rsidRPr="005A065B">
      <w:tab/>
    </w:r>
    <w:r w:rsidR="00286330" w:rsidRPr="005A06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CC" w:rsidRDefault="00D170CC" w:rsidP="00286330">
      <w:r>
        <w:separator/>
      </w:r>
    </w:p>
  </w:footnote>
  <w:footnote w:type="continuationSeparator" w:id="0">
    <w:p w:rsidR="00D170CC" w:rsidRDefault="00D170CC" w:rsidP="0028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9B" w:rsidRDefault="00DD189B" w:rsidP="00DD189B">
    <w:pPr>
      <w:pStyle w:val="Glava"/>
      <w:ind w:left="-1560"/>
    </w:pPr>
    <w:r>
      <w:rPr>
        <w:noProof/>
      </w:rPr>
      <w:drawing>
        <wp:inline distT="0" distB="0" distL="0" distR="0" wp14:anchorId="6F26A27E" wp14:editId="3834B5C2">
          <wp:extent cx="2190750" cy="97731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675"/>
    <w:multiLevelType w:val="multilevel"/>
    <w:tmpl w:val="B2FCE192"/>
    <w:lvl w:ilvl="0">
      <w:start w:val="1"/>
      <w:numFmt w:val="upperLetter"/>
      <w:pStyle w:val="Naslovaneksa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012027"/>
    <w:multiLevelType w:val="multilevel"/>
    <w:tmpl w:val="689A5DBE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3000341B"/>
    <w:multiLevelType w:val="multilevel"/>
    <w:tmpl w:val="C9A8D40C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97" w:hanging="283"/>
      </w:pPr>
      <w:rPr>
        <w:rFonts w:hint="default"/>
      </w:rPr>
    </w:lvl>
  </w:abstractNum>
  <w:abstractNum w:abstractNumId="4" w15:restartNumberingAfterBreak="0">
    <w:nsid w:val="3EB90144"/>
    <w:multiLevelType w:val="multilevel"/>
    <w:tmpl w:val="41DE5C00"/>
    <w:lvl w:ilvl="0">
      <w:start w:val="1"/>
      <w:numFmt w:val="decimal"/>
      <w:pStyle w:val="NumberedParagraph"/>
      <w:lvlText w:val="%1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7B9E"/>
    <w:multiLevelType w:val="multilevel"/>
    <w:tmpl w:val="6A440FC6"/>
    <w:styleLink w:val="NumberedList01"/>
    <w:lvl w:ilvl="0">
      <w:start w:val="1"/>
      <w:numFmt w:val="decimal"/>
      <w:pStyle w:val="Otevilenseznam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7" w15:restartNumberingAfterBreak="0">
    <w:nsid w:val="554F0BDA"/>
    <w:multiLevelType w:val="multilevel"/>
    <w:tmpl w:val="E8464A24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hint="default"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  <w:color w:val="548DD4" w:themeColor="text2" w:themeTint="99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D4774D"/>
    <w:multiLevelType w:val="multilevel"/>
    <w:tmpl w:val="76D082B4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6"/>
    <w:lvlOverride w:ilvl="0"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Otevilenseznam3"/>
        <w:lvlText w:val="%3."/>
        <w:lvlJc w:val="left"/>
        <w:pPr>
          <w:tabs>
            <w:tab w:val="num" w:pos="2410"/>
          </w:tabs>
          <w:ind w:left="2410" w:hanging="283"/>
        </w:pPr>
        <w:rPr>
          <w:rFonts w:hint="default"/>
        </w:rPr>
      </w:lvl>
    </w:lvlOverride>
    <w:lvlOverride w:ilvl="3"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hjAKRlv+ANLoS8mLW8ThT9o5yesXCWS3vy2gycT44DhfH5g2sVoMcLLMrL95oEWROsUHsozXmOvgf4QOLX7UA==" w:salt="3XzOAAJu39AFWEjPIzkdM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B"/>
    <w:rsid w:val="00034DC4"/>
    <w:rsid w:val="000453E1"/>
    <w:rsid w:val="00062CAC"/>
    <w:rsid w:val="000C2E02"/>
    <w:rsid w:val="000E311E"/>
    <w:rsid w:val="000E4100"/>
    <w:rsid w:val="001004DC"/>
    <w:rsid w:val="0011171B"/>
    <w:rsid w:val="00135751"/>
    <w:rsid w:val="0014179F"/>
    <w:rsid w:val="00145B54"/>
    <w:rsid w:val="0017306F"/>
    <w:rsid w:val="00190F90"/>
    <w:rsid w:val="001B39B3"/>
    <w:rsid w:val="001C60D3"/>
    <w:rsid w:val="001D0990"/>
    <w:rsid w:val="001F24AC"/>
    <w:rsid w:val="00215E08"/>
    <w:rsid w:val="002330B2"/>
    <w:rsid w:val="00240CDA"/>
    <w:rsid w:val="00286330"/>
    <w:rsid w:val="002A3233"/>
    <w:rsid w:val="002A39DC"/>
    <w:rsid w:val="002B7083"/>
    <w:rsid w:val="00323EB0"/>
    <w:rsid w:val="00371ED0"/>
    <w:rsid w:val="00397FFB"/>
    <w:rsid w:val="003D310A"/>
    <w:rsid w:val="004021AC"/>
    <w:rsid w:val="004037CF"/>
    <w:rsid w:val="00470CC3"/>
    <w:rsid w:val="00487494"/>
    <w:rsid w:val="00487715"/>
    <w:rsid w:val="00495B9C"/>
    <w:rsid w:val="004C31F8"/>
    <w:rsid w:val="0050329F"/>
    <w:rsid w:val="00506DA2"/>
    <w:rsid w:val="0053303D"/>
    <w:rsid w:val="00544E06"/>
    <w:rsid w:val="00571B37"/>
    <w:rsid w:val="005811F0"/>
    <w:rsid w:val="005826E2"/>
    <w:rsid w:val="005913ED"/>
    <w:rsid w:val="005A065B"/>
    <w:rsid w:val="005B3223"/>
    <w:rsid w:val="005D5803"/>
    <w:rsid w:val="005D66FA"/>
    <w:rsid w:val="00630C81"/>
    <w:rsid w:val="00670245"/>
    <w:rsid w:val="006768BC"/>
    <w:rsid w:val="006C6B82"/>
    <w:rsid w:val="007035CD"/>
    <w:rsid w:val="00707DD1"/>
    <w:rsid w:val="00714CB4"/>
    <w:rsid w:val="00740B06"/>
    <w:rsid w:val="00767C31"/>
    <w:rsid w:val="007736BC"/>
    <w:rsid w:val="00782914"/>
    <w:rsid w:val="00790EC7"/>
    <w:rsid w:val="00791AA5"/>
    <w:rsid w:val="007941FF"/>
    <w:rsid w:val="00794764"/>
    <w:rsid w:val="007953BF"/>
    <w:rsid w:val="007A4703"/>
    <w:rsid w:val="007A59AC"/>
    <w:rsid w:val="007C18E9"/>
    <w:rsid w:val="007D0B5A"/>
    <w:rsid w:val="007E66CC"/>
    <w:rsid w:val="007F71F6"/>
    <w:rsid w:val="00844877"/>
    <w:rsid w:val="008C7FAB"/>
    <w:rsid w:val="008E18D0"/>
    <w:rsid w:val="0091036E"/>
    <w:rsid w:val="00913116"/>
    <w:rsid w:val="009177D3"/>
    <w:rsid w:val="0093666C"/>
    <w:rsid w:val="00943AA2"/>
    <w:rsid w:val="00954E94"/>
    <w:rsid w:val="009609F9"/>
    <w:rsid w:val="009D18A6"/>
    <w:rsid w:val="009E3070"/>
    <w:rsid w:val="009E6D1F"/>
    <w:rsid w:val="00A0290C"/>
    <w:rsid w:val="00A16457"/>
    <w:rsid w:val="00A243A3"/>
    <w:rsid w:val="00AB7893"/>
    <w:rsid w:val="00AF4BC3"/>
    <w:rsid w:val="00B06F69"/>
    <w:rsid w:val="00B111DE"/>
    <w:rsid w:val="00B122F6"/>
    <w:rsid w:val="00B15FAE"/>
    <w:rsid w:val="00B17FA1"/>
    <w:rsid w:val="00B25653"/>
    <w:rsid w:val="00B41340"/>
    <w:rsid w:val="00B6434F"/>
    <w:rsid w:val="00B65BB9"/>
    <w:rsid w:val="00B71175"/>
    <w:rsid w:val="00B946EE"/>
    <w:rsid w:val="00BA5B3F"/>
    <w:rsid w:val="00BC4C4E"/>
    <w:rsid w:val="00BF1B6E"/>
    <w:rsid w:val="00C30929"/>
    <w:rsid w:val="00C51EB9"/>
    <w:rsid w:val="00CB7864"/>
    <w:rsid w:val="00CD24BC"/>
    <w:rsid w:val="00D170CC"/>
    <w:rsid w:val="00D24C26"/>
    <w:rsid w:val="00D43526"/>
    <w:rsid w:val="00D649BA"/>
    <w:rsid w:val="00D7623D"/>
    <w:rsid w:val="00DC393C"/>
    <w:rsid w:val="00DD189B"/>
    <w:rsid w:val="00DD3AC1"/>
    <w:rsid w:val="00DF430D"/>
    <w:rsid w:val="00E47DAF"/>
    <w:rsid w:val="00E63F1C"/>
    <w:rsid w:val="00E740F6"/>
    <w:rsid w:val="00EA3C97"/>
    <w:rsid w:val="00EA51C7"/>
    <w:rsid w:val="00EB32CF"/>
    <w:rsid w:val="00F20C36"/>
    <w:rsid w:val="00F35BF8"/>
    <w:rsid w:val="00F56BA4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358E7-494A-4B53-84A7-6580499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qFormat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 w:qFormat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rsid w:val="00707DD1"/>
  </w:style>
  <w:style w:type="paragraph" w:styleId="Naslov1">
    <w:name w:val="heading 1"/>
    <w:aliases w:val="APEK-1"/>
    <w:basedOn w:val="Navaden"/>
    <w:next w:val="Telobesedila"/>
    <w:link w:val="Naslov1Znak"/>
    <w:uiPriority w:val="99"/>
    <w:qFormat/>
    <w:rsid w:val="0093666C"/>
    <w:pPr>
      <w:keepNext/>
      <w:keepLines/>
      <w:pageBreakBefore/>
      <w:tabs>
        <w:tab w:val="left" w:pos="426"/>
      </w:tabs>
      <w:spacing w:before="360" w:after="120"/>
      <w:outlineLvl w:val="0"/>
    </w:pPr>
    <w:rPr>
      <w:rFonts w:asciiTheme="minorHAnsi" w:hAnsiTheme="minorHAnsi"/>
      <w:b/>
      <w:caps/>
      <w:color w:val="548DD4" w:themeColor="text2" w:themeTint="99"/>
      <w:kern w:val="28"/>
      <w:sz w:val="36"/>
    </w:rPr>
  </w:style>
  <w:style w:type="paragraph" w:styleId="Naslov2">
    <w:name w:val="heading 2"/>
    <w:aliases w:val="APEK-2"/>
    <w:basedOn w:val="Naslov1"/>
    <w:next w:val="Telobesedila"/>
    <w:link w:val="Naslov2Znak"/>
    <w:uiPriority w:val="99"/>
    <w:qFormat/>
    <w:rsid w:val="0093666C"/>
    <w:pPr>
      <w:pageBreakBefore w:val="0"/>
      <w:tabs>
        <w:tab w:val="clear" w:pos="426"/>
        <w:tab w:val="left" w:pos="567"/>
      </w:tabs>
      <w:spacing w:before="240"/>
      <w:jc w:val="both"/>
      <w:outlineLvl w:val="1"/>
    </w:pPr>
    <w:rPr>
      <w:sz w:val="32"/>
    </w:rPr>
  </w:style>
  <w:style w:type="paragraph" w:styleId="Naslov3">
    <w:name w:val="heading 3"/>
    <w:aliases w:val="APEK-3"/>
    <w:basedOn w:val="Naslov2"/>
    <w:next w:val="Telobesedila"/>
    <w:link w:val="Naslov3Znak"/>
    <w:uiPriority w:val="99"/>
    <w:qFormat/>
    <w:rsid w:val="0093666C"/>
    <w:pPr>
      <w:numPr>
        <w:ilvl w:val="2"/>
      </w:numPr>
      <w:outlineLvl w:val="2"/>
    </w:pPr>
    <w:rPr>
      <w:sz w:val="28"/>
    </w:rPr>
  </w:style>
  <w:style w:type="paragraph" w:styleId="Naslov4">
    <w:name w:val="heading 4"/>
    <w:basedOn w:val="Naslov1"/>
    <w:next w:val="Telobesedila"/>
    <w:link w:val="Naslov4Znak"/>
    <w:qFormat/>
    <w:rsid w:val="0093666C"/>
    <w:pPr>
      <w:pageBreakBefore w:val="0"/>
      <w:tabs>
        <w:tab w:val="left" w:pos="993"/>
      </w:tabs>
      <w:spacing w:before="240"/>
      <w:outlineLvl w:val="3"/>
    </w:pPr>
    <w:rPr>
      <w:sz w:val="26"/>
    </w:rPr>
  </w:style>
  <w:style w:type="paragraph" w:styleId="Naslov5">
    <w:name w:val="heading 5"/>
    <w:basedOn w:val="Naslov1"/>
    <w:next w:val="Telobesedila"/>
    <w:link w:val="Naslov5Znak"/>
    <w:uiPriority w:val="99"/>
    <w:qFormat/>
    <w:rsid w:val="0093666C"/>
    <w:pPr>
      <w:pageBreakBefore w:val="0"/>
      <w:tabs>
        <w:tab w:val="left" w:pos="1134"/>
      </w:tabs>
      <w:spacing w:before="240"/>
      <w:outlineLvl w:val="4"/>
    </w:pPr>
    <w:rPr>
      <w:sz w:val="24"/>
    </w:rPr>
  </w:style>
  <w:style w:type="paragraph" w:styleId="Naslov6">
    <w:name w:val="heading 6"/>
    <w:basedOn w:val="Naslov5"/>
    <w:next w:val="Navaden"/>
    <w:link w:val="Naslov6Znak"/>
    <w:uiPriority w:val="99"/>
    <w:unhideWhenUsed/>
    <w:qFormat/>
    <w:rsid w:val="0093666C"/>
    <w:pPr>
      <w:outlineLvl w:val="5"/>
    </w:pPr>
    <w:rPr>
      <w:rFonts w:eastAsiaTheme="minorEastAsia" w:cstheme="minorBidi"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93666C"/>
    <w:pPr>
      <w:keepNext/>
      <w:keepLines/>
      <w:spacing w:before="200"/>
      <w:outlineLvl w:val="6"/>
    </w:pPr>
    <w:rPr>
      <w:rFonts w:ascii="Times New Roman" w:eastAsiaTheme="majorEastAsia" w:hAnsi="Times New Roman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93666C"/>
    <w:pPr>
      <w:keepNext/>
      <w:keepLines/>
      <w:spacing w:before="240" w:after="120"/>
      <w:outlineLvl w:val="7"/>
    </w:pPr>
    <w:rPr>
      <w:rFonts w:ascii="Times New Roman" w:eastAsiaTheme="majorEastAsia" w:hAnsi="Times New Roman" w:cstheme="majorBidi"/>
      <w:i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93666C"/>
    <w:pPr>
      <w:keepNext/>
      <w:keepLines/>
      <w:spacing w:before="240" w:after="120"/>
      <w:outlineLvl w:val="8"/>
    </w:pPr>
    <w:rPr>
      <w:rFonts w:ascii="Times New Roman" w:eastAsiaTheme="majorEastAsia" w:hAnsi="Times New Roman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qFormat/>
    <w:rsid w:val="0093666C"/>
    <w:pPr>
      <w:spacing w:before="120" w:after="120"/>
      <w:jc w:val="both"/>
    </w:pPr>
    <w:rPr>
      <w:rFonts w:asciiTheme="minorHAnsi" w:hAnsiTheme="minorHAnsi"/>
      <w:sz w:val="21"/>
    </w:rPr>
  </w:style>
  <w:style w:type="paragraph" w:styleId="Telobesedila-zamik">
    <w:name w:val="Body Text Indent"/>
    <w:basedOn w:val="Navaden"/>
    <w:link w:val="Telobesedila-zamikZnak"/>
    <w:uiPriority w:val="99"/>
    <w:rsid w:val="0093666C"/>
    <w:pPr>
      <w:spacing w:before="120" w:after="120"/>
      <w:ind w:left="284"/>
    </w:pPr>
  </w:style>
  <w:style w:type="paragraph" w:styleId="Oznaenseznam">
    <w:name w:val="List Bullet"/>
    <w:basedOn w:val="Navaden"/>
    <w:uiPriority w:val="99"/>
    <w:rsid w:val="0093666C"/>
    <w:pPr>
      <w:numPr>
        <w:numId w:val="10"/>
      </w:numPr>
      <w:spacing w:before="60" w:after="60"/>
      <w:contextualSpacing/>
    </w:pPr>
  </w:style>
  <w:style w:type="paragraph" w:styleId="Oznaenseznam2">
    <w:name w:val="List Bullet 2"/>
    <w:basedOn w:val="Oznaenseznam"/>
    <w:rsid w:val="0093666C"/>
    <w:pPr>
      <w:numPr>
        <w:ilvl w:val="1"/>
      </w:numPr>
    </w:pPr>
    <w:rPr>
      <w:rFonts w:asciiTheme="minorHAnsi" w:hAnsiTheme="minorHAnsi"/>
      <w:sz w:val="21"/>
    </w:rPr>
  </w:style>
  <w:style w:type="paragraph" w:styleId="Oznaenseznam3">
    <w:name w:val="List Bullet 3"/>
    <w:basedOn w:val="Oznaenseznam"/>
    <w:uiPriority w:val="99"/>
    <w:rsid w:val="0093666C"/>
    <w:pPr>
      <w:numPr>
        <w:ilvl w:val="2"/>
      </w:numPr>
    </w:pPr>
    <w:rPr>
      <w:rFonts w:asciiTheme="minorHAnsi" w:hAnsiTheme="minorHAnsi"/>
      <w:sz w:val="21"/>
    </w:rPr>
  </w:style>
  <w:style w:type="paragraph" w:styleId="Otevilenseznam">
    <w:name w:val="List Number"/>
    <w:basedOn w:val="Navaden"/>
    <w:qFormat/>
    <w:rsid w:val="00323EB0"/>
    <w:pPr>
      <w:numPr>
        <w:numId w:val="9"/>
      </w:numPr>
      <w:spacing w:before="60" w:after="60"/>
    </w:pPr>
  </w:style>
  <w:style w:type="paragraph" w:styleId="Otevilenseznam2">
    <w:name w:val="List Number 2"/>
    <w:basedOn w:val="Otevilenseznam"/>
    <w:qFormat/>
    <w:rsid w:val="00EA3C97"/>
    <w:pPr>
      <w:numPr>
        <w:ilvl w:val="1"/>
      </w:numPr>
    </w:pPr>
  </w:style>
  <w:style w:type="paragraph" w:styleId="Otevilenseznam3">
    <w:name w:val="List Number 3"/>
    <w:basedOn w:val="Otevilenseznam"/>
    <w:qFormat/>
    <w:rsid w:val="0093666C"/>
    <w:pPr>
      <w:numPr>
        <w:ilvl w:val="2"/>
      </w:numPr>
      <w:jc w:val="both"/>
    </w:pPr>
    <w:rPr>
      <w:rFonts w:asciiTheme="minorHAnsi" w:hAnsiTheme="minorHAnsi"/>
      <w:sz w:val="21"/>
    </w:rPr>
  </w:style>
  <w:style w:type="paragraph" w:styleId="Seznam">
    <w:name w:val="List"/>
    <w:basedOn w:val="Navaden"/>
    <w:uiPriority w:val="99"/>
    <w:rsid w:val="0093666C"/>
    <w:pPr>
      <w:numPr>
        <w:numId w:val="12"/>
      </w:numPr>
    </w:pPr>
  </w:style>
  <w:style w:type="paragraph" w:styleId="Seznam-nadaljevanje">
    <w:name w:val="List Continue"/>
    <w:basedOn w:val="Navaden"/>
    <w:uiPriority w:val="99"/>
    <w:rsid w:val="0093666C"/>
    <w:pPr>
      <w:numPr>
        <w:numId w:val="11"/>
      </w:numPr>
      <w:spacing w:after="60"/>
      <w:contextualSpacing/>
    </w:pPr>
  </w:style>
  <w:style w:type="paragraph" w:styleId="Seznam2">
    <w:name w:val="List 2"/>
    <w:basedOn w:val="Navaden"/>
    <w:uiPriority w:val="99"/>
    <w:rsid w:val="0093666C"/>
    <w:pPr>
      <w:numPr>
        <w:ilvl w:val="1"/>
        <w:numId w:val="12"/>
      </w:numPr>
    </w:pPr>
  </w:style>
  <w:style w:type="paragraph" w:styleId="Seznam3">
    <w:name w:val="List 3"/>
    <w:basedOn w:val="Navaden"/>
    <w:uiPriority w:val="99"/>
    <w:rsid w:val="0093666C"/>
    <w:pPr>
      <w:numPr>
        <w:ilvl w:val="2"/>
        <w:numId w:val="12"/>
      </w:numPr>
    </w:pPr>
  </w:style>
  <w:style w:type="paragraph" w:styleId="Seznam4">
    <w:name w:val="List 4"/>
    <w:basedOn w:val="Navaden"/>
    <w:uiPriority w:val="99"/>
    <w:rsid w:val="0093666C"/>
    <w:pPr>
      <w:numPr>
        <w:ilvl w:val="3"/>
        <w:numId w:val="12"/>
      </w:numPr>
    </w:pPr>
  </w:style>
  <w:style w:type="paragraph" w:styleId="Oznaenseznam4">
    <w:name w:val="List Bullet 4"/>
    <w:basedOn w:val="Oznaenseznam"/>
    <w:uiPriority w:val="99"/>
    <w:rsid w:val="0093666C"/>
    <w:pPr>
      <w:numPr>
        <w:ilvl w:val="3"/>
      </w:numPr>
    </w:pPr>
  </w:style>
  <w:style w:type="paragraph" w:styleId="Naslov">
    <w:name w:val="Title"/>
    <w:basedOn w:val="Navaden"/>
    <w:link w:val="NaslovZnak"/>
    <w:uiPriority w:val="99"/>
    <w:qFormat/>
    <w:rsid w:val="0093666C"/>
    <w:pPr>
      <w:spacing w:before="480" w:after="120"/>
      <w:contextualSpacing/>
      <w:jc w:val="center"/>
    </w:pPr>
    <w:rPr>
      <w:rFonts w:asciiTheme="minorHAnsi" w:hAnsiTheme="minorHAnsi"/>
      <w:b/>
      <w:color w:val="000000" w:themeColor="text1"/>
      <w:kern w:val="28"/>
      <w:sz w:val="36"/>
    </w:rPr>
  </w:style>
  <w:style w:type="paragraph" w:styleId="Glava">
    <w:name w:val="header"/>
    <w:aliases w:val="APEK-4"/>
    <w:basedOn w:val="Navaden"/>
    <w:link w:val="GlavaZnak"/>
    <w:uiPriority w:val="99"/>
    <w:rsid w:val="0093666C"/>
    <w:pPr>
      <w:tabs>
        <w:tab w:val="center" w:pos="4536"/>
        <w:tab w:val="right" w:pos="9072"/>
      </w:tabs>
    </w:pPr>
    <w:rPr>
      <w:sz w:val="18"/>
    </w:rPr>
  </w:style>
  <w:style w:type="paragraph" w:styleId="Otevilenseznam5">
    <w:name w:val="List Number 5"/>
    <w:basedOn w:val="Otevilenseznam"/>
    <w:uiPriority w:val="99"/>
    <w:rsid w:val="0093666C"/>
    <w:pPr>
      <w:numPr>
        <w:ilvl w:val="4"/>
      </w:numPr>
    </w:pPr>
  </w:style>
  <w:style w:type="paragraph" w:styleId="Oznaenseznam5">
    <w:name w:val="List Bullet 5"/>
    <w:basedOn w:val="Oznaenseznam"/>
    <w:uiPriority w:val="99"/>
    <w:rsid w:val="0093666C"/>
    <w:pPr>
      <w:numPr>
        <w:ilvl w:val="4"/>
      </w:numPr>
    </w:pPr>
  </w:style>
  <w:style w:type="paragraph" w:styleId="Otevilenseznam4">
    <w:name w:val="List Number 4"/>
    <w:basedOn w:val="Otevilenseznam"/>
    <w:uiPriority w:val="99"/>
    <w:rsid w:val="0093666C"/>
    <w:pPr>
      <w:numPr>
        <w:ilvl w:val="3"/>
      </w:numPr>
    </w:pPr>
  </w:style>
  <w:style w:type="paragraph" w:styleId="Navaden-zamik">
    <w:name w:val="Normal Indent"/>
    <w:basedOn w:val="Navaden"/>
    <w:uiPriority w:val="99"/>
    <w:unhideWhenUsed/>
    <w:rsid w:val="0093666C"/>
    <w:pPr>
      <w:ind w:left="708"/>
    </w:pPr>
  </w:style>
  <w:style w:type="paragraph" w:styleId="Noga">
    <w:name w:val="footer"/>
    <w:basedOn w:val="Navaden"/>
    <w:link w:val="NogaZnak"/>
    <w:uiPriority w:val="99"/>
    <w:rsid w:val="0093666C"/>
    <w:pPr>
      <w:tabs>
        <w:tab w:val="center" w:pos="4536"/>
        <w:tab w:val="right" w:pos="9072"/>
      </w:tabs>
    </w:pPr>
    <w:rPr>
      <w:sz w:val="18"/>
    </w:rPr>
  </w:style>
  <w:style w:type="paragraph" w:styleId="Blokbesedila">
    <w:name w:val="Block Text"/>
    <w:basedOn w:val="Navaden"/>
    <w:uiPriority w:val="99"/>
    <w:rsid w:val="0093666C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0" w:after="120"/>
      <w:ind w:left="567" w:right="567"/>
      <w:jc w:val="both"/>
    </w:pPr>
  </w:style>
  <w:style w:type="paragraph" w:styleId="Telobesedila-prvizamik">
    <w:name w:val="Body Text First Indent"/>
    <w:basedOn w:val="Telobesedila"/>
    <w:link w:val="Telobesedila-prvizamikZnak"/>
    <w:uiPriority w:val="99"/>
    <w:rsid w:val="0093666C"/>
    <w:pPr>
      <w:ind w:firstLine="284"/>
      <w:jc w:val="left"/>
    </w:pPr>
  </w:style>
  <w:style w:type="paragraph" w:styleId="Telobesedila-prvizamik2">
    <w:name w:val="Body Text First Indent 2"/>
    <w:basedOn w:val="Telobesedila-zamik"/>
    <w:link w:val="Telobesedila-prvizamik2Znak"/>
    <w:uiPriority w:val="99"/>
    <w:rsid w:val="0093666C"/>
    <w:pPr>
      <w:ind w:firstLine="284"/>
    </w:pPr>
  </w:style>
  <w:style w:type="paragraph" w:styleId="Zakljunipozdrav">
    <w:name w:val="Closing"/>
    <w:basedOn w:val="Navaden"/>
    <w:link w:val="ZakljunipozdravZnak"/>
    <w:uiPriority w:val="99"/>
    <w:unhideWhenUsed/>
    <w:rsid w:val="0093666C"/>
    <w:pPr>
      <w:ind w:left="4536"/>
    </w:pPr>
  </w:style>
  <w:style w:type="paragraph" w:styleId="Datum">
    <w:name w:val="Date"/>
    <w:basedOn w:val="Navaden"/>
    <w:next w:val="Navaden"/>
    <w:link w:val="DatumZnak"/>
    <w:uiPriority w:val="99"/>
    <w:unhideWhenUsed/>
    <w:rsid w:val="0093666C"/>
  </w:style>
  <w:style w:type="paragraph" w:styleId="Podnaslov">
    <w:name w:val="Subtitle"/>
    <w:basedOn w:val="Navaden"/>
    <w:link w:val="PodnaslovZnak"/>
    <w:uiPriority w:val="99"/>
    <w:qFormat/>
    <w:rsid w:val="0093666C"/>
    <w:pPr>
      <w:spacing w:before="240" w:after="60"/>
      <w:contextualSpacing/>
      <w:jc w:val="both"/>
      <w:outlineLvl w:val="1"/>
    </w:pPr>
    <w:rPr>
      <w:rFonts w:asciiTheme="minorHAnsi" w:hAnsiTheme="minorHAnsi" w:cs="Arial"/>
      <w:color w:val="000000" w:themeColor="text1"/>
      <w:sz w:val="22"/>
      <w:szCs w:val="24"/>
    </w:rPr>
  </w:style>
  <w:style w:type="numbering" w:customStyle="1" w:styleId="NumberedHeadingList01">
    <w:name w:val="Numbered Heading List 01"/>
    <w:rsid w:val="0093666C"/>
    <w:pPr>
      <w:numPr>
        <w:numId w:val="6"/>
      </w:numPr>
    </w:pPr>
  </w:style>
  <w:style w:type="paragraph" w:styleId="Seznam-nadaljevanje2">
    <w:name w:val="List Continue 2"/>
    <w:basedOn w:val="Seznam-nadaljevanje"/>
    <w:uiPriority w:val="99"/>
    <w:rsid w:val="0093666C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93666C"/>
    <w:pPr>
      <w:numPr>
        <w:ilvl w:val="2"/>
      </w:numPr>
    </w:pPr>
  </w:style>
  <w:style w:type="character" w:customStyle="1" w:styleId="Naslov6Znak">
    <w:name w:val="Naslov 6 Znak"/>
    <w:basedOn w:val="Privzetapisavaodstavka"/>
    <w:link w:val="Naslov6"/>
    <w:uiPriority w:val="99"/>
    <w:rsid w:val="0093666C"/>
    <w:rPr>
      <w:rFonts w:asciiTheme="minorHAnsi" w:eastAsiaTheme="minorEastAsia" w:hAnsiTheme="minorHAnsi" w:cstheme="minorBidi"/>
      <w:b/>
      <w:bCs/>
      <w:caps/>
      <w:color w:val="548DD4" w:themeColor="text2" w:themeTint="99"/>
      <w:kern w:val="28"/>
      <w:sz w:val="24"/>
      <w:szCs w:val="22"/>
    </w:rPr>
  </w:style>
  <w:style w:type="paragraph" w:styleId="Kazalovirov-naslov">
    <w:name w:val="toa heading"/>
    <w:basedOn w:val="Naslov1"/>
    <w:next w:val="Kazalovirov"/>
    <w:uiPriority w:val="99"/>
    <w:rsid w:val="0093666C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Brezrazmikov">
    <w:name w:val="No Spacing"/>
    <w:basedOn w:val="Navaden"/>
    <w:uiPriority w:val="1"/>
    <w:unhideWhenUsed/>
    <w:qFormat/>
    <w:rsid w:val="0093666C"/>
    <w:pPr>
      <w:tabs>
        <w:tab w:val="left" w:pos="709"/>
        <w:tab w:val="center" w:pos="6521"/>
        <w:tab w:val="right" w:pos="9072"/>
      </w:tabs>
      <w:spacing w:before="240" w:after="240"/>
    </w:pPr>
    <w:rPr>
      <w:rFonts w:asciiTheme="minorHAnsi" w:hAnsiTheme="minorHAnsi"/>
      <w:sz w:val="21"/>
      <w:szCs w:val="24"/>
    </w:rPr>
  </w:style>
  <w:style w:type="character" w:styleId="Neenpoudarek">
    <w:name w:val="Subtle Emphasis"/>
    <w:basedOn w:val="Privzetapisavaodstavka"/>
    <w:uiPriority w:val="19"/>
    <w:qFormat/>
    <w:rsid w:val="0093666C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666C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93666C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666C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6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666C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666C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666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666C"/>
    <w:rPr>
      <w:b/>
      <w:bCs/>
      <w:smallCaps/>
      <w:spacing w:val="5"/>
    </w:rPr>
  </w:style>
  <w:style w:type="paragraph" w:styleId="Odstavekseznama">
    <w:name w:val="List Paragraph"/>
    <w:aliases w:val="Literatura"/>
    <w:basedOn w:val="Navaden"/>
    <w:uiPriority w:val="34"/>
    <w:unhideWhenUsed/>
    <w:qFormat/>
    <w:rsid w:val="0093666C"/>
    <w:pPr>
      <w:ind w:left="567"/>
      <w:contextualSpacing/>
    </w:pPr>
  </w:style>
  <w:style w:type="character" w:customStyle="1" w:styleId="Naslov7Znak">
    <w:name w:val="Naslov 7 Znak"/>
    <w:basedOn w:val="Privzetapisavaodstavka"/>
    <w:link w:val="Naslov7"/>
    <w:uiPriority w:val="99"/>
    <w:rsid w:val="0093666C"/>
    <w:rPr>
      <w:rFonts w:ascii="Times New Roman" w:eastAsiaTheme="majorEastAsia" w:hAnsi="Times New Roman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9"/>
    <w:rsid w:val="0093666C"/>
    <w:rPr>
      <w:rFonts w:ascii="Times New Roman" w:eastAsiaTheme="majorEastAsia" w:hAnsi="Times New Roman" w:cstheme="majorBidi"/>
      <w:i/>
    </w:rPr>
  </w:style>
  <w:style w:type="character" w:customStyle="1" w:styleId="Naslov9Znak">
    <w:name w:val="Naslov 9 Znak"/>
    <w:basedOn w:val="Privzetapisavaodstavka"/>
    <w:link w:val="Naslov9"/>
    <w:uiPriority w:val="99"/>
    <w:rsid w:val="0093666C"/>
    <w:rPr>
      <w:rFonts w:ascii="Times New Roman" w:eastAsiaTheme="majorEastAsia" w:hAnsi="Times New Roman" w:cstheme="majorBidi"/>
      <w:i/>
      <w:iCs/>
    </w:rPr>
  </w:style>
  <w:style w:type="numbering" w:customStyle="1" w:styleId="NumberedList01">
    <w:name w:val="Numbered List 01"/>
    <w:rsid w:val="0093666C"/>
    <w:pPr>
      <w:numPr>
        <w:numId w:val="7"/>
      </w:numPr>
    </w:pPr>
  </w:style>
  <w:style w:type="paragraph" w:styleId="Seznam-nadaljevanje4">
    <w:name w:val="List Continue 4"/>
    <w:basedOn w:val="Seznam-nadaljevanje"/>
    <w:uiPriority w:val="99"/>
    <w:rsid w:val="0093666C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93666C"/>
    <w:pPr>
      <w:numPr>
        <w:ilvl w:val="4"/>
      </w:numPr>
    </w:pPr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36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28"/>
    </w:rPr>
  </w:style>
  <w:style w:type="character" w:customStyle="1" w:styleId="Naslov4Znak">
    <w:name w:val="Naslov 4 Znak"/>
    <w:basedOn w:val="Privzetapisavaodstavka"/>
    <w:link w:val="Naslov4"/>
    <w:rsid w:val="0093666C"/>
    <w:rPr>
      <w:rFonts w:asciiTheme="minorHAnsi" w:hAnsiTheme="minorHAnsi"/>
      <w:b/>
      <w:caps/>
      <w:color w:val="548DD4" w:themeColor="text2" w:themeTint="99"/>
      <w:kern w:val="28"/>
      <w:sz w:val="26"/>
    </w:rPr>
  </w:style>
  <w:style w:type="character" w:customStyle="1" w:styleId="Naslov5Znak">
    <w:name w:val="Naslov 5 Znak"/>
    <w:basedOn w:val="Privzetapisavaodstavka"/>
    <w:link w:val="Naslov5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TelobesedilaZnak">
    <w:name w:val="Telo besedila Znak"/>
    <w:basedOn w:val="Privzetapisavaodstavka"/>
    <w:link w:val="Telobesedila"/>
    <w:rsid w:val="0093666C"/>
    <w:rPr>
      <w:rFonts w:asciiTheme="minorHAnsi" w:hAnsiTheme="minorHAnsi"/>
      <w:sz w:val="21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93666C"/>
  </w:style>
  <w:style w:type="character" w:customStyle="1" w:styleId="NaslovZnak">
    <w:name w:val="Naslov Znak"/>
    <w:basedOn w:val="Privzetapisavaodstavka"/>
    <w:link w:val="Naslov"/>
    <w:uiPriority w:val="99"/>
    <w:rsid w:val="0093666C"/>
    <w:rPr>
      <w:rFonts w:asciiTheme="minorHAnsi" w:hAnsiTheme="minorHAnsi"/>
      <w:b/>
      <w:color w:val="000000" w:themeColor="text1"/>
      <w:kern w:val="28"/>
      <w:sz w:val="36"/>
    </w:rPr>
  </w:style>
  <w:style w:type="character" w:customStyle="1" w:styleId="PodnaslovZnak">
    <w:name w:val="Podnaslov Znak"/>
    <w:basedOn w:val="Privzetapisavaodstavka"/>
    <w:link w:val="Podnaslov"/>
    <w:uiPriority w:val="99"/>
    <w:rsid w:val="0093666C"/>
    <w:rPr>
      <w:rFonts w:asciiTheme="minorHAnsi" w:hAnsiTheme="minorHAnsi" w:cs="Arial"/>
      <w:color w:val="000000" w:themeColor="text1"/>
      <w:sz w:val="22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93666C"/>
    <w:pPr>
      <w:spacing w:after="120" w:line="360" w:lineRule="auto"/>
      <w:ind w:left="284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93666C"/>
  </w:style>
  <w:style w:type="paragraph" w:styleId="Telobesedila-zamik3">
    <w:name w:val="Body Text Indent 3"/>
    <w:basedOn w:val="Navaden"/>
    <w:link w:val="Telobesedila-zamik3Znak"/>
    <w:uiPriority w:val="99"/>
    <w:rsid w:val="0093666C"/>
    <w:pPr>
      <w:spacing w:before="60" w:after="60"/>
      <w:ind w:left="284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93666C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941FF"/>
    <w:rPr>
      <w:rFonts w:ascii="Arial" w:hAnsi="Arial"/>
      <w:sz w:val="16"/>
    </w:rPr>
  </w:style>
  <w:style w:type="character" w:styleId="Sprotnaopomba-sklic">
    <w:name w:val="footnote reference"/>
    <w:basedOn w:val="Privzetapisavaodstavka"/>
    <w:rsid w:val="007941F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rsid w:val="0093666C"/>
    <w:pPr>
      <w:tabs>
        <w:tab w:val="left" w:pos="567"/>
      </w:tabs>
      <w:ind w:left="567" w:hanging="567"/>
    </w:pPr>
    <w:rPr>
      <w:sz w:val="16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93666C"/>
    <w:rPr>
      <w:sz w:val="16"/>
    </w:rPr>
  </w:style>
  <w:style w:type="paragraph" w:styleId="Telobesedila3">
    <w:name w:val="Body Text 3"/>
    <w:basedOn w:val="Telobesedila2"/>
    <w:link w:val="Telobesedila3Znak"/>
    <w:uiPriority w:val="99"/>
    <w:rsid w:val="0093666C"/>
    <w:pPr>
      <w:spacing w:after="0" w:line="240" w:lineRule="auto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3666C"/>
    <w:rPr>
      <w:rFonts w:asciiTheme="minorHAnsi" w:hAnsiTheme="minorHAnsi"/>
      <w:sz w:val="18"/>
      <w:szCs w:val="16"/>
    </w:rPr>
  </w:style>
  <w:style w:type="paragraph" w:styleId="Telobesedila2">
    <w:name w:val="Body Text 2"/>
    <w:basedOn w:val="Navaden"/>
    <w:link w:val="Telobesedila2Znak"/>
    <w:uiPriority w:val="99"/>
    <w:rsid w:val="0093666C"/>
    <w:pPr>
      <w:spacing w:after="120" w:line="360" w:lineRule="auto"/>
    </w:pPr>
    <w:rPr>
      <w:rFonts w:asciiTheme="minorHAnsi" w:hAnsiTheme="minorHAnsi"/>
      <w:sz w:val="18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3666C"/>
    <w:rPr>
      <w:rFonts w:asciiTheme="minorHAnsi" w:hAnsiTheme="minorHAnsi"/>
      <w:sz w:val="18"/>
    </w:rPr>
  </w:style>
  <w:style w:type="table" w:styleId="Tabelamrea">
    <w:name w:val="Table Grid"/>
    <w:aliases w:val="CE Table"/>
    <w:basedOn w:val="Navadnatabela"/>
    <w:uiPriority w:val="39"/>
    <w:rsid w:val="0093666C"/>
    <w:pPr>
      <w:spacing w:before="60" w:after="60"/>
    </w:pPr>
    <w:rPr>
      <w:sz w:val="16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Telobesedila"/>
    <w:next w:val="Navaden"/>
    <w:uiPriority w:val="35"/>
    <w:unhideWhenUsed/>
    <w:qFormat/>
    <w:rsid w:val="0093666C"/>
    <w:pPr>
      <w:tabs>
        <w:tab w:val="right" w:pos="9072"/>
      </w:tabs>
    </w:pPr>
    <w:rPr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93666C"/>
    <w:rPr>
      <w:i/>
      <w:iCs/>
    </w:rPr>
  </w:style>
  <w:style w:type="table" w:styleId="Tabelaklasina3">
    <w:name w:val="Table Classic 3"/>
    <w:basedOn w:val="Navadnatabela"/>
    <w:rsid w:val="009366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9366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9366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9366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9366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9366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9366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">
    <w:name w:val="Table Grid 4"/>
    <w:basedOn w:val="Navadnatabela"/>
    <w:rsid w:val="009366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9366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9366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9366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9366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9366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C51E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93666C"/>
    <w:rPr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rsid w:val="0093666C"/>
    <w:rPr>
      <w:b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93666C"/>
    <w:rPr>
      <w:b/>
    </w:rPr>
  </w:style>
  <w:style w:type="table" w:styleId="Tabelaelegantna">
    <w:name w:val="Table Elegant"/>
    <w:basedOn w:val="Navadnatabela"/>
    <w:rsid w:val="009366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93666C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3666C"/>
    <w:rPr>
      <w:rFonts w:ascii="Consolas" w:hAnsi="Consolas" w:cs="Consolas"/>
      <w:szCs w:val="21"/>
    </w:rPr>
  </w:style>
  <w:style w:type="paragraph" w:styleId="Kazalovsebine1">
    <w:name w:val="toc 1"/>
    <w:basedOn w:val="Telobesedila"/>
    <w:next w:val="Telobesedila"/>
    <w:autoRedefine/>
    <w:uiPriority w:val="39"/>
    <w:unhideWhenUsed/>
    <w:qFormat/>
    <w:rsid w:val="0093666C"/>
    <w:pPr>
      <w:tabs>
        <w:tab w:val="left" w:pos="851"/>
        <w:tab w:val="right" w:leader="dot" w:pos="9072"/>
      </w:tabs>
      <w:ind w:left="851" w:right="851" w:hanging="851"/>
    </w:pPr>
    <w:rPr>
      <w:b/>
      <w:color w:val="1F497D"/>
      <w:sz w:val="24"/>
    </w:rPr>
  </w:style>
  <w:style w:type="paragraph" w:styleId="Kazalovirov">
    <w:name w:val="table of authorities"/>
    <w:basedOn w:val="Navaden"/>
    <w:next w:val="Navaden"/>
    <w:uiPriority w:val="99"/>
    <w:rsid w:val="0093666C"/>
  </w:style>
  <w:style w:type="numbering" w:customStyle="1" w:styleId="BulletList01">
    <w:name w:val="Bullet List 01"/>
    <w:uiPriority w:val="99"/>
    <w:rsid w:val="0093666C"/>
    <w:pPr>
      <w:numPr>
        <w:numId w:val="2"/>
      </w:numPr>
    </w:pPr>
  </w:style>
  <w:style w:type="numbering" w:customStyle="1" w:styleId="ListContinue01">
    <w:name w:val="List Continue 01"/>
    <w:uiPriority w:val="99"/>
    <w:rsid w:val="00323EB0"/>
    <w:pPr>
      <w:numPr>
        <w:numId w:val="1"/>
      </w:numPr>
    </w:pPr>
  </w:style>
  <w:style w:type="paragraph" w:styleId="Seznam5">
    <w:name w:val="List 5"/>
    <w:basedOn w:val="Navaden"/>
    <w:uiPriority w:val="99"/>
    <w:rsid w:val="0093666C"/>
    <w:pPr>
      <w:numPr>
        <w:ilvl w:val="4"/>
        <w:numId w:val="12"/>
      </w:numPr>
      <w:contextualSpacing/>
    </w:pPr>
  </w:style>
  <w:style w:type="numbering" w:customStyle="1" w:styleId="NoBulletList01">
    <w:name w:val="No Bullet List 01"/>
    <w:uiPriority w:val="99"/>
    <w:rsid w:val="0093666C"/>
    <w:pPr>
      <w:numPr>
        <w:numId w:val="5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93666C"/>
    <w:pPr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styleId="Kazaloslik">
    <w:name w:val="table of figures"/>
    <w:basedOn w:val="Navaden"/>
    <w:next w:val="Navaden"/>
    <w:uiPriority w:val="99"/>
    <w:rsid w:val="0093666C"/>
  </w:style>
  <w:style w:type="paragraph" w:styleId="Kazalovsebine2">
    <w:name w:val="toc 2"/>
    <w:basedOn w:val="Telobesedila"/>
    <w:next w:val="Telobesedila"/>
    <w:autoRedefine/>
    <w:uiPriority w:val="39"/>
    <w:unhideWhenUsed/>
    <w:qFormat/>
    <w:rsid w:val="0093666C"/>
    <w:pPr>
      <w:tabs>
        <w:tab w:val="left" w:pos="851"/>
        <w:tab w:val="right" w:leader="dot" w:pos="9072"/>
      </w:tabs>
      <w:spacing w:before="0"/>
      <w:ind w:left="851" w:right="851" w:hanging="851"/>
      <w:contextualSpacing/>
    </w:pPr>
  </w:style>
  <w:style w:type="paragraph" w:styleId="Kazalovsebine3">
    <w:name w:val="toc 3"/>
    <w:basedOn w:val="Kazalovsebine2"/>
    <w:next w:val="Telobesedila"/>
    <w:autoRedefine/>
    <w:uiPriority w:val="39"/>
    <w:unhideWhenUsed/>
    <w:qFormat/>
    <w:rsid w:val="0093666C"/>
    <w:pPr>
      <w:spacing w:after="60"/>
    </w:pPr>
  </w:style>
  <w:style w:type="paragraph" w:styleId="Kazalovsebine4">
    <w:name w:val="toc 4"/>
    <w:basedOn w:val="Kazalovsebine2"/>
    <w:next w:val="Telobesedila"/>
    <w:autoRedefine/>
    <w:uiPriority w:val="39"/>
    <w:unhideWhenUsed/>
    <w:rsid w:val="0093666C"/>
    <w:pPr>
      <w:tabs>
        <w:tab w:val="clear" w:pos="851"/>
        <w:tab w:val="left" w:pos="1985"/>
      </w:tabs>
      <w:spacing w:after="60"/>
      <w:ind w:left="1702"/>
    </w:pPr>
  </w:style>
  <w:style w:type="paragraph" w:styleId="Kazalovsebine5">
    <w:name w:val="toc 5"/>
    <w:basedOn w:val="Kazalovsebine4"/>
    <w:next w:val="Telobesedila"/>
    <w:autoRedefine/>
    <w:uiPriority w:val="39"/>
    <w:unhideWhenUsed/>
    <w:rsid w:val="0093666C"/>
  </w:style>
  <w:style w:type="paragraph" w:styleId="Kazalovsebine6">
    <w:name w:val="toc 6"/>
    <w:basedOn w:val="Kazalovsebine5"/>
    <w:next w:val="Telobesedila"/>
    <w:autoRedefine/>
    <w:uiPriority w:val="39"/>
    <w:unhideWhenUsed/>
    <w:rsid w:val="0093666C"/>
    <w:pPr>
      <w:tabs>
        <w:tab w:val="clear" w:pos="1985"/>
        <w:tab w:val="left" w:pos="2552"/>
      </w:tabs>
      <w:ind w:left="2552"/>
    </w:pPr>
    <w:rPr>
      <w:sz w:val="18"/>
    </w:rPr>
  </w:style>
  <w:style w:type="paragraph" w:styleId="Kazalovsebine7">
    <w:name w:val="toc 7"/>
    <w:basedOn w:val="Kazalovsebine6"/>
    <w:next w:val="Telobesedila"/>
    <w:autoRedefine/>
    <w:uiPriority w:val="39"/>
    <w:unhideWhenUsed/>
    <w:rsid w:val="0093666C"/>
    <w:pPr>
      <w:spacing w:after="100"/>
    </w:pPr>
  </w:style>
  <w:style w:type="paragraph" w:styleId="Kazalovsebine8">
    <w:name w:val="toc 8"/>
    <w:basedOn w:val="Kazalovsebine6"/>
    <w:next w:val="Telobesedila"/>
    <w:autoRedefine/>
    <w:uiPriority w:val="39"/>
    <w:unhideWhenUsed/>
    <w:rsid w:val="0093666C"/>
  </w:style>
  <w:style w:type="paragraph" w:styleId="Kazalovsebine9">
    <w:name w:val="toc 9"/>
    <w:basedOn w:val="Kazalovsebine7"/>
    <w:next w:val="Telobesedila"/>
    <w:autoRedefine/>
    <w:uiPriority w:val="39"/>
    <w:unhideWhenUsed/>
    <w:rsid w:val="0093666C"/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93666C"/>
    <w:rPr>
      <w:sz w:val="18"/>
    </w:rPr>
  </w:style>
  <w:style w:type="character" w:customStyle="1" w:styleId="DatumZnak">
    <w:name w:val="Datum Znak"/>
    <w:basedOn w:val="Privzetapisavaodstavka"/>
    <w:link w:val="Datum"/>
    <w:uiPriority w:val="99"/>
    <w:rsid w:val="0093666C"/>
  </w:style>
  <w:style w:type="character" w:customStyle="1" w:styleId="GlavaZnak1">
    <w:name w:val="Glava Znak1"/>
    <w:aliases w:val="APEK-4 Znak1"/>
    <w:basedOn w:val="Privzetapisavaodstavka"/>
    <w:uiPriority w:val="99"/>
    <w:semiHidden/>
    <w:rsid w:val="0093666C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93666C"/>
    <w:pPr>
      <w:numPr>
        <w:numId w:val="4"/>
      </w:numPr>
    </w:pPr>
    <w:rPr>
      <w:color w:val="1F497D"/>
      <w:szCs w:val="21"/>
    </w:rPr>
  </w:style>
  <w:style w:type="character" w:customStyle="1" w:styleId="Naslovaneksa1Znak">
    <w:name w:val="Naslov aneks a1 Znak"/>
    <w:basedOn w:val="Naslov2Znak"/>
    <w:link w:val="Naslovaneksa1"/>
    <w:uiPriority w:val="99"/>
    <w:rsid w:val="0093666C"/>
    <w:rPr>
      <w:rFonts w:asciiTheme="minorHAnsi" w:hAnsiTheme="minorHAnsi"/>
      <w:b/>
      <w:caps/>
      <w:color w:val="1F497D"/>
      <w:kern w:val="28"/>
      <w:sz w:val="32"/>
      <w:szCs w:val="21"/>
    </w:rPr>
  </w:style>
  <w:style w:type="numbering" w:customStyle="1" w:styleId="NoBulletList011">
    <w:name w:val="No Bullet List 011"/>
    <w:uiPriority w:val="99"/>
    <w:rsid w:val="0093666C"/>
  </w:style>
  <w:style w:type="character" w:customStyle="1" w:styleId="NogaZnak">
    <w:name w:val="Noga Znak"/>
    <w:basedOn w:val="Privzetapisavaodstavka"/>
    <w:link w:val="Noga"/>
    <w:uiPriority w:val="99"/>
    <w:rsid w:val="0093666C"/>
    <w:rPr>
      <w:sz w:val="18"/>
    </w:rPr>
  </w:style>
  <w:style w:type="numbering" w:customStyle="1" w:styleId="NumberedHeadingList011">
    <w:name w:val="Numbered Heading List 011"/>
    <w:rsid w:val="0093666C"/>
  </w:style>
  <w:style w:type="paragraph" w:customStyle="1" w:styleId="NumberedParagraph">
    <w:name w:val="Numbered Paragraph"/>
    <w:basedOn w:val="Navaden"/>
    <w:uiPriority w:val="99"/>
    <w:qFormat/>
    <w:rsid w:val="0093666C"/>
    <w:pPr>
      <w:numPr>
        <w:numId w:val="8"/>
      </w:numPr>
      <w:tabs>
        <w:tab w:val="num" w:pos="567"/>
      </w:tabs>
      <w:spacing w:before="120" w:after="120" w:line="276" w:lineRule="auto"/>
      <w:jc w:val="both"/>
    </w:pPr>
    <w:rPr>
      <w:rFonts w:asciiTheme="minorHAnsi" w:hAnsiTheme="minorHAnsi"/>
      <w:sz w:val="21"/>
      <w:szCs w:val="24"/>
    </w:rPr>
  </w:style>
  <w:style w:type="paragraph" w:customStyle="1" w:styleId="Otevilenseznam1">
    <w:name w:val="Oštevilčen seznam 1"/>
    <w:basedOn w:val="Otevilenseznam3"/>
    <w:rsid w:val="0093666C"/>
    <w:pPr>
      <w:ind w:left="283"/>
    </w:pPr>
  </w:style>
  <w:style w:type="paragraph" w:customStyle="1" w:styleId="Oznaenseznem1">
    <w:name w:val="Označen seznem 1"/>
    <w:basedOn w:val="Oznaenseznam2"/>
    <w:uiPriority w:val="1"/>
    <w:qFormat/>
    <w:rsid w:val="0093666C"/>
    <w:pPr>
      <w:numPr>
        <w:ilvl w:val="0"/>
        <w:numId w:val="0"/>
      </w:numPr>
      <w:tabs>
        <w:tab w:val="num" w:pos="1276"/>
        <w:tab w:val="num" w:pos="1418"/>
      </w:tabs>
      <w:spacing w:before="120" w:line="269" w:lineRule="auto"/>
      <w:ind w:left="283" w:hanging="283"/>
      <w:jc w:val="both"/>
    </w:pPr>
    <w:rPr>
      <w:rFonts w:cstheme="minorHAnsi"/>
      <w:szCs w:val="22"/>
    </w:rPr>
  </w:style>
  <w:style w:type="table" w:styleId="Tabelabarvnamrea6poudarek1">
    <w:name w:val="Grid Table 6 Colorful Accent 1"/>
    <w:basedOn w:val="Navadnatabela"/>
    <w:uiPriority w:val="51"/>
    <w:rsid w:val="0093666C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3666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5">
    <w:name w:val="Grid Table 2 Accent 5"/>
    <w:basedOn w:val="Navadnatabela"/>
    <w:uiPriority w:val="47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4poudarek1">
    <w:name w:val="Grid Table 4 Accent 1"/>
    <w:basedOn w:val="Navadnatabela"/>
    <w:uiPriority w:val="49"/>
    <w:rsid w:val="009366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5">
    <w:name w:val="Grid Table 4 Accent 5"/>
    <w:basedOn w:val="Navadnatabela"/>
    <w:uiPriority w:val="49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mrea1">
    <w:name w:val="Tabela – mreža1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0">
    <w:name w:val="Tabela – mreža4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0">
    <w:name w:val="Tabela – mreža5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0">
    <w:name w:val="Tabela – mreža6"/>
    <w:basedOn w:val="Navadnatabela"/>
    <w:next w:val="Tabelamrea"/>
    <w:rsid w:val="0093666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9366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tolpci3">
    <w:name w:val="Table Columns 3"/>
    <w:basedOn w:val="Navadnatabela"/>
    <w:rsid w:val="009366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temnamrea5">
    <w:name w:val="Grid Table 5 Dark"/>
    <w:basedOn w:val="Navadnatabela"/>
    <w:uiPriority w:val="50"/>
    <w:rsid w:val="009366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3666C"/>
    <w:rPr>
      <w:rFonts w:asciiTheme="minorHAnsi" w:hAnsiTheme="minorHAnsi"/>
      <w:b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93666C"/>
    <w:rPr>
      <w:rFonts w:asciiTheme="minorHAnsi" w:hAnsiTheme="minorHAnsi"/>
      <w:sz w:val="21"/>
    </w:r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93666C"/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93666C"/>
  </w:style>
  <w:style w:type="paragraph" w:customStyle="1" w:styleId="TableParagraph">
    <w:name w:val="Table Paragraph"/>
    <w:basedOn w:val="Telobesedila2"/>
    <w:next w:val="Telobesedila"/>
    <w:uiPriority w:val="1"/>
    <w:qFormat/>
    <w:rsid w:val="005A065B"/>
    <w:pPr>
      <w:widowControl w:val="0"/>
      <w:tabs>
        <w:tab w:val="left" w:pos="709"/>
      </w:tabs>
      <w:spacing w:after="0" w:line="276" w:lineRule="auto"/>
      <w:jc w:val="both"/>
    </w:pPr>
    <w:rPr>
      <w:rFonts w:cstheme="minorHAnsi"/>
      <w:sz w:val="21"/>
      <w:szCs w:val="22"/>
      <w:lang w:val="en-US"/>
    </w:rPr>
  </w:style>
  <w:style w:type="paragraph" w:customStyle="1" w:styleId="bullet1">
    <w:name w:val="bullet1"/>
    <w:basedOn w:val="Odstavekseznama"/>
    <w:link w:val="bullet1Znak"/>
    <w:uiPriority w:val="1"/>
    <w:qFormat/>
    <w:rsid w:val="005A065B"/>
    <w:pPr>
      <w:numPr>
        <w:numId w:val="14"/>
      </w:numPr>
      <w:spacing w:before="120" w:after="60" w:line="269" w:lineRule="auto"/>
      <w:ind w:left="284" w:hanging="284"/>
      <w:jc w:val="both"/>
    </w:pPr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bullet1Znak">
    <w:name w:val="bullet1 Znak"/>
    <w:basedOn w:val="Privzetapisavaodstavka"/>
    <w:link w:val="bullet1"/>
    <w:uiPriority w:val="1"/>
    <w:rsid w:val="005A065B"/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707D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07DD1"/>
    <w:rPr>
      <w:rFonts w:ascii="Segoe UI" w:hAnsi="Segoe UI" w:cs="Segoe UI"/>
      <w:sz w:val="18"/>
      <w:szCs w:val="18"/>
    </w:rPr>
  </w:style>
  <w:style w:type="table" w:customStyle="1" w:styleId="Tabelamrea70">
    <w:name w:val="Tabela – mreža7"/>
    <w:basedOn w:val="Navadnatabela"/>
    <w:next w:val="Tabelamrea"/>
    <w:uiPriority w:val="39"/>
    <w:rsid w:val="00707D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D0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300-3400-LOK\Deliverables\Norm05_4_spac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BFFC2F-A604-4DD9-AABD-C7476284540D}"/>
      </w:docPartPr>
      <w:docPartBody>
        <w:p w:rsidR="001277B6" w:rsidRDefault="00EB5710"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3CCAE82BBC4558B295C31128955E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83F882-9D5E-46F1-B948-CA3EA09ED1C4}"/>
      </w:docPartPr>
      <w:docPartBody>
        <w:p w:rsidR="001277B6" w:rsidRDefault="001277B6" w:rsidP="00EB5710">
          <w:pPr>
            <w:pStyle w:val="F03CCAE82BBC4558B295C31128955E56"/>
          </w:pPr>
          <w:r w:rsidRPr="001C3A40">
            <w:t xml:space="preserve">ime in priimek </w:t>
          </w:r>
          <w:r>
            <w:t>pooblaščenca</w:t>
          </w:r>
        </w:p>
      </w:docPartBody>
    </w:docPart>
    <w:docPart>
      <w:docPartPr>
        <w:name w:val="5A6FFFE9FFF94B98B353E849F16B3D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6EC4A7-AC9D-4757-8DAE-5CB14658EF96}"/>
      </w:docPartPr>
      <w:docPartBody>
        <w:p w:rsidR="001277B6" w:rsidRDefault="00EB5710" w:rsidP="00EB5710">
          <w:pPr>
            <w:pStyle w:val="5A6FFFE9FFF94B98B353E849F16B3D2C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8FA7759F7054BF0ADDF0FCD57AE11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F0B189-C873-4E5B-8300-0408C9BA6643}"/>
      </w:docPartPr>
      <w:docPartBody>
        <w:p w:rsidR="00B57595" w:rsidRDefault="001277B6">
          <w:r w:rsidRPr="001C3A40">
            <w:t>ime in priimek zakonitega zastopnika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0"/>
    <w:rsid w:val="001277B6"/>
    <w:rsid w:val="005D19A0"/>
    <w:rsid w:val="00B57595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B5710"/>
    <w:rPr>
      <w:color w:val="808080"/>
    </w:rPr>
  </w:style>
  <w:style w:type="paragraph" w:customStyle="1" w:styleId="511C0DB5CB3541CB8178BA3AFAC9FDC1">
    <w:name w:val="511C0DB5CB3541CB8178BA3AFAC9FDC1"/>
    <w:rsid w:val="00EB5710"/>
  </w:style>
  <w:style w:type="paragraph" w:customStyle="1" w:styleId="BDE89E4EBFF54805A348EE4C8D9FBBB3">
    <w:name w:val="BDE89E4EBFF54805A348EE4C8D9FBBB3"/>
    <w:rsid w:val="00EB5710"/>
  </w:style>
  <w:style w:type="paragraph" w:customStyle="1" w:styleId="657FBA54885C43F682000E6A7658B4E8">
    <w:name w:val="657FBA54885C43F682000E6A7658B4E8"/>
    <w:rsid w:val="00EB5710"/>
  </w:style>
  <w:style w:type="paragraph" w:customStyle="1" w:styleId="F03CCAE82BBC4558B295C31128955E56">
    <w:name w:val="F03CCAE82BBC4558B295C31128955E56"/>
    <w:rsid w:val="00EB5710"/>
  </w:style>
  <w:style w:type="paragraph" w:customStyle="1" w:styleId="B49E70EBD09647E399A24EA1B89A7A9D">
    <w:name w:val="B49E70EBD09647E399A24EA1B89A7A9D"/>
    <w:rsid w:val="00EB5710"/>
  </w:style>
  <w:style w:type="paragraph" w:customStyle="1" w:styleId="CA8F12858D8740A2A548D9045111A924">
    <w:name w:val="CA8F12858D8740A2A548D9045111A924"/>
    <w:rsid w:val="00EB5710"/>
  </w:style>
  <w:style w:type="paragraph" w:customStyle="1" w:styleId="5A6FFFE9FFF94B98B353E849F16B3D2C">
    <w:name w:val="5A6FFFE9FFF94B98B353E849F16B3D2C"/>
    <w:rsid w:val="00EB5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1B8EDC-86C9-43F1-B5F8-ADCE473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Norm05_4_spaced.dotx</Template>
  <TotalTime>1</TotalTime>
  <Pages>2</Pages>
  <Words>111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Norm05_4 spaced</vt:lpstr>
      <vt:lpstr>Predloga Norm05_2 spaced</vt:lpstr>
    </vt:vector>
  </TitlesOfParts>
  <Company>LANIS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Norm05_4 spaced</dc:title>
  <dc:creator>Iztok Lampe</dc:creator>
  <dc:description>Enostavna predloga</dc:description>
  <cp:lastModifiedBy>Janja Varšek</cp:lastModifiedBy>
  <cp:revision>2</cp:revision>
  <cp:lastPrinted>2023-09-25T10:01:00Z</cp:lastPrinted>
  <dcterms:created xsi:type="dcterms:W3CDTF">2023-11-23T12:20:00Z</dcterms:created>
  <dcterms:modified xsi:type="dcterms:W3CDTF">2023-11-23T12:20:00Z</dcterms:modified>
</cp:coreProperties>
</file>