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C" w:rsidRDefault="00DC393C" w:rsidP="00DD189B">
      <w:pPr>
        <w:pStyle w:val="Telobesedila"/>
        <w:rPr>
          <w:b/>
        </w:rPr>
      </w:pPr>
    </w:p>
    <w:p w:rsidR="00707DD1" w:rsidRPr="006051EF" w:rsidRDefault="006051EF" w:rsidP="0081558F">
      <w:pPr>
        <w:pStyle w:val="Naslov2"/>
        <w:numPr>
          <w:ilvl w:val="0"/>
          <w:numId w:val="0"/>
        </w:numPr>
        <w:jc w:val="left"/>
      </w:pPr>
      <w:r w:rsidRPr="001D0990">
        <w:rPr>
          <w:sz w:val="36"/>
        </w:rPr>
        <w:t>Obrazec</w:t>
      </w:r>
      <w:r w:rsidRPr="006051EF">
        <w:t xml:space="preserve"> </w:t>
      </w:r>
      <w:r>
        <w:t>I.</w:t>
      </w:r>
      <w:r w:rsidRPr="006051EF">
        <w:t>1</w:t>
      </w:r>
      <w:r>
        <w:t xml:space="preserve"> - </w:t>
      </w:r>
      <w:r w:rsidR="00240CDA" w:rsidRPr="006051EF">
        <w:t>PONUDBA</w:t>
      </w:r>
    </w:p>
    <w:p w:rsidR="0011171B" w:rsidRDefault="0011171B" w:rsidP="0091036E">
      <w:pPr>
        <w:pStyle w:val="Telobesedila"/>
      </w:pPr>
    </w:p>
    <w:p w:rsidR="00DD189B" w:rsidRPr="00141422" w:rsidRDefault="00470CC3" w:rsidP="0091036E">
      <w:pPr>
        <w:pStyle w:val="Telobesedila"/>
        <w:rPr>
          <w:b/>
        </w:rPr>
      </w:pPr>
      <w:r w:rsidRPr="00141422">
        <w:rPr>
          <w:b/>
        </w:rPr>
        <w:t>na javni razpis z javno dražbo za dodelitev radijskih frekvenc v radiofrekvenčnih pasovih 2300 MHz in 3600 MHz za lokalno uporabo, objavljen v Uradnem listu Republike Slovenije številka 11</w:t>
      </w:r>
      <w:r w:rsidR="00EC70C4">
        <w:rPr>
          <w:b/>
        </w:rPr>
        <w:t>2</w:t>
      </w:r>
      <w:r w:rsidRPr="00141422">
        <w:rPr>
          <w:b/>
        </w:rPr>
        <w:t>/23 dne 3. 11. 2023</w:t>
      </w:r>
      <w:r w:rsidR="009E6918">
        <w:rPr>
          <w:b/>
        </w:rPr>
        <w:t>,</w:t>
      </w:r>
      <w:r w:rsidR="009E6918" w:rsidRPr="009E6918">
        <w:t xml:space="preserve"> </w:t>
      </w:r>
      <w:r w:rsidR="009E6918" w:rsidRPr="009E6918">
        <w:rPr>
          <w:b/>
        </w:rPr>
        <w:t xml:space="preserve">spremenjen v Uradnem listu Republike Slovenije številka </w:t>
      </w:r>
      <w:r w:rsidR="009E6918">
        <w:rPr>
          <w:b/>
        </w:rPr>
        <w:t>118</w:t>
      </w:r>
      <w:r w:rsidR="009E6918" w:rsidRPr="009E6918">
        <w:rPr>
          <w:b/>
        </w:rPr>
        <w:t>/202</w:t>
      </w:r>
      <w:r w:rsidR="009E6918">
        <w:rPr>
          <w:b/>
        </w:rPr>
        <w:t>3</w:t>
      </w:r>
      <w:r w:rsidR="009E6918" w:rsidRPr="009E6918">
        <w:rPr>
          <w:b/>
        </w:rPr>
        <w:t xml:space="preserve"> z dne </w:t>
      </w:r>
      <w:r w:rsidR="009E6918">
        <w:rPr>
          <w:b/>
        </w:rPr>
        <w:t>24</w:t>
      </w:r>
      <w:r w:rsidR="009E6918" w:rsidRPr="009E6918">
        <w:rPr>
          <w:b/>
        </w:rPr>
        <w:t>. 1</w:t>
      </w:r>
      <w:r w:rsidR="009E6918">
        <w:rPr>
          <w:b/>
        </w:rPr>
        <w:t>1</w:t>
      </w:r>
      <w:r w:rsidR="009E6918" w:rsidRPr="009E6918">
        <w:rPr>
          <w:b/>
        </w:rPr>
        <w:t>. 202</w:t>
      </w:r>
      <w:r w:rsidR="009E6918">
        <w:rPr>
          <w:b/>
        </w:rPr>
        <w:t>3</w:t>
      </w:r>
      <w:r w:rsidR="009E6918" w:rsidRPr="009E6918">
        <w:rPr>
          <w:b/>
        </w:rPr>
        <w:t>.</w:t>
      </w:r>
    </w:p>
    <w:p w:rsidR="0011171B" w:rsidRDefault="0011171B" w:rsidP="0091036E">
      <w:pPr>
        <w:pStyle w:val="Telobesedila"/>
      </w:pPr>
    </w:p>
    <w:p w:rsidR="0011171B" w:rsidRPr="0091036E" w:rsidRDefault="0011171B" w:rsidP="0091036E">
      <w:pPr>
        <w:pStyle w:val="Telobesedila"/>
      </w:pPr>
    </w:p>
    <w:p w:rsidR="00470CC3" w:rsidRPr="0091036E" w:rsidRDefault="00470CC3" w:rsidP="00470CC3">
      <w:pPr>
        <w:pStyle w:val="Telobesedila"/>
        <w:rPr>
          <w:b/>
        </w:rPr>
      </w:pPr>
      <w:bookmarkStart w:id="0" w:name="_Ref132707798"/>
      <w:bookmarkStart w:id="1" w:name="_Toc145869733"/>
      <w:r w:rsidRPr="0091036E">
        <w:rPr>
          <w:b/>
        </w:rPr>
        <w:t>Ponudnik:</w:t>
      </w:r>
    </w:p>
    <w:tbl>
      <w:tblPr>
        <w:tblW w:w="5000" w:type="pct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31"/>
        <w:gridCol w:w="5330"/>
      </w:tblGrid>
      <w:tr w:rsidR="00470CC3" w:rsidRPr="005A065B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5A065B" w:rsidRDefault="00470CC3" w:rsidP="006051EF">
            <w:pPr>
              <w:widowControl w:val="0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Naziv 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pravne osebe</w:t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</w:t>
            </w:r>
            <w:r w:rsidR="006051EF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oziroma </w:t>
            </w:r>
            <w:r w:rsidR="006051EF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ime in priimek fizične osebe</w:t>
            </w: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2"/>
            </w:rPr>
            <w:id w:val="1694562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70CC3" w:rsidRPr="006051EF" w:rsidRDefault="006051EF" w:rsidP="006051EF">
                <w:pPr>
                  <w:widowControl w:val="0"/>
                  <w:tabs>
                    <w:tab w:val="left" w:pos="709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Naziv</w:t>
                </w:r>
              </w:p>
            </w:tc>
          </w:sdtContent>
        </w:sdt>
      </w:tr>
      <w:tr w:rsidR="00470CC3" w:rsidRPr="005A065B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5A065B" w:rsidRDefault="00470CC3" w:rsidP="006051EF">
            <w:pPr>
              <w:widowControl w:val="0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Poslovni n</w:t>
            </w: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aslov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oziroma </w:t>
            </w:r>
            <w:r w:rsidR="006051EF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naslov stalnega (in začasnega) prebivališča</w:t>
            </w: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2"/>
            </w:rPr>
            <w:id w:val="7303508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70CC3" w:rsidRPr="006051EF" w:rsidRDefault="006051EF" w:rsidP="006051EF">
                <w:pPr>
                  <w:widowControl w:val="0"/>
                  <w:tabs>
                    <w:tab w:val="left" w:pos="709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Naslov</w:t>
                </w:r>
              </w:p>
            </w:tc>
          </w:sdtContent>
        </w:sdt>
      </w:tr>
      <w:tr w:rsidR="00470CC3" w:rsidRPr="005A065B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5A065B" w:rsidRDefault="00470CC3" w:rsidP="00853342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Matična številka: </w:t>
            </w:r>
          </w:p>
        </w:tc>
        <w:sdt>
          <w:sdtPr>
            <w:rPr>
              <w:rFonts w:asciiTheme="minorHAnsi" w:hAnsiTheme="minorHAnsi" w:cstheme="minorHAnsi"/>
              <w:sz w:val="21"/>
              <w:szCs w:val="22"/>
            </w:rPr>
            <w:id w:val="4052789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70CC3" w:rsidRPr="006051EF" w:rsidRDefault="006051EF" w:rsidP="006051EF">
                <w:pPr>
                  <w:widowControl w:val="0"/>
                  <w:tabs>
                    <w:tab w:val="left" w:pos="709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6051EF">
                  <w:rPr>
                    <w:rFonts w:asciiTheme="minorHAnsi" w:hAnsiTheme="minorHAnsi" w:cstheme="minorHAnsi"/>
                    <w:sz w:val="21"/>
                    <w:szCs w:val="22"/>
                  </w:rPr>
                  <w:t>Matična številka</w:t>
                </w:r>
              </w:p>
            </w:tc>
          </w:sdtContent>
        </w:sdt>
      </w:tr>
      <w:tr w:rsidR="00470CC3" w:rsidRPr="005A065B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5A065B" w:rsidRDefault="00470CC3" w:rsidP="00853342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Davčna številka: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975264486"/>
              <w:placeholder>
                <w:docPart w:val="DefaultPlaceholder_-1854013440"/>
              </w:placeholder>
              <w:text/>
            </w:sdtPr>
            <w:sdtEndPr/>
            <w:sdtContent>
              <w:p w:rsidR="00470CC3" w:rsidRPr="006051EF" w:rsidRDefault="006051EF" w:rsidP="006051EF">
                <w:pPr>
                  <w:widowControl w:val="0"/>
                  <w:tabs>
                    <w:tab w:val="left" w:pos="709"/>
                  </w:tabs>
                  <w:spacing w:line="276" w:lineRule="auto"/>
                  <w:jc w:val="both"/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6051EF">
                  <w:rPr>
                    <w:rFonts w:asciiTheme="minorHAnsi" w:hAnsiTheme="minorHAnsi" w:cstheme="minorHAnsi"/>
                    <w:sz w:val="21"/>
                    <w:szCs w:val="22"/>
                  </w:rPr>
                  <w:t>Davčna številka</w:t>
                </w:r>
              </w:p>
            </w:sdtContent>
          </w:sdt>
        </w:tc>
      </w:tr>
      <w:tr w:rsidR="00470CC3" w:rsidRPr="007A4703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7A4703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Št. transakcijskega računa ponudnika </w:t>
            </w:r>
            <w:r w:rsidR="006051EF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(št. IBAN):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309007047"/>
              <w:placeholder>
                <w:docPart w:val="DefaultPlaceholder_-1854013440"/>
              </w:placeholder>
              <w:text/>
            </w:sdtPr>
            <w:sdtEndPr/>
            <w:sdtContent>
              <w:p w:rsidR="00470CC3" w:rsidRP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TRR</w:t>
                </w:r>
              </w:p>
            </w:sdtContent>
          </w:sdt>
        </w:tc>
      </w:tr>
      <w:tr w:rsidR="00470CC3" w:rsidRPr="007A4703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7A4703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Naziv banke: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198437767"/>
              <w:placeholder>
                <w:docPart w:val="DefaultPlaceholder_-1854013440"/>
              </w:placeholder>
              <w:text/>
            </w:sdtPr>
            <w:sdtEndPr/>
            <w:sdtContent>
              <w:p w:rsidR="00470CC3" w:rsidRP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Banka</w:t>
                </w:r>
              </w:p>
            </w:sdtContent>
          </w:sdt>
        </w:tc>
      </w:tr>
      <w:tr w:rsidR="00470CC3" w:rsidRPr="007A4703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7A4703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Bančna identifikacijska koda </w:t>
            </w:r>
            <w:r w:rsidR="006051EF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(BIC):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27853162"/>
              <w:placeholder>
                <w:docPart w:val="DefaultPlaceholder_-1854013440"/>
              </w:placeholder>
              <w:text/>
            </w:sdtPr>
            <w:sdtEndPr/>
            <w:sdtContent>
              <w:p w:rsidR="00470CC3" w:rsidRP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BIC</w:t>
                </w:r>
              </w:p>
            </w:sdtContent>
          </w:sdt>
        </w:tc>
      </w:tr>
      <w:tr w:rsidR="00470CC3" w:rsidRPr="005A065B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5A065B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5A065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Zakoniti zastopnik: </w:t>
            </w:r>
          </w:p>
        </w:tc>
        <w:sdt>
          <w:sdtPr>
            <w:id w:val="-725841797"/>
            <w:placeholder>
              <w:docPart w:val="4CFBAAC53A694892AA8290A2CC5C213F"/>
            </w:placeholder>
            <w:showingPlcHdr/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470CC3" w:rsidRPr="006051EF" w:rsidRDefault="006051EF" w:rsidP="00853342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1C3A40">
                  <w:t>ime in priimek zakonitega zastopnika</w:t>
                </w:r>
              </w:p>
            </w:tc>
          </w:sdtContent>
        </w:sdt>
      </w:tr>
      <w:tr w:rsidR="006051EF" w:rsidRPr="007A4703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7A4703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Pooblaščenec za podpis ponudbe: </w:t>
            </w:r>
          </w:p>
        </w:tc>
        <w:sdt>
          <w:sdtPr>
            <w:id w:val="1900787593"/>
            <w:placeholder>
              <w:docPart w:val="55363A0194FA4BC1BB7C11A43A70060F"/>
            </w:placeholder>
            <w:showingPlcHdr/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051EF" w:rsidRPr="001C3A40" w:rsidRDefault="006051EF" w:rsidP="006051EF">
                <w:pPr>
                  <w:pStyle w:val="Telobesedila2"/>
                  <w:spacing w:after="0" w:line="240" w:lineRule="auto"/>
                </w:pPr>
                <w:r w:rsidRPr="00FC10D5">
                  <w:rPr>
                    <w:sz w:val="21"/>
                    <w:szCs w:val="21"/>
                  </w:rPr>
                  <w:t>ime in priimek pooblaščenca</w:t>
                </w:r>
              </w:p>
            </w:tc>
          </w:sdtContent>
        </w:sdt>
      </w:tr>
      <w:tr w:rsidR="006051EF" w:rsidRPr="007A4703" w:rsidTr="00141422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7A4703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1C60D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Elektronski naslov za vročanje 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 w:rsidRPr="001C60D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v okviru javnega razpisa: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1791169182"/>
              <w:placeholder>
                <w:docPart w:val="4D1EF4D626A84212907B55BE032D7A50"/>
              </w:placeholder>
              <w:text/>
            </w:sdtPr>
            <w:sdtEndPr/>
            <w:sdtContent>
              <w:p w:rsidR="006051EF" w:rsidRP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>Elektronski naslov</w:t>
                </w:r>
              </w:p>
            </w:sdtContent>
          </w:sdt>
        </w:tc>
      </w:tr>
    </w:tbl>
    <w:p w:rsidR="00470CC3" w:rsidRDefault="00470CC3" w:rsidP="00470CC3">
      <w:r>
        <w:continuationSeparator/>
      </w:r>
    </w:p>
    <w:p w:rsidR="00470CC3" w:rsidRDefault="00470CC3" w:rsidP="00470CC3"/>
    <w:p w:rsidR="00470CC3" w:rsidRDefault="00470CC3" w:rsidP="00470CC3">
      <w:pPr>
        <w:rPr>
          <w:rFonts w:asciiTheme="minorHAnsi" w:hAnsiTheme="minorHAnsi"/>
          <w:b/>
          <w:sz w:val="21"/>
        </w:rPr>
      </w:pPr>
      <w:r>
        <w:rPr>
          <w:b/>
        </w:rPr>
        <w:br w:type="page"/>
      </w:r>
    </w:p>
    <w:p w:rsidR="005913ED" w:rsidRDefault="005913ED" w:rsidP="0091036E">
      <w:pPr>
        <w:pStyle w:val="Telobesedila"/>
        <w:rPr>
          <w:b/>
        </w:rPr>
      </w:pPr>
    </w:p>
    <w:p w:rsidR="0091036E" w:rsidRPr="007A4703" w:rsidRDefault="0091036E" w:rsidP="0091036E">
      <w:pPr>
        <w:pStyle w:val="Telobesedila"/>
        <w:rPr>
          <w:b/>
        </w:rPr>
      </w:pPr>
      <w:r w:rsidRPr="007A4703">
        <w:rPr>
          <w:b/>
        </w:rPr>
        <w:t xml:space="preserve">podaja interes </w:t>
      </w:r>
      <w:r w:rsidRPr="007A4703">
        <w:t>za sodelovanje v posameznih fazah tega javnega razpisa</w:t>
      </w:r>
      <w:r w:rsidR="00371ED0">
        <w:rPr>
          <w:rStyle w:val="Sprotnaopomba-sklic"/>
        </w:rPr>
        <w:footnoteReference w:id="1"/>
      </w:r>
      <w:r w:rsidR="00371ED0" w:rsidRPr="007A4703">
        <w:t>:</w:t>
      </w:r>
      <w:r w:rsidR="00371ED0">
        <w:t xml:space="preserve">, ki </w:t>
      </w:r>
      <w:r w:rsidR="00371ED0" w:rsidRPr="002628D9">
        <w:t>predstavlja ponudnikovo zavezujočo ponudbo</w:t>
      </w:r>
    </w:p>
    <w:tbl>
      <w:tblPr>
        <w:tblW w:w="9209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353"/>
        <w:gridCol w:w="856"/>
      </w:tblGrid>
      <w:tr w:rsidR="001004DC" w:rsidRPr="007A4703" w:rsidTr="0081558F">
        <w:trPr>
          <w:trHeight w:val="685"/>
        </w:trPr>
        <w:tc>
          <w:tcPr>
            <w:tcW w:w="8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5D5803" w:rsidRPr="007A4703" w:rsidRDefault="005D5803" w:rsidP="00CD3AD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je vertikala in želi sodelovati v prvi fazi,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D5803" w:rsidRPr="007A4703" w:rsidRDefault="005723BC" w:rsidP="006051EF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21144022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64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5D5803" w:rsidRPr="007A4703" w:rsidTr="0081558F">
        <w:trPr>
          <w:trHeight w:val="685"/>
        </w:trPr>
        <w:tc>
          <w:tcPr>
            <w:tcW w:w="8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5D5803" w:rsidRPr="007A4703" w:rsidRDefault="005D5803" w:rsidP="007A4703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želi sodelovati v drugi fazi, za nepodeljen</w:t>
            </w:r>
            <w:r w:rsid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e radijske frekvence</w:t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po prvi fazi,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D5803" w:rsidRPr="007A4703" w:rsidRDefault="005723BC" w:rsidP="006051EF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12172384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64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5D5803" w:rsidRPr="007A4703" w:rsidTr="0081558F">
        <w:trPr>
          <w:trHeight w:val="685"/>
        </w:trPr>
        <w:tc>
          <w:tcPr>
            <w:tcW w:w="8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1004DC" w:rsidRPr="007A4703" w:rsidRDefault="005D5803" w:rsidP="005D5803"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želi sodelovati v tretji fazi, za nepodeljen</w:t>
            </w:r>
            <w:r w:rsid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e radijske frekvence</w:t>
            </w: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po prvi in drugi fazi.</w:t>
            </w:r>
            <w:r w:rsidR="001004DC" w:rsidRPr="007A4703">
              <w:t xml:space="preserve"> </w:t>
            </w:r>
          </w:p>
          <w:p w:rsidR="005D5803" w:rsidRPr="007A4703" w:rsidRDefault="001004DC" w:rsidP="005D5803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18"/>
                <w:szCs w:val="22"/>
              </w:rPr>
              <w:t>(Ponudnik sme tretjo fazo označiti le ob pogoju, če označi tudi prvo in/ali drugo fazo javnega razpisa.)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D5803" w:rsidRPr="007A4703" w:rsidRDefault="005723BC" w:rsidP="006051EF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972713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ED0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</w:tbl>
    <w:p w:rsidR="0091036E" w:rsidRPr="007A4703" w:rsidRDefault="004037CF" w:rsidP="0091036E">
      <w:pPr>
        <w:pStyle w:val="Telobesedila"/>
      </w:pPr>
      <w:r>
        <w:rPr>
          <w:b/>
        </w:rPr>
        <w:t xml:space="preserve">in </w:t>
      </w:r>
      <w:r w:rsidR="007A4703" w:rsidRPr="007A4703">
        <w:rPr>
          <w:b/>
        </w:rPr>
        <w:t>imenuje do tri pooblaščene osebe</w:t>
      </w:r>
      <w:r w:rsidR="007A4703" w:rsidRPr="007A4703">
        <w:t xml:space="preserve"> ponudnika za dajanje ponudb med javno dražbo v okviru tega javnega razpisa</w:t>
      </w:r>
    </w:p>
    <w:tbl>
      <w:tblPr>
        <w:tblW w:w="9203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3119"/>
        <w:gridCol w:w="5528"/>
      </w:tblGrid>
      <w:tr w:rsidR="007A4703" w:rsidRPr="005A065B" w:rsidTr="00DC393C">
        <w:trPr>
          <w:trHeight w:val="685"/>
        </w:trPr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7A4703" w:rsidRPr="007A4703" w:rsidRDefault="00DC393C" w:rsidP="00DC393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7A4703" w:rsidRPr="005A065B" w:rsidRDefault="007A4703" w:rsidP="00CD3AD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ime in priimek pooblaščenca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544985273"/>
              <w:placeholder>
                <w:docPart w:val="DefaultPlaceholder_-1854013440"/>
              </w:placeholder>
            </w:sdtPr>
            <w:sdtEndPr/>
            <w:sdtContent>
              <w:p w:rsidR="007A4703" w:rsidRPr="005A065B" w:rsidRDefault="007A4703" w:rsidP="00CD3AD2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5A065B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7A4703" w:rsidRPr="007A4703" w:rsidTr="007A470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7A4703" w:rsidRPr="007A4703" w:rsidRDefault="007A4703" w:rsidP="00CD3AD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številka osebnega dokumenta: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055159768"/>
              <w:placeholder>
                <w:docPart w:val="DefaultPlaceholder_-1854013440"/>
              </w:placeholder>
              <w:text/>
            </w:sdtPr>
            <w:sdtEndPr/>
            <w:sdtContent>
              <w:p w:rsidR="007A4703" w:rsidRPr="007A4703" w:rsidRDefault="007A4703" w:rsidP="00CD3AD2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7A4703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7A4703" w:rsidTr="007A470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7A4703" w:rsidRDefault="007A4703" w:rsidP="007A4703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Telefonska številka: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645357904"/>
              <w:placeholder>
                <w:docPart w:val="DefaultPlaceholder_-1854013440"/>
              </w:placeholder>
              <w:text/>
            </w:sdtPr>
            <w:sdtEndPr/>
            <w:sdtContent>
              <w:p w:rsidR="007A4703" w:rsidRDefault="007A4703" w:rsidP="007A4703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7A4703" w:rsidTr="007A470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7A4703" w:rsidRDefault="007A4703" w:rsidP="007A4703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Elektronski naslov: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321190739"/>
              <w:placeholder>
                <w:docPart w:val="DefaultPlaceholder_-1854013440"/>
              </w:placeholder>
              <w:text/>
            </w:sdtPr>
            <w:sdtEndPr/>
            <w:sdtContent>
              <w:p w:rsidR="007A4703" w:rsidRDefault="007A4703" w:rsidP="007A4703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RPr="005A065B" w:rsidTr="00CD3AD2">
        <w:trPr>
          <w:trHeight w:val="685"/>
        </w:trPr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7A4703" w:rsidRDefault="006051EF" w:rsidP="006051E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5A065B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ime in priimek pooblaščenca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925172122"/>
              <w:placeholder>
                <w:docPart w:val="5983E461C9924466B126A1E2A1B92560"/>
              </w:placeholder>
              <w:text/>
            </w:sdtPr>
            <w:sdtEndPr/>
            <w:sdtContent>
              <w:p w:rsidR="006051EF" w:rsidRPr="005A065B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5A065B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RPr="007A4703" w:rsidTr="00CD3AD2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7A4703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številka osebnega dokumenta: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1732418907"/>
              <w:placeholder>
                <w:docPart w:val="C699D029CCEF4D8CB524440B300BF40B"/>
              </w:placeholder>
              <w:text/>
            </w:sdtPr>
            <w:sdtEndPr/>
            <w:sdtContent>
              <w:p w:rsidR="006051EF" w:rsidRPr="007A4703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7A4703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Tr="00CD3AD2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Telefonska številka: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96152647"/>
              <w:placeholder>
                <w:docPart w:val="69423148B4EF4E269EF99FC7749CC9BB"/>
              </w:placeholder>
              <w:text/>
            </w:sdtPr>
            <w:sdtEndPr/>
            <w:sdtContent>
              <w:p w:rsid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Tr="00CD3AD2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Elektronski naslov: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444691325"/>
              <w:placeholder>
                <w:docPart w:val="ABAB40A88682493C983BDB5AB6BD2F41"/>
              </w:placeholder>
              <w:text/>
            </w:sdtPr>
            <w:sdtEndPr/>
            <w:sdtContent>
              <w:p w:rsid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D97CBE" w:rsidRPr="005A065B" w:rsidTr="002A3233">
        <w:trPr>
          <w:trHeight w:val="685"/>
        </w:trPr>
        <w:tc>
          <w:tcPr>
            <w:tcW w:w="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D97CBE" w:rsidRPr="007A4703" w:rsidRDefault="00D97CBE" w:rsidP="00D97CB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D97CBE" w:rsidRPr="005A065B" w:rsidRDefault="00D97CBE" w:rsidP="00D97CB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ime in priimek pooblaščenca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857187322"/>
              <w:placeholder>
                <w:docPart w:val="43C531CEDB5D497483DC7350FD2CCEE4"/>
              </w:placeholder>
              <w:text/>
            </w:sdtPr>
            <w:sdtEndPr/>
            <w:sdtContent>
              <w:p w:rsidR="00D97CBE" w:rsidRPr="005A065B" w:rsidRDefault="00D97CBE" w:rsidP="00D97CBE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5A065B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RPr="007A4703" w:rsidTr="002A323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Pr="007A4703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470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številka osebnega dokumenta: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1041170132"/>
              <w:placeholder>
                <w:docPart w:val="DBBF2D979E824CA6AEB4934A82C84F8D"/>
              </w:placeholder>
              <w:text/>
            </w:sdtPr>
            <w:sdtEndPr/>
            <w:sdtContent>
              <w:p w:rsidR="006051EF" w:rsidRPr="007A4703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 w:rsidRPr="007A4703"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Tr="002A323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Telefonska številka: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2014799581"/>
              <w:placeholder>
                <w:docPart w:val="ABA8BAE38131489097CA9BEA913AFBF3"/>
              </w:placeholder>
              <w:text/>
            </w:sdtPr>
            <w:sdtEndPr/>
            <w:sdtContent>
              <w:p w:rsid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tr w:rsidR="006051EF" w:rsidTr="002A3233">
        <w:trPr>
          <w:gridBefore w:val="1"/>
          <w:wBefore w:w="556" w:type="dxa"/>
          <w:trHeight w:val="685"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6051EF" w:rsidRDefault="006051EF" w:rsidP="006051EF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Elektronski naslov: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1"/>
                <w:szCs w:val="22"/>
              </w:rPr>
              <w:id w:val="-1865664480"/>
              <w:placeholder>
                <w:docPart w:val="95554AEBDE6F4035B2CDD01EEC2DAEC7"/>
              </w:placeholder>
              <w:text/>
            </w:sdtPr>
            <w:sdtEndPr/>
            <w:sdtContent>
              <w:p w:rsidR="006051EF" w:rsidRDefault="006051EF" w:rsidP="006051EF">
                <w:pPr>
                  <w:rPr>
                    <w:rFonts w:asciiTheme="minorHAnsi" w:hAnsiTheme="minorHAnsi" w:cstheme="minorHAnsi"/>
                    <w:sz w:val="21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2"/>
                  </w:rPr>
                  <w:t xml:space="preserve">      </w:t>
                </w:r>
              </w:p>
            </w:sdtContent>
          </w:sdt>
        </w:tc>
      </w:tr>
      <w:bookmarkEnd w:id="0"/>
      <w:bookmarkEnd w:id="1"/>
    </w:tbl>
    <w:p w:rsidR="00707DD1" w:rsidRDefault="00707DD1">
      <w:pPr>
        <w:rPr>
          <w:rFonts w:asciiTheme="minorHAnsi" w:hAnsiTheme="minorHAnsi"/>
          <w:b/>
          <w:sz w:val="21"/>
        </w:rPr>
      </w:pPr>
      <w:r>
        <w:rPr>
          <w:b/>
        </w:rPr>
        <w:br w:type="page"/>
      </w:r>
    </w:p>
    <w:p w:rsidR="005913ED" w:rsidRDefault="005913ED" w:rsidP="00487494">
      <w:pPr>
        <w:pStyle w:val="Telobesedila"/>
        <w:rPr>
          <w:b/>
        </w:rPr>
      </w:pPr>
    </w:p>
    <w:p w:rsidR="00470CC3" w:rsidRPr="005913ED" w:rsidRDefault="00470CC3" w:rsidP="00470CC3">
      <w:pPr>
        <w:pStyle w:val="Telobesedila"/>
        <w:rPr>
          <w:b/>
        </w:rPr>
      </w:pPr>
      <w:r w:rsidRPr="005913ED">
        <w:rPr>
          <w:b/>
        </w:rPr>
        <w:t>ter izjavljam:</w:t>
      </w:r>
    </w:p>
    <w:p w:rsidR="00470CC3" w:rsidRPr="005913ED" w:rsidRDefault="00470CC3" w:rsidP="00470CC3">
      <w:pPr>
        <w:pStyle w:val="bullet1"/>
      </w:pPr>
      <w:r w:rsidRPr="005913ED">
        <w:t>da je ta ponudba veljavna do 20. 8. 2024,</w:t>
      </w:r>
    </w:p>
    <w:p w:rsidR="00470CC3" w:rsidRPr="005913ED" w:rsidRDefault="00470CC3" w:rsidP="00470CC3">
      <w:pPr>
        <w:pStyle w:val="bullet1"/>
      </w:pPr>
      <w:r w:rsidRPr="005913ED">
        <w:t>da sem seznanjen z vsebino razpisne dokumentacije za javni razpis z javno dražbo za dodelitev radijskih frekvenc v radiofrekvenčnih pasovih 2300 MHz in 3600 MHz za lokalno uporabo in da sprejemam njena določila,</w:t>
      </w:r>
    </w:p>
    <w:p w:rsidR="00470CC3" w:rsidRPr="005913ED" w:rsidRDefault="00470CC3" w:rsidP="00470CC3">
      <w:pPr>
        <w:pStyle w:val="bullet1"/>
      </w:pPr>
      <w:r w:rsidRPr="005913ED">
        <w:t>da so vsi podatki navedeni v ponudbi pravilni in resnični, in da se strinja</w:t>
      </w:r>
      <w:r>
        <w:t>m</w:t>
      </w:r>
      <w:r w:rsidRPr="005913ED">
        <w:t xml:space="preserve">, da lahko agencija razveljavi izdane odločbe o dodelitvi radijskih frekvenc, brez vrnitve plačila administrativnih stroškov in plačila za učinkovito rabo omejene naravne dobrine, če se po zaključku javnega razpisa ugotovi, da je ponudnik v ponudbi dajal napačne in neresnične podatke oziroma </w:t>
      </w:r>
      <w:r>
        <w:t>če</w:t>
      </w:r>
      <w:r w:rsidRPr="005913ED">
        <w:t xml:space="preserve"> do teh ugotovitev</w:t>
      </w:r>
      <w:r>
        <w:t xml:space="preserve"> agencija</w:t>
      </w:r>
      <w:r w:rsidRPr="005913ED">
        <w:t xml:space="preserve"> pride med postopkom javnega razpisa, </w:t>
      </w:r>
      <w:r>
        <w:t xml:space="preserve">ponudnika s sklepom izloči in zadrži </w:t>
      </w:r>
      <w:r w:rsidRPr="005913ED">
        <w:t>že vplačan</w:t>
      </w:r>
      <w:r>
        <w:t>e</w:t>
      </w:r>
      <w:r w:rsidRPr="005913ED">
        <w:t xml:space="preserve"> znesk</w:t>
      </w:r>
      <w:r>
        <w:t>e</w:t>
      </w:r>
      <w:r w:rsidRPr="005913ED">
        <w:t xml:space="preserve"> akontacije administrativnih stroškov,</w:t>
      </w:r>
    </w:p>
    <w:p w:rsidR="00470CC3" w:rsidRPr="005913ED" w:rsidRDefault="00470CC3" w:rsidP="00470CC3">
      <w:pPr>
        <w:pStyle w:val="bullet1"/>
      </w:pPr>
      <w:r w:rsidRPr="005913ED">
        <w:t>da je ponudnik plačilno sposoben in da zoper njega ni začet postopek stečaja, prisilne poravnave, prisilnega prenehanja, ter da ni utemeljenega razloga, da bi zaradi tekočega poslovanja, morebitnih sodnih ali drugih postopkov v katere je ponudnik vključen, obstajala nevarnost, da se tak postopek začne,</w:t>
      </w:r>
    </w:p>
    <w:p w:rsidR="00470CC3" w:rsidRPr="005913ED" w:rsidRDefault="00470CC3" w:rsidP="00470CC3">
      <w:pPr>
        <w:pStyle w:val="bullet1"/>
      </w:pPr>
      <w:r w:rsidRPr="005913ED">
        <w:t>da bo ponudnik do izdaje sklepa iz šestega odstavka 57. člena ZEKom-2 ohranil lastniško strukturo in se ne bo lastniško preoblikoval na način, ki bi bil v nasprotju z zahtevami javnega razpisa,</w:t>
      </w:r>
    </w:p>
    <w:p w:rsidR="00470CC3" w:rsidRDefault="00470CC3" w:rsidP="00470CC3">
      <w:pPr>
        <w:pStyle w:val="bullet1"/>
      </w:pPr>
      <w:r w:rsidRPr="005913ED">
        <w:t>da bo ponudnik spoštoval določila razpisne dokumentacije glede zaupnosti informacij v zvezi z javnim razpisom in glede prepovedi nedovoljenih dogovarjanj in ne bo deloval na način, ki bi lahko ogrozil celovitost postopka</w:t>
      </w:r>
      <w:r w:rsidRPr="007A4703">
        <w:t xml:space="preserve"> javnega razpisa ter da se strinja, da lahko agencija razveljavi izdani ODRF, če se po zaključku javnega razpisa ugotovi, da je ponudnik ravnal na tak način oziroma v primeru, da do teh ugotovitev pride med postopkom javnega razpisa agencija ne vrne že vplačanih zneskov akontacije administrativnih stroškov.</w:t>
      </w:r>
    </w:p>
    <w:p w:rsidR="00470CC3" w:rsidRDefault="00470CC3" w:rsidP="00470CC3">
      <w:pPr>
        <w:pStyle w:val="bullet1"/>
        <w:numPr>
          <w:ilvl w:val="0"/>
          <w:numId w:val="0"/>
        </w:numPr>
      </w:pPr>
    </w:p>
    <w:p w:rsidR="00470CC3" w:rsidRPr="0081558F" w:rsidRDefault="00470CC3" w:rsidP="00470CC3">
      <w:pPr>
        <w:pStyle w:val="bullet1"/>
        <w:numPr>
          <w:ilvl w:val="0"/>
          <w:numId w:val="0"/>
        </w:numPr>
        <w:ind w:left="284"/>
        <w:rPr>
          <w:b/>
        </w:rPr>
      </w:pPr>
      <w:r w:rsidRPr="0081558F">
        <w:rPr>
          <w:b/>
        </w:rPr>
        <w:t>Skladno z zahtevami in pogoji javnega razpisa prilagam tudi naslednje dokumente</w:t>
      </w:r>
    </w:p>
    <w:tbl>
      <w:tblPr>
        <w:tblW w:w="5000" w:type="pct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17"/>
        <w:gridCol w:w="844"/>
      </w:tblGrid>
      <w:tr w:rsidR="00470CC3" w:rsidRPr="00714CB4" w:rsidTr="0081558F">
        <w:trPr>
          <w:trHeight w:val="685"/>
        </w:trPr>
        <w:tc>
          <w:tcPr>
            <w:tcW w:w="45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Pr="00714CB4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</w:t>
            </w:r>
            <w:r w:rsidRPr="00714CB4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ooblastilo za podpis ponudbe (obrazec I.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2</w:t>
            </w:r>
            <w:r w:rsidRPr="00714CB4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</w:r>
            <w:r w:rsidRPr="00714CB4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če</w:t>
            </w:r>
            <w:r w:rsidRPr="00714CB4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podpisnik ponudbe ni zakoniti zastopnik ponudnika)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0CC3" w:rsidRPr="00714CB4" w:rsidRDefault="005723BC" w:rsidP="00853342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17002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7F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470CC3" w:rsidRPr="00714CB4" w:rsidTr="0081558F">
        <w:trPr>
          <w:trHeight w:val="685"/>
        </w:trPr>
        <w:tc>
          <w:tcPr>
            <w:tcW w:w="45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Izhodiščn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a</w:t>
            </w: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ponudb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a</w:t>
            </w: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(obrazec I.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3</w:t>
            </w: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) </w:t>
            </w:r>
          </w:p>
          <w:p w:rsidR="00470CC3" w:rsidRPr="00714CB4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če</w:t>
            </w: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je ponudnik vertikala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, ki želi sodelovati</w:t>
            </w:r>
            <w:r w:rsidRPr="00A57624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v prvi fazi javnega razpisa</w:t>
            </w:r>
            <w:r w:rsidRPr="007A59AC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0CC3" w:rsidRPr="00714CB4" w:rsidRDefault="005723BC" w:rsidP="00853342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-10089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7F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470CC3" w:rsidRPr="00714CB4" w:rsidTr="0081558F">
        <w:trPr>
          <w:trHeight w:val="685"/>
        </w:trPr>
        <w:tc>
          <w:tcPr>
            <w:tcW w:w="45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D97CBE" w:rsidRPr="00D97CBE" w:rsidRDefault="00470CC3" w:rsidP="00D97CB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Podatke zahtevane</w:t>
            </w:r>
            <w:r w:rsidRPr="00844877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v </w:t>
            </w:r>
            <w:r w:rsidR="00D97CBE" w:rsidRPr="00D97CBE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poglavju A.7.3.3 </w:t>
            </w:r>
          </w:p>
          <w:p w:rsidR="00470CC3" w:rsidRPr="007A59AC" w:rsidRDefault="00D97CBE" w:rsidP="00D97CB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D97CBE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(če je ponudnik konzorcij, skupni podjem, združenje </w:t>
            </w:r>
            <w:r w:rsidR="00470CC3" w:rsidRPr="00844877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podjetij ali druga oblika skupnega sodelovanja</w:t>
            </w:r>
            <w:r w:rsidR="00470CC3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0CC3" w:rsidRPr="00714CB4" w:rsidRDefault="005723BC" w:rsidP="00853342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20252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C3" w:rsidRPr="00714CB4">
                  <w:rPr>
                    <w:rFonts w:asciiTheme="minorHAnsi" w:eastAsia="MS Gothic" w:hAnsiTheme="minorHAnsi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470CC3" w:rsidRPr="00714CB4" w:rsidTr="0081558F">
        <w:trPr>
          <w:trHeight w:val="685"/>
        </w:trPr>
        <w:tc>
          <w:tcPr>
            <w:tcW w:w="45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:rsidR="00470CC3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397FF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Dodatne dokumente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,</w:t>
            </w:r>
            <w:r w:rsidRPr="00397FFB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 zahtevan</w:t>
            </w: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 v </w:t>
            </w:r>
            <w:r w:rsidR="00D97CBE" w:rsidRPr="00D97CBE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>poglavju C.2.2.1</w:t>
            </w:r>
          </w:p>
          <w:p w:rsidR="00470CC3" w:rsidRPr="007A59AC" w:rsidRDefault="00470CC3" w:rsidP="00853342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(za tujega ponudnika)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0CC3" w:rsidRPr="00714CB4" w:rsidRDefault="005723BC" w:rsidP="00853342">
            <w:pPr>
              <w:jc w:val="center"/>
              <w:rPr>
                <w:rFonts w:asciiTheme="minorHAnsi" w:hAnsiTheme="minorHAnsi" w:cstheme="minorHAnsi"/>
                <w:sz w:val="21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48"/>
                  <w:szCs w:val="22"/>
                </w:rPr>
                <w:id w:val="14165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C3">
                  <w:rPr>
                    <w:rFonts w:ascii="MS Gothic" w:eastAsia="MS Gothic" w:hAnsi="MS Gothic" w:cstheme="minorHAnsi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</w:tbl>
    <w:p w:rsidR="00470CC3" w:rsidRDefault="00470CC3" w:rsidP="00470CC3">
      <w:pPr>
        <w:pStyle w:val="Telobesedila"/>
        <w:spacing w:before="0" w:after="0"/>
      </w:pPr>
    </w:p>
    <w:tbl>
      <w:tblPr>
        <w:tblStyle w:val="Tabelamrea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3515"/>
        <w:gridCol w:w="200"/>
        <w:gridCol w:w="108"/>
        <w:gridCol w:w="5136"/>
        <w:gridCol w:w="138"/>
      </w:tblGrid>
      <w:tr w:rsidR="00470CC3" w:rsidTr="006051EF">
        <w:trPr>
          <w:gridBefore w:val="1"/>
          <w:wBefore w:w="113" w:type="dxa"/>
          <w:trHeight w:val="700"/>
        </w:trPr>
        <w:tc>
          <w:tcPr>
            <w:tcW w:w="3715" w:type="dxa"/>
            <w:gridSpan w:val="2"/>
          </w:tcPr>
          <w:p w:rsidR="00470CC3" w:rsidRDefault="00470CC3" w:rsidP="00853342">
            <w:pPr>
              <w:pStyle w:val="Telobesedila"/>
              <w:ind w:left="208"/>
            </w:pPr>
            <w:r w:rsidRPr="0013665B">
              <w:t xml:space="preserve">Datum:  </w:t>
            </w:r>
          </w:p>
        </w:tc>
        <w:tc>
          <w:tcPr>
            <w:tcW w:w="5382" w:type="dxa"/>
            <w:gridSpan w:val="3"/>
          </w:tcPr>
          <w:p w:rsidR="00470CC3" w:rsidRDefault="00470CC3" w:rsidP="00853342">
            <w:pPr>
              <w:pStyle w:val="Telobesedila"/>
              <w:ind w:left="79"/>
              <w:jc w:val="left"/>
            </w:pPr>
            <w:r>
              <w:t>Ime in priimek ter elektronski p</w:t>
            </w:r>
            <w:r w:rsidRPr="0013665B">
              <w:t xml:space="preserve">odpis </w:t>
            </w:r>
            <w:r>
              <w:br/>
              <w:t>z</w:t>
            </w:r>
            <w:r w:rsidRPr="0013665B">
              <w:t>akonitega zastopnika/pooblaščenca:</w:t>
            </w:r>
          </w:p>
        </w:tc>
      </w:tr>
      <w:tr w:rsidR="006051EF" w:rsidTr="006051EF">
        <w:trPr>
          <w:gridBefore w:val="1"/>
          <w:wBefore w:w="113" w:type="dxa"/>
          <w:trHeight w:val="700"/>
        </w:trPr>
        <w:tc>
          <w:tcPr>
            <w:tcW w:w="3715" w:type="dxa"/>
            <w:gridSpan w:val="2"/>
          </w:tcPr>
          <w:p w:rsidR="006051EF" w:rsidRPr="0013665B" w:rsidRDefault="006051EF" w:rsidP="00853342">
            <w:pPr>
              <w:pStyle w:val="Telobesedila"/>
              <w:ind w:left="208"/>
            </w:pPr>
          </w:p>
        </w:tc>
        <w:tc>
          <w:tcPr>
            <w:tcW w:w="5382" w:type="dxa"/>
            <w:gridSpan w:val="3"/>
          </w:tcPr>
          <w:p w:rsidR="006051EF" w:rsidRDefault="006051EF" w:rsidP="00853342">
            <w:pPr>
              <w:pStyle w:val="Telobesedila"/>
              <w:ind w:left="79"/>
              <w:jc w:val="left"/>
            </w:pPr>
          </w:p>
        </w:tc>
      </w:tr>
      <w:tr w:rsidR="006051EF" w:rsidTr="006051EF">
        <w:trPr>
          <w:gridAfter w:val="1"/>
          <w:wAfter w:w="138" w:type="dxa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id w:val="-300768548"/>
              <w:placeholder>
                <w:docPart w:val="D5F54A374B754FE8BC0AA1847F5BF55B"/>
              </w:placeholder>
              <w:text/>
            </w:sdtPr>
            <w:sdtEndPr/>
            <w:sdtContent>
              <w:p w:rsidR="006051EF" w:rsidRPr="001C3A40" w:rsidRDefault="006051EF" w:rsidP="006D408D">
                <w:pPr>
                  <w:pStyle w:val="Telobesedila2"/>
                  <w:spacing w:after="0"/>
                </w:pPr>
                <w:r>
                  <w:t>datum</w:t>
                </w:r>
              </w:p>
            </w:sdtContent>
          </w:sdt>
        </w:tc>
        <w:tc>
          <w:tcPr>
            <w:tcW w:w="308" w:type="dxa"/>
            <w:gridSpan w:val="2"/>
            <w:vAlign w:val="center"/>
          </w:tcPr>
          <w:p w:rsidR="006051EF" w:rsidRPr="001C3A40" w:rsidRDefault="006051EF" w:rsidP="006D408D">
            <w:pPr>
              <w:pStyle w:val="Telobesedila2"/>
              <w:spacing w:after="0"/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:rsidR="006051EF" w:rsidRPr="001C3A40" w:rsidRDefault="005723BC" w:rsidP="0046737F">
            <w:pPr>
              <w:pStyle w:val="Telobesedila2"/>
              <w:spacing w:after="0"/>
            </w:pPr>
            <w:sdt>
              <w:sdtPr>
                <w:id w:val="-1034270195"/>
                <w:placeholder>
                  <w:docPart w:val="D5F54A374B754FE8BC0AA1847F5BF55B"/>
                </w:placeholder>
                <w:text/>
              </w:sdtPr>
              <w:sdtEndPr/>
              <w:sdtContent>
                <w:r w:rsidR="006051EF">
                  <w:t xml:space="preserve">vpišite ime  in priimek zakonitega </w:t>
                </w:r>
                <w:r w:rsidR="0046737F">
                  <w:t xml:space="preserve">zastopnika / pooblaščenca </w:t>
                </w:r>
              </w:sdtContent>
            </w:sdt>
          </w:p>
        </w:tc>
      </w:tr>
    </w:tbl>
    <w:p w:rsidR="007F71F6" w:rsidRDefault="007F71F6" w:rsidP="00470CC3">
      <w:pPr>
        <w:pStyle w:val="Telobesedila"/>
      </w:pPr>
    </w:p>
    <w:sectPr w:rsidR="007F71F6" w:rsidSect="00141422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1E" w:rsidRDefault="002D621E" w:rsidP="00286330">
      <w:r>
        <w:separator/>
      </w:r>
    </w:p>
  </w:endnote>
  <w:endnote w:type="continuationSeparator" w:id="0">
    <w:p w:rsidR="002D621E" w:rsidRDefault="002D621E" w:rsidP="0028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30" w:rsidRPr="005A065B" w:rsidRDefault="0011171B" w:rsidP="005A065B">
    <w:pPr>
      <w:pStyle w:val="Noga"/>
    </w:pPr>
    <w:r>
      <w:t>Obrazec I.1</w:t>
    </w:r>
    <w:r w:rsidR="00286330" w:rsidRPr="005A065B">
      <w:tab/>
    </w:r>
    <w:r w:rsidR="00286330" w:rsidRPr="005A065B">
      <w:tab/>
      <w:t xml:space="preserve">Stran </w:t>
    </w:r>
    <w:r w:rsidR="007D0B5A" w:rsidRPr="005A065B">
      <w:fldChar w:fldCharType="begin"/>
    </w:r>
    <w:r w:rsidR="00F20C36" w:rsidRPr="005A065B">
      <w:instrText xml:space="preserve"> PAGE  \* Arabic  \* MERGEFORMAT </w:instrText>
    </w:r>
    <w:r w:rsidR="007D0B5A" w:rsidRPr="005A065B">
      <w:fldChar w:fldCharType="separate"/>
    </w:r>
    <w:r w:rsidR="005723BC">
      <w:rPr>
        <w:noProof/>
      </w:rPr>
      <w:t>1</w:t>
    </w:r>
    <w:r w:rsidR="007D0B5A" w:rsidRPr="005A065B">
      <w:fldChar w:fldCharType="end"/>
    </w:r>
    <w:r w:rsidR="00286330" w:rsidRPr="005A065B">
      <w:t xml:space="preserve"> od </w:t>
    </w:r>
    <w:r w:rsidR="007D0B5A" w:rsidRPr="005A065B">
      <w:fldChar w:fldCharType="begin"/>
    </w:r>
    <w:r w:rsidR="00F20C36" w:rsidRPr="005A065B">
      <w:instrText xml:space="preserve"> NUMPAGES  \# "0" \* Arabic  \* MERGEFORMAT </w:instrText>
    </w:r>
    <w:r w:rsidR="007D0B5A" w:rsidRPr="005A065B">
      <w:fldChar w:fldCharType="separate"/>
    </w:r>
    <w:r w:rsidR="005723BC">
      <w:rPr>
        <w:noProof/>
      </w:rPr>
      <w:t>1</w:t>
    </w:r>
    <w:r w:rsidR="007D0B5A" w:rsidRPr="005A06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1E" w:rsidRDefault="002D621E" w:rsidP="00286330">
      <w:r>
        <w:separator/>
      </w:r>
    </w:p>
  </w:footnote>
  <w:footnote w:type="continuationSeparator" w:id="0">
    <w:p w:rsidR="002D621E" w:rsidRDefault="002D621E" w:rsidP="00286330">
      <w:r>
        <w:continuationSeparator/>
      </w:r>
    </w:p>
  </w:footnote>
  <w:footnote w:id="1">
    <w:p w:rsidR="00371ED0" w:rsidRDefault="00371ED0" w:rsidP="00371E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ab/>
      </w:r>
      <w:r w:rsidRPr="00371ED0">
        <w:t>ponudnik izrazi interes za sodelovanje v posamezni fazi oziroma posameznih fazah tega javnega razpisa z javno dražbo, tako da izpolni oziroma označi, ali želi sodelovati v prvi, drugi in/ali tretji fazi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9B" w:rsidRDefault="00DD189B" w:rsidP="00141422">
    <w:pPr>
      <w:pStyle w:val="Glava"/>
      <w:ind w:left="-1418"/>
    </w:pPr>
    <w:r>
      <w:rPr>
        <w:noProof/>
      </w:rPr>
      <w:drawing>
        <wp:inline distT="0" distB="0" distL="0" distR="0" wp14:anchorId="6F26A27E" wp14:editId="3834B5C2">
          <wp:extent cx="2190750" cy="97731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937C05"/>
    <w:multiLevelType w:val="hybridMultilevel"/>
    <w:tmpl w:val="2E70CB5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012027"/>
    <w:multiLevelType w:val="multilevel"/>
    <w:tmpl w:val="689A5DB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4" w15:restartNumberingAfterBreak="0">
    <w:nsid w:val="3000341B"/>
    <w:multiLevelType w:val="multilevel"/>
    <w:tmpl w:val="C9A8D40C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97" w:hanging="283"/>
      </w:pPr>
      <w:rPr>
        <w:rFonts w:hint="default"/>
      </w:rPr>
    </w:lvl>
  </w:abstractNum>
  <w:abstractNum w:abstractNumId="5" w15:restartNumberingAfterBreak="0">
    <w:nsid w:val="3EB90144"/>
    <w:multiLevelType w:val="multilevel"/>
    <w:tmpl w:val="41DE5C00"/>
    <w:lvl w:ilvl="0">
      <w:start w:val="1"/>
      <w:numFmt w:val="decimal"/>
      <w:pStyle w:val="NumberedParagraph"/>
      <w:lvlText w:val="%1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427D72F1"/>
    <w:multiLevelType w:val="hybridMultilevel"/>
    <w:tmpl w:val="639A6E4E"/>
    <w:lvl w:ilvl="0" w:tplc="419ECED0">
      <w:start w:val="1"/>
      <w:numFmt w:val="bullet"/>
      <w:pStyle w:val="bullet1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7B9E"/>
    <w:multiLevelType w:val="multilevel"/>
    <w:tmpl w:val="6A440FC6"/>
    <w:styleLink w:val="NumberedList01"/>
    <w:lvl w:ilvl="0">
      <w:start w:val="1"/>
      <w:numFmt w:val="decimal"/>
      <w:pStyle w:val="Otevilenseznam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8" w15:restartNumberingAfterBreak="0">
    <w:nsid w:val="554F0BDA"/>
    <w:multiLevelType w:val="multilevel"/>
    <w:tmpl w:val="E8464A24"/>
    <w:lvl w:ilvl="0">
      <w:start w:val="1"/>
      <w:numFmt w:val="upperLetter"/>
      <w:pStyle w:val="Naslov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2"/>
      <w:lvlText w:val="%1.%2"/>
      <w:lvlJc w:val="left"/>
      <w:pPr>
        <w:ind w:left="142" w:firstLine="0"/>
      </w:pPr>
      <w:rPr>
        <w:rFonts w:hint="default"/>
        <w:color w:val="548DD4" w:themeColor="text2" w:themeTint="99"/>
      </w:rPr>
    </w:lvl>
    <w:lvl w:ilvl="2">
      <w:start w:val="1"/>
      <w:numFmt w:val="decimal"/>
      <w:pStyle w:val="Naslov3"/>
      <w:lvlText w:val="%1.%2.%3"/>
      <w:lvlJc w:val="left"/>
      <w:pPr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  <w:color w:val="548DD4" w:themeColor="text2" w:themeTint="99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D4774D"/>
    <w:multiLevelType w:val="multilevel"/>
    <w:tmpl w:val="76D082B4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7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2410"/>
          </w:tabs>
          <w:ind w:left="2410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OwFv2WNnvPQYCisnlNDOhMUnKrKxyXLj85TWXZgscu2gixg0l8szSOK8zOL9+TEHShtDKoOrKnoNhmoefVt+Ow==" w:salt="YX1tcqKl0ED105suHWY+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453E1"/>
    <w:rsid w:val="00062CAC"/>
    <w:rsid w:val="000C2E02"/>
    <w:rsid w:val="000E4100"/>
    <w:rsid w:val="001004DC"/>
    <w:rsid w:val="0011171B"/>
    <w:rsid w:val="00141422"/>
    <w:rsid w:val="0014179F"/>
    <w:rsid w:val="00145B54"/>
    <w:rsid w:val="0017306F"/>
    <w:rsid w:val="00190F90"/>
    <w:rsid w:val="001B39B3"/>
    <w:rsid w:val="001C60D3"/>
    <w:rsid w:val="001F24AC"/>
    <w:rsid w:val="00203780"/>
    <w:rsid w:val="00215E08"/>
    <w:rsid w:val="002330B2"/>
    <w:rsid w:val="00240CDA"/>
    <w:rsid w:val="00286330"/>
    <w:rsid w:val="002A3233"/>
    <w:rsid w:val="002A3861"/>
    <w:rsid w:val="002A39DC"/>
    <w:rsid w:val="002B7083"/>
    <w:rsid w:val="002D621E"/>
    <w:rsid w:val="00323EB0"/>
    <w:rsid w:val="00371ED0"/>
    <w:rsid w:val="00397FFB"/>
    <w:rsid w:val="003D310A"/>
    <w:rsid w:val="004021AC"/>
    <w:rsid w:val="004037CF"/>
    <w:rsid w:val="0046737F"/>
    <w:rsid w:val="00470CC3"/>
    <w:rsid w:val="00487494"/>
    <w:rsid w:val="00487715"/>
    <w:rsid w:val="00495B9C"/>
    <w:rsid w:val="004A51D2"/>
    <w:rsid w:val="004C31F8"/>
    <w:rsid w:val="0050329F"/>
    <w:rsid w:val="00506DA2"/>
    <w:rsid w:val="0053303D"/>
    <w:rsid w:val="00544E06"/>
    <w:rsid w:val="00571B37"/>
    <w:rsid w:val="005723BC"/>
    <w:rsid w:val="005811F0"/>
    <w:rsid w:val="005826E2"/>
    <w:rsid w:val="005913ED"/>
    <w:rsid w:val="005A065B"/>
    <w:rsid w:val="005B3223"/>
    <w:rsid w:val="005C1464"/>
    <w:rsid w:val="005D5803"/>
    <w:rsid w:val="005D66FA"/>
    <w:rsid w:val="006051EF"/>
    <w:rsid w:val="00630C81"/>
    <w:rsid w:val="00670245"/>
    <w:rsid w:val="006768BC"/>
    <w:rsid w:val="006C6B82"/>
    <w:rsid w:val="007035CD"/>
    <w:rsid w:val="00707DD1"/>
    <w:rsid w:val="00714CB4"/>
    <w:rsid w:val="00740B06"/>
    <w:rsid w:val="00767C31"/>
    <w:rsid w:val="007736BC"/>
    <w:rsid w:val="00790EC7"/>
    <w:rsid w:val="00791AA5"/>
    <w:rsid w:val="007941FF"/>
    <w:rsid w:val="00794764"/>
    <w:rsid w:val="007953BF"/>
    <w:rsid w:val="007A4703"/>
    <w:rsid w:val="007A59AC"/>
    <w:rsid w:val="007C18E9"/>
    <w:rsid w:val="007D0B5A"/>
    <w:rsid w:val="007F71F6"/>
    <w:rsid w:val="0081558F"/>
    <w:rsid w:val="00844877"/>
    <w:rsid w:val="008C7FAB"/>
    <w:rsid w:val="008E18D0"/>
    <w:rsid w:val="0091036E"/>
    <w:rsid w:val="00913116"/>
    <w:rsid w:val="009177D3"/>
    <w:rsid w:val="0093666C"/>
    <w:rsid w:val="00943AA2"/>
    <w:rsid w:val="00954E94"/>
    <w:rsid w:val="009609F9"/>
    <w:rsid w:val="009D18A6"/>
    <w:rsid w:val="009E3070"/>
    <w:rsid w:val="009E6918"/>
    <w:rsid w:val="009E6D1F"/>
    <w:rsid w:val="00A0290C"/>
    <w:rsid w:val="00A243A3"/>
    <w:rsid w:val="00A64917"/>
    <w:rsid w:val="00A711CD"/>
    <w:rsid w:val="00AB7893"/>
    <w:rsid w:val="00AF4BC3"/>
    <w:rsid w:val="00B06F69"/>
    <w:rsid w:val="00B111DE"/>
    <w:rsid w:val="00B122F6"/>
    <w:rsid w:val="00B15FAE"/>
    <w:rsid w:val="00B17FA1"/>
    <w:rsid w:val="00B25653"/>
    <w:rsid w:val="00B41340"/>
    <w:rsid w:val="00B65BB9"/>
    <w:rsid w:val="00B71175"/>
    <w:rsid w:val="00BA5B3F"/>
    <w:rsid w:val="00BC4C4E"/>
    <w:rsid w:val="00C30929"/>
    <w:rsid w:val="00C51EB9"/>
    <w:rsid w:val="00CB7864"/>
    <w:rsid w:val="00CD24BC"/>
    <w:rsid w:val="00D24C26"/>
    <w:rsid w:val="00D43526"/>
    <w:rsid w:val="00D649BA"/>
    <w:rsid w:val="00D7623D"/>
    <w:rsid w:val="00D97CBE"/>
    <w:rsid w:val="00DC393C"/>
    <w:rsid w:val="00DD189B"/>
    <w:rsid w:val="00DF430D"/>
    <w:rsid w:val="00E47DAF"/>
    <w:rsid w:val="00E63F1C"/>
    <w:rsid w:val="00EA3C97"/>
    <w:rsid w:val="00EA51C7"/>
    <w:rsid w:val="00EC70C4"/>
    <w:rsid w:val="00F17FA8"/>
    <w:rsid w:val="00F20C36"/>
    <w:rsid w:val="00F35BF8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9358E7-494A-4B53-84A7-6580499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qFormat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rsid w:val="006051EF"/>
  </w:style>
  <w:style w:type="paragraph" w:styleId="Naslov1">
    <w:name w:val="heading 1"/>
    <w:aliases w:val="APEK-1"/>
    <w:basedOn w:val="Navaden"/>
    <w:next w:val="Telobesedila"/>
    <w:link w:val="Naslov1Znak"/>
    <w:uiPriority w:val="99"/>
    <w:qFormat/>
    <w:rsid w:val="0093666C"/>
    <w:pPr>
      <w:keepNext/>
      <w:keepLines/>
      <w:pageBreakBefore/>
      <w:numPr>
        <w:numId w:val="3"/>
      </w:numPr>
      <w:tabs>
        <w:tab w:val="left" w:pos="426"/>
      </w:tabs>
      <w:spacing w:before="360" w:after="120"/>
      <w:outlineLvl w:val="0"/>
    </w:pPr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paragraph" w:styleId="Naslov2">
    <w:name w:val="heading 2"/>
    <w:aliases w:val="APEK-2"/>
    <w:basedOn w:val="Naslov1"/>
    <w:next w:val="Telobesedila"/>
    <w:link w:val="Naslov2Znak"/>
    <w:uiPriority w:val="99"/>
    <w:qFormat/>
    <w:rsid w:val="0093666C"/>
    <w:pPr>
      <w:pageBreakBefore w:val="0"/>
      <w:numPr>
        <w:ilvl w:val="1"/>
      </w:numPr>
      <w:tabs>
        <w:tab w:val="clear" w:pos="426"/>
        <w:tab w:val="left" w:pos="567"/>
      </w:tabs>
      <w:spacing w:before="240"/>
      <w:jc w:val="both"/>
      <w:outlineLvl w:val="1"/>
    </w:pPr>
    <w:rPr>
      <w:sz w:val="32"/>
    </w:rPr>
  </w:style>
  <w:style w:type="paragraph" w:styleId="Naslov3">
    <w:name w:val="heading 3"/>
    <w:aliases w:val="APEK-3"/>
    <w:basedOn w:val="Naslov2"/>
    <w:next w:val="Telobesedila"/>
    <w:link w:val="Naslov3Znak"/>
    <w:uiPriority w:val="99"/>
    <w:qFormat/>
    <w:rsid w:val="0093666C"/>
    <w:pPr>
      <w:numPr>
        <w:ilvl w:val="2"/>
      </w:numPr>
      <w:outlineLvl w:val="2"/>
    </w:pPr>
    <w:rPr>
      <w:sz w:val="28"/>
    </w:rPr>
  </w:style>
  <w:style w:type="paragraph" w:styleId="Naslov4">
    <w:name w:val="heading 4"/>
    <w:basedOn w:val="Naslov1"/>
    <w:next w:val="Telobesedila"/>
    <w:link w:val="Naslov4Znak"/>
    <w:qFormat/>
    <w:rsid w:val="0093666C"/>
    <w:pPr>
      <w:pageBreakBefore w:val="0"/>
      <w:numPr>
        <w:numId w:val="0"/>
      </w:numPr>
      <w:tabs>
        <w:tab w:val="left" w:pos="993"/>
      </w:tabs>
      <w:spacing w:before="240"/>
      <w:outlineLvl w:val="3"/>
    </w:pPr>
    <w:rPr>
      <w:sz w:val="26"/>
    </w:rPr>
  </w:style>
  <w:style w:type="paragraph" w:styleId="Naslov5">
    <w:name w:val="heading 5"/>
    <w:basedOn w:val="Naslov1"/>
    <w:next w:val="Telobesedila"/>
    <w:link w:val="Naslov5Znak"/>
    <w:uiPriority w:val="99"/>
    <w:qFormat/>
    <w:rsid w:val="0093666C"/>
    <w:pPr>
      <w:pageBreakBefore w:val="0"/>
      <w:numPr>
        <w:numId w:val="0"/>
      </w:numPr>
      <w:tabs>
        <w:tab w:val="left" w:pos="1134"/>
      </w:tabs>
      <w:spacing w:before="240"/>
      <w:outlineLvl w:val="4"/>
    </w:pPr>
    <w:rPr>
      <w:sz w:val="24"/>
    </w:rPr>
  </w:style>
  <w:style w:type="paragraph" w:styleId="Naslov6">
    <w:name w:val="heading 6"/>
    <w:basedOn w:val="Naslov5"/>
    <w:next w:val="Navaden"/>
    <w:link w:val="Naslov6Znak"/>
    <w:uiPriority w:val="99"/>
    <w:unhideWhenUsed/>
    <w:qFormat/>
    <w:rsid w:val="0093666C"/>
    <w:pPr>
      <w:outlineLvl w:val="5"/>
    </w:pPr>
    <w:rPr>
      <w:rFonts w:eastAsiaTheme="minorEastAsia" w:cstheme="minorBidi"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unhideWhenUsed/>
    <w:qFormat/>
    <w:rsid w:val="0093666C"/>
    <w:pPr>
      <w:keepNext/>
      <w:keepLines/>
      <w:numPr>
        <w:ilvl w:val="6"/>
        <w:numId w:val="3"/>
      </w:numPr>
      <w:spacing w:before="200"/>
      <w:outlineLvl w:val="6"/>
    </w:pPr>
    <w:rPr>
      <w:rFonts w:ascii="Times New Roman" w:eastAsiaTheme="majorEastAsia" w:hAnsi="Times New Roman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9"/>
    <w:unhideWhenUsed/>
    <w:qFormat/>
    <w:rsid w:val="0093666C"/>
    <w:pPr>
      <w:keepNext/>
      <w:keepLines/>
      <w:numPr>
        <w:ilvl w:val="7"/>
        <w:numId w:val="3"/>
      </w:numPr>
      <w:spacing w:before="240" w:after="120"/>
      <w:outlineLvl w:val="7"/>
    </w:pPr>
    <w:rPr>
      <w:rFonts w:ascii="Times New Roman" w:eastAsiaTheme="majorEastAsia" w:hAnsi="Times New Roman" w:cstheme="majorBidi"/>
      <w:i/>
    </w:rPr>
  </w:style>
  <w:style w:type="paragraph" w:styleId="Naslov9">
    <w:name w:val="heading 9"/>
    <w:basedOn w:val="Navaden"/>
    <w:next w:val="Navaden"/>
    <w:link w:val="Naslov9Znak"/>
    <w:uiPriority w:val="99"/>
    <w:unhideWhenUsed/>
    <w:qFormat/>
    <w:rsid w:val="0093666C"/>
    <w:pPr>
      <w:keepNext/>
      <w:keepLines/>
      <w:numPr>
        <w:ilvl w:val="8"/>
        <w:numId w:val="3"/>
      </w:numPr>
      <w:spacing w:before="240" w:after="120"/>
      <w:outlineLvl w:val="8"/>
    </w:pPr>
    <w:rPr>
      <w:rFonts w:ascii="Times New Roman" w:eastAsiaTheme="majorEastAsia" w:hAnsi="Times New Roman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sid w:val="0093666C"/>
    <w:pPr>
      <w:spacing w:before="120" w:after="120"/>
      <w:jc w:val="both"/>
    </w:pPr>
    <w:rPr>
      <w:rFonts w:asciiTheme="minorHAnsi" w:hAnsiTheme="minorHAnsi"/>
      <w:sz w:val="21"/>
    </w:rPr>
  </w:style>
  <w:style w:type="paragraph" w:styleId="Telobesedila-zamik">
    <w:name w:val="Body Text Indent"/>
    <w:basedOn w:val="Navaden"/>
    <w:link w:val="Telobesedila-zamikZnak"/>
    <w:uiPriority w:val="99"/>
    <w:rsid w:val="0093666C"/>
    <w:pPr>
      <w:spacing w:before="120" w:after="120"/>
      <w:ind w:left="284"/>
    </w:pPr>
  </w:style>
  <w:style w:type="paragraph" w:styleId="Oznaenseznam">
    <w:name w:val="List Bullet"/>
    <w:basedOn w:val="Navaden"/>
    <w:uiPriority w:val="99"/>
    <w:rsid w:val="0093666C"/>
    <w:pPr>
      <w:numPr>
        <w:numId w:val="10"/>
      </w:numPr>
      <w:spacing w:before="60" w:after="60"/>
      <w:contextualSpacing/>
    </w:pPr>
  </w:style>
  <w:style w:type="paragraph" w:styleId="Oznaenseznam2">
    <w:name w:val="List Bullet 2"/>
    <w:basedOn w:val="Oznaenseznam"/>
    <w:rsid w:val="0093666C"/>
    <w:pPr>
      <w:numPr>
        <w:ilvl w:val="1"/>
      </w:numPr>
    </w:pPr>
    <w:rPr>
      <w:rFonts w:asciiTheme="minorHAnsi" w:hAnsiTheme="minorHAnsi"/>
      <w:sz w:val="21"/>
    </w:rPr>
  </w:style>
  <w:style w:type="paragraph" w:styleId="Oznaenseznam3">
    <w:name w:val="List Bullet 3"/>
    <w:basedOn w:val="Oznaenseznam"/>
    <w:uiPriority w:val="99"/>
    <w:rsid w:val="0093666C"/>
    <w:pPr>
      <w:numPr>
        <w:ilvl w:val="2"/>
      </w:numPr>
    </w:pPr>
    <w:rPr>
      <w:rFonts w:asciiTheme="minorHAnsi" w:hAnsiTheme="minorHAnsi"/>
      <w:sz w:val="21"/>
    </w:rPr>
  </w:style>
  <w:style w:type="paragraph" w:styleId="Otevilenseznam">
    <w:name w:val="List Number"/>
    <w:basedOn w:val="Navaden"/>
    <w:qFormat/>
    <w:rsid w:val="00323EB0"/>
    <w:pPr>
      <w:numPr>
        <w:numId w:val="9"/>
      </w:numPr>
      <w:spacing w:before="60" w:after="60"/>
    </w:pPr>
  </w:style>
  <w:style w:type="paragraph" w:styleId="Otevilenseznam2">
    <w:name w:val="List Number 2"/>
    <w:basedOn w:val="Otevilenseznam"/>
    <w:qFormat/>
    <w:rsid w:val="00EA3C97"/>
    <w:pPr>
      <w:numPr>
        <w:ilvl w:val="1"/>
      </w:numPr>
    </w:pPr>
  </w:style>
  <w:style w:type="paragraph" w:styleId="Otevilenseznam3">
    <w:name w:val="List Number 3"/>
    <w:basedOn w:val="Otevilenseznam"/>
    <w:qFormat/>
    <w:rsid w:val="0093666C"/>
    <w:pPr>
      <w:numPr>
        <w:ilvl w:val="2"/>
      </w:numPr>
      <w:jc w:val="both"/>
    </w:pPr>
    <w:rPr>
      <w:rFonts w:asciiTheme="minorHAnsi" w:hAnsiTheme="minorHAnsi"/>
      <w:sz w:val="21"/>
    </w:rPr>
  </w:style>
  <w:style w:type="paragraph" w:styleId="Seznam">
    <w:name w:val="List"/>
    <w:basedOn w:val="Navaden"/>
    <w:uiPriority w:val="99"/>
    <w:rsid w:val="0093666C"/>
    <w:pPr>
      <w:numPr>
        <w:numId w:val="12"/>
      </w:numPr>
    </w:pPr>
  </w:style>
  <w:style w:type="paragraph" w:styleId="Seznam-nadaljevanje">
    <w:name w:val="List Continue"/>
    <w:basedOn w:val="Navaden"/>
    <w:uiPriority w:val="99"/>
    <w:rsid w:val="0093666C"/>
    <w:pPr>
      <w:numPr>
        <w:numId w:val="11"/>
      </w:numPr>
      <w:spacing w:after="60"/>
      <w:contextualSpacing/>
    </w:pPr>
  </w:style>
  <w:style w:type="paragraph" w:styleId="Seznam2">
    <w:name w:val="List 2"/>
    <w:basedOn w:val="Navaden"/>
    <w:uiPriority w:val="99"/>
    <w:rsid w:val="0093666C"/>
    <w:pPr>
      <w:numPr>
        <w:ilvl w:val="1"/>
        <w:numId w:val="12"/>
      </w:numPr>
    </w:pPr>
  </w:style>
  <w:style w:type="paragraph" w:styleId="Seznam3">
    <w:name w:val="List 3"/>
    <w:basedOn w:val="Navaden"/>
    <w:uiPriority w:val="99"/>
    <w:rsid w:val="0093666C"/>
    <w:pPr>
      <w:numPr>
        <w:ilvl w:val="2"/>
        <w:numId w:val="12"/>
      </w:numPr>
    </w:pPr>
  </w:style>
  <w:style w:type="paragraph" w:styleId="Seznam4">
    <w:name w:val="List 4"/>
    <w:basedOn w:val="Navaden"/>
    <w:uiPriority w:val="99"/>
    <w:rsid w:val="0093666C"/>
    <w:pPr>
      <w:numPr>
        <w:ilvl w:val="3"/>
        <w:numId w:val="12"/>
      </w:numPr>
    </w:pPr>
  </w:style>
  <w:style w:type="paragraph" w:styleId="Oznaenseznam4">
    <w:name w:val="List Bullet 4"/>
    <w:basedOn w:val="Oznaenseznam"/>
    <w:uiPriority w:val="99"/>
    <w:rsid w:val="0093666C"/>
    <w:pPr>
      <w:numPr>
        <w:ilvl w:val="3"/>
      </w:numPr>
    </w:pPr>
  </w:style>
  <w:style w:type="paragraph" w:styleId="Naslov">
    <w:name w:val="Title"/>
    <w:basedOn w:val="Navaden"/>
    <w:link w:val="NaslovZnak"/>
    <w:uiPriority w:val="99"/>
    <w:qFormat/>
    <w:rsid w:val="0093666C"/>
    <w:pPr>
      <w:spacing w:before="480" w:after="120"/>
      <w:contextualSpacing/>
      <w:jc w:val="center"/>
    </w:pPr>
    <w:rPr>
      <w:rFonts w:asciiTheme="minorHAnsi" w:hAnsiTheme="minorHAnsi"/>
      <w:b/>
      <w:color w:val="000000" w:themeColor="text1"/>
      <w:kern w:val="28"/>
      <w:sz w:val="36"/>
    </w:rPr>
  </w:style>
  <w:style w:type="paragraph" w:styleId="Glava">
    <w:name w:val="header"/>
    <w:aliases w:val="APEK-4"/>
    <w:basedOn w:val="Navaden"/>
    <w:link w:val="GlavaZnak"/>
    <w:uiPriority w:val="99"/>
    <w:rsid w:val="0093666C"/>
    <w:pPr>
      <w:tabs>
        <w:tab w:val="center" w:pos="4536"/>
        <w:tab w:val="right" w:pos="9072"/>
      </w:tabs>
    </w:pPr>
    <w:rPr>
      <w:sz w:val="18"/>
    </w:rPr>
  </w:style>
  <w:style w:type="paragraph" w:styleId="Otevilenseznam5">
    <w:name w:val="List Number 5"/>
    <w:basedOn w:val="Otevilenseznam"/>
    <w:uiPriority w:val="99"/>
    <w:rsid w:val="0093666C"/>
    <w:pPr>
      <w:numPr>
        <w:ilvl w:val="4"/>
      </w:numPr>
    </w:pPr>
  </w:style>
  <w:style w:type="paragraph" w:styleId="Oznaenseznam5">
    <w:name w:val="List Bullet 5"/>
    <w:basedOn w:val="Oznaenseznam"/>
    <w:uiPriority w:val="99"/>
    <w:rsid w:val="0093666C"/>
    <w:pPr>
      <w:numPr>
        <w:ilvl w:val="4"/>
      </w:numPr>
    </w:pPr>
  </w:style>
  <w:style w:type="paragraph" w:styleId="Otevilenseznam4">
    <w:name w:val="List Number 4"/>
    <w:basedOn w:val="Otevilenseznam"/>
    <w:uiPriority w:val="99"/>
    <w:rsid w:val="0093666C"/>
    <w:pPr>
      <w:numPr>
        <w:ilvl w:val="3"/>
      </w:numPr>
    </w:pPr>
  </w:style>
  <w:style w:type="paragraph" w:styleId="Navaden-zamik">
    <w:name w:val="Normal Indent"/>
    <w:basedOn w:val="Navaden"/>
    <w:uiPriority w:val="99"/>
    <w:unhideWhenUsed/>
    <w:rsid w:val="0093666C"/>
    <w:pPr>
      <w:ind w:left="708"/>
    </w:pPr>
  </w:style>
  <w:style w:type="paragraph" w:styleId="Noga">
    <w:name w:val="footer"/>
    <w:basedOn w:val="Navaden"/>
    <w:link w:val="NogaZnak"/>
    <w:uiPriority w:val="99"/>
    <w:rsid w:val="0093666C"/>
    <w:pPr>
      <w:tabs>
        <w:tab w:val="center" w:pos="4536"/>
        <w:tab w:val="right" w:pos="9072"/>
      </w:tabs>
    </w:pPr>
    <w:rPr>
      <w:sz w:val="18"/>
    </w:rPr>
  </w:style>
  <w:style w:type="paragraph" w:styleId="Blokbesedila">
    <w:name w:val="Block Text"/>
    <w:basedOn w:val="Navaden"/>
    <w:uiPriority w:val="99"/>
    <w:rsid w:val="0093666C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0" w:after="120"/>
      <w:ind w:left="567" w:right="567"/>
      <w:jc w:val="both"/>
    </w:pPr>
  </w:style>
  <w:style w:type="paragraph" w:styleId="Telobesedila-prvizamik">
    <w:name w:val="Body Text First Indent"/>
    <w:basedOn w:val="Telobesedila"/>
    <w:link w:val="Telobesedila-prvizamikZnak"/>
    <w:uiPriority w:val="99"/>
    <w:rsid w:val="0093666C"/>
    <w:pPr>
      <w:ind w:firstLine="284"/>
      <w:jc w:val="left"/>
    </w:pPr>
  </w:style>
  <w:style w:type="paragraph" w:styleId="Telobesedila-prvizamik2">
    <w:name w:val="Body Text First Indent 2"/>
    <w:basedOn w:val="Telobesedila-zamik"/>
    <w:link w:val="Telobesedila-prvizamik2Znak"/>
    <w:uiPriority w:val="99"/>
    <w:rsid w:val="0093666C"/>
    <w:pPr>
      <w:ind w:firstLine="284"/>
    </w:pPr>
  </w:style>
  <w:style w:type="paragraph" w:styleId="Zakljunipozdrav">
    <w:name w:val="Closing"/>
    <w:basedOn w:val="Navaden"/>
    <w:link w:val="ZakljunipozdravZnak"/>
    <w:uiPriority w:val="99"/>
    <w:unhideWhenUsed/>
    <w:rsid w:val="0093666C"/>
    <w:pPr>
      <w:ind w:left="4536"/>
    </w:pPr>
  </w:style>
  <w:style w:type="paragraph" w:styleId="Datum">
    <w:name w:val="Date"/>
    <w:basedOn w:val="Navaden"/>
    <w:next w:val="Navaden"/>
    <w:link w:val="DatumZnak"/>
    <w:uiPriority w:val="99"/>
    <w:unhideWhenUsed/>
    <w:rsid w:val="0093666C"/>
  </w:style>
  <w:style w:type="paragraph" w:styleId="Podnaslov">
    <w:name w:val="Subtitle"/>
    <w:basedOn w:val="Navaden"/>
    <w:link w:val="PodnaslovZnak"/>
    <w:uiPriority w:val="99"/>
    <w:qFormat/>
    <w:rsid w:val="0093666C"/>
    <w:pPr>
      <w:spacing w:before="240" w:after="60"/>
      <w:contextualSpacing/>
      <w:jc w:val="both"/>
      <w:outlineLvl w:val="1"/>
    </w:pPr>
    <w:rPr>
      <w:rFonts w:asciiTheme="minorHAnsi" w:hAnsiTheme="minorHAnsi" w:cs="Arial"/>
      <w:color w:val="000000" w:themeColor="text1"/>
      <w:sz w:val="22"/>
      <w:szCs w:val="24"/>
    </w:rPr>
  </w:style>
  <w:style w:type="numbering" w:customStyle="1" w:styleId="NumberedHeadingList01">
    <w:name w:val="Numbered Heading List 01"/>
    <w:rsid w:val="0093666C"/>
    <w:pPr>
      <w:numPr>
        <w:numId w:val="6"/>
      </w:numPr>
    </w:pPr>
  </w:style>
  <w:style w:type="paragraph" w:styleId="Seznam-nadaljevanje2">
    <w:name w:val="List Continue 2"/>
    <w:basedOn w:val="Seznam-nadaljevanje"/>
    <w:uiPriority w:val="99"/>
    <w:rsid w:val="0093666C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93666C"/>
    <w:pPr>
      <w:numPr>
        <w:ilvl w:val="2"/>
      </w:numPr>
    </w:pPr>
  </w:style>
  <w:style w:type="character" w:customStyle="1" w:styleId="Naslov6Znak">
    <w:name w:val="Naslov 6 Znak"/>
    <w:basedOn w:val="Privzetapisavaodstavka"/>
    <w:link w:val="Naslov6"/>
    <w:uiPriority w:val="99"/>
    <w:rsid w:val="0093666C"/>
    <w:rPr>
      <w:rFonts w:asciiTheme="minorHAnsi" w:eastAsiaTheme="minorEastAsia" w:hAnsiTheme="minorHAnsi" w:cstheme="minorBidi"/>
      <w:b/>
      <w:bCs/>
      <w:caps/>
      <w:color w:val="548DD4" w:themeColor="text2" w:themeTint="99"/>
      <w:kern w:val="28"/>
      <w:sz w:val="24"/>
      <w:szCs w:val="22"/>
    </w:rPr>
  </w:style>
  <w:style w:type="paragraph" w:styleId="Kazalovirov-naslov">
    <w:name w:val="toa heading"/>
    <w:basedOn w:val="Naslov1"/>
    <w:next w:val="Kazalovirov"/>
    <w:uiPriority w:val="99"/>
    <w:rsid w:val="0093666C"/>
    <w:pPr>
      <w:numPr>
        <w:numId w:val="0"/>
      </w:numPr>
      <w:spacing w:before="120"/>
    </w:pPr>
    <w:rPr>
      <w:rFonts w:eastAsiaTheme="majorEastAsia" w:cstheme="majorBidi"/>
      <w:bCs/>
      <w:sz w:val="24"/>
      <w:szCs w:val="24"/>
    </w:rPr>
  </w:style>
  <w:style w:type="paragraph" w:styleId="Brezrazmikov">
    <w:name w:val="No Spacing"/>
    <w:basedOn w:val="Navaden"/>
    <w:uiPriority w:val="1"/>
    <w:unhideWhenUsed/>
    <w:qFormat/>
    <w:rsid w:val="0093666C"/>
    <w:pPr>
      <w:tabs>
        <w:tab w:val="left" w:pos="709"/>
        <w:tab w:val="center" w:pos="6521"/>
        <w:tab w:val="right" w:pos="9072"/>
      </w:tabs>
      <w:spacing w:before="240" w:after="240"/>
    </w:pPr>
    <w:rPr>
      <w:rFonts w:asciiTheme="minorHAnsi" w:hAnsiTheme="minorHAnsi"/>
      <w:sz w:val="21"/>
      <w:szCs w:val="24"/>
    </w:rPr>
  </w:style>
  <w:style w:type="character" w:styleId="Neenpoudarek">
    <w:name w:val="Subtle Emphasis"/>
    <w:basedOn w:val="Privzetapisavaodstavka"/>
    <w:uiPriority w:val="19"/>
    <w:qFormat/>
    <w:rsid w:val="0093666C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666C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93666C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666C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66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666C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666C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666C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666C"/>
    <w:rPr>
      <w:b/>
      <w:bCs/>
      <w:smallCaps/>
      <w:spacing w:val="5"/>
    </w:rPr>
  </w:style>
  <w:style w:type="paragraph" w:styleId="Odstavekseznama">
    <w:name w:val="List Paragraph"/>
    <w:aliases w:val="Literatura"/>
    <w:basedOn w:val="Navaden"/>
    <w:uiPriority w:val="34"/>
    <w:unhideWhenUsed/>
    <w:qFormat/>
    <w:rsid w:val="0093666C"/>
    <w:pPr>
      <w:ind w:left="567"/>
      <w:contextualSpacing/>
    </w:pPr>
  </w:style>
  <w:style w:type="character" w:customStyle="1" w:styleId="Naslov7Znak">
    <w:name w:val="Naslov 7 Znak"/>
    <w:basedOn w:val="Privzetapisavaodstavka"/>
    <w:link w:val="Naslov7"/>
    <w:uiPriority w:val="99"/>
    <w:rsid w:val="0093666C"/>
    <w:rPr>
      <w:rFonts w:ascii="Times New Roman" w:eastAsiaTheme="majorEastAsia" w:hAnsi="Times New Roman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9"/>
    <w:rsid w:val="0093666C"/>
    <w:rPr>
      <w:rFonts w:ascii="Times New Roman" w:eastAsiaTheme="majorEastAsia" w:hAnsi="Times New Roman" w:cstheme="majorBidi"/>
      <w:i/>
    </w:rPr>
  </w:style>
  <w:style w:type="character" w:customStyle="1" w:styleId="Naslov9Znak">
    <w:name w:val="Naslov 9 Znak"/>
    <w:basedOn w:val="Privzetapisavaodstavka"/>
    <w:link w:val="Naslov9"/>
    <w:uiPriority w:val="99"/>
    <w:rsid w:val="0093666C"/>
    <w:rPr>
      <w:rFonts w:ascii="Times New Roman" w:eastAsiaTheme="majorEastAsia" w:hAnsi="Times New Roman" w:cstheme="majorBidi"/>
      <w:i/>
      <w:iCs/>
    </w:rPr>
  </w:style>
  <w:style w:type="numbering" w:customStyle="1" w:styleId="NumberedList01">
    <w:name w:val="Numbered List 01"/>
    <w:rsid w:val="0093666C"/>
    <w:pPr>
      <w:numPr>
        <w:numId w:val="7"/>
      </w:numPr>
    </w:pPr>
  </w:style>
  <w:style w:type="paragraph" w:styleId="Seznam-nadaljevanje4">
    <w:name w:val="List Continue 4"/>
    <w:basedOn w:val="Seznam-nadaljevanje"/>
    <w:uiPriority w:val="99"/>
    <w:rsid w:val="0093666C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93666C"/>
    <w:pPr>
      <w:numPr>
        <w:ilvl w:val="4"/>
      </w:numPr>
    </w:pPr>
  </w:style>
  <w:style w:type="character" w:customStyle="1" w:styleId="Naslov1Znak">
    <w:name w:val="Naslov 1 Znak"/>
    <w:aliases w:val="APEK-1 Znak"/>
    <w:basedOn w:val="Privzetapisavaodstavka"/>
    <w:link w:val="Naslov1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character" w:customStyle="1" w:styleId="Naslov2Znak">
    <w:name w:val="Naslov 2 Znak"/>
    <w:aliases w:val="APEK-2 Znak"/>
    <w:basedOn w:val="Privzetapisavaodstavka"/>
    <w:link w:val="Naslov2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character" w:customStyle="1" w:styleId="Naslov3Znak">
    <w:name w:val="Naslov 3 Znak"/>
    <w:aliases w:val="APEK-3 Znak"/>
    <w:basedOn w:val="Privzetapisavaodstavka"/>
    <w:link w:val="Naslov3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28"/>
    </w:rPr>
  </w:style>
  <w:style w:type="character" w:customStyle="1" w:styleId="Naslov4Znak">
    <w:name w:val="Naslov 4 Znak"/>
    <w:basedOn w:val="Privzetapisavaodstavka"/>
    <w:link w:val="Naslov4"/>
    <w:rsid w:val="0093666C"/>
    <w:rPr>
      <w:rFonts w:asciiTheme="minorHAnsi" w:hAnsiTheme="minorHAnsi"/>
      <w:b/>
      <w:caps/>
      <w:color w:val="548DD4" w:themeColor="text2" w:themeTint="99"/>
      <w:kern w:val="28"/>
      <w:sz w:val="26"/>
    </w:rPr>
  </w:style>
  <w:style w:type="character" w:customStyle="1" w:styleId="Naslov5Znak">
    <w:name w:val="Naslov 5 Znak"/>
    <w:basedOn w:val="Privzetapisavaodstavka"/>
    <w:link w:val="Naslov5"/>
    <w:uiPriority w:val="99"/>
    <w:rsid w:val="0093666C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TelobesedilaZnak">
    <w:name w:val="Telo besedila Znak"/>
    <w:basedOn w:val="Privzetapisavaodstavka"/>
    <w:link w:val="Telobesedila"/>
    <w:rsid w:val="0093666C"/>
    <w:rPr>
      <w:rFonts w:asciiTheme="minorHAnsi" w:hAnsiTheme="minorHAnsi"/>
      <w:sz w:val="21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93666C"/>
  </w:style>
  <w:style w:type="character" w:customStyle="1" w:styleId="NaslovZnak">
    <w:name w:val="Naslov Znak"/>
    <w:basedOn w:val="Privzetapisavaodstavka"/>
    <w:link w:val="Naslov"/>
    <w:uiPriority w:val="99"/>
    <w:rsid w:val="0093666C"/>
    <w:rPr>
      <w:rFonts w:asciiTheme="minorHAnsi" w:hAnsiTheme="minorHAnsi"/>
      <w:b/>
      <w:color w:val="000000" w:themeColor="text1"/>
      <w:kern w:val="28"/>
      <w:sz w:val="36"/>
    </w:rPr>
  </w:style>
  <w:style w:type="character" w:customStyle="1" w:styleId="PodnaslovZnak">
    <w:name w:val="Podnaslov Znak"/>
    <w:basedOn w:val="Privzetapisavaodstavka"/>
    <w:link w:val="Podnaslov"/>
    <w:uiPriority w:val="99"/>
    <w:rsid w:val="0093666C"/>
    <w:rPr>
      <w:rFonts w:asciiTheme="minorHAnsi" w:hAnsiTheme="minorHAnsi" w:cs="Arial"/>
      <w:color w:val="000000" w:themeColor="text1"/>
      <w:sz w:val="22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93666C"/>
    <w:pPr>
      <w:spacing w:after="120" w:line="360" w:lineRule="auto"/>
      <w:ind w:left="284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93666C"/>
  </w:style>
  <w:style w:type="paragraph" w:styleId="Telobesedila-zamik3">
    <w:name w:val="Body Text Indent 3"/>
    <w:basedOn w:val="Navaden"/>
    <w:link w:val="Telobesedila-zamik3Znak"/>
    <w:uiPriority w:val="99"/>
    <w:rsid w:val="0093666C"/>
    <w:pPr>
      <w:spacing w:before="60" w:after="60"/>
      <w:ind w:left="284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93666C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941FF"/>
    <w:rPr>
      <w:rFonts w:ascii="Arial" w:hAnsi="Arial"/>
      <w:sz w:val="16"/>
    </w:rPr>
  </w:style>
  <w:style w:type="character" w:styleId="Sprotnaopomba-sklic">
    <w:name w:val="footnote reference"/>
    <w:basedOn w:val="Privzetapisavaodstavka"/>
    <w:rsid w:val="007941F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rsid w:val="0093666C"/>
    <w:pPr>
      <w:tabs>
        <w:tab w:val="left" w:pos="567"/>
      </w:tabs>
      <w:ind w:left="567" w:hanging="567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93666C"/>
    <w:rPr>
      <w:sz w:val="16"/>
    </w:rPr>
  </w:style>
  <w:style w:type="paragraph" w:styleId="Telobesedila3">
    <w:name w:val="Body Text 3"/>
    <w:basedOn w:val="Telobesedila2"/>
    <w:link w:val="Telobesedila3Znak"/>
    <w:uiPriority w:val="99"/>
    <w:rsid w:val="0093666C"/>
    <w:pPr>
      <w:spacing w:after="0" w:line="240" w:lineRule="auto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3666C"/>
    <w:rPr>
      <w:rFonts w:asciiTheme="minorHAnsi" w:hAnsiTheme="minorHAnsi"/>
      <w:sz w:val="18"/>
      <w:szCs w:val="16"/>
    </w:rPr>
  </w:style>
  <w:style w:type="paragraph" w:styleId="Telobesedila2">
    <w:name w:val="Body Text 2"/>
    <w:basedOn w:val="Navaden"/>
    <w:link w:val="Telobesedila2Znak"/>
    <w:uiPriority w:val="99"/>
    <w:rsid w:val="0093666C"/>
    <w:pPr>
      <w:spacing w:after="120" w:line="360" w:lineRule="auto"/>
    </w:pPr>
    <w:rPr>
      <w:rFonts w:asciiTheme="minorHAnsi" w:hAnsiTheme="minorHAnsi"/>
      <w:sz w:val="18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3666C"/>
    <w:rPr>
      <w:rFonts w:asciiTheme="minorHAnsi" w:hAnsiTheme="minorHAnsi"/>
      <w:sz w:val="18"/>
    </w:rPr>
  </w:style>
  <w:style w:type="table" w:styleId="Tabelamrea">
    <w:name w:val="Table Grid"/>
    <w:aliases w:val="CE Table"/>
    <w:basedOn w:val="Navadnatabela"/>
    <w:uiPriority w:val="39"/>
    <w:rsid w:val="0093666C"/>
    <w:pPr>
      <w:spacing w:before="60" w:after="60"/>
    </w:pPr>
    <w:rPr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Telobesedila"/>
    <w:next w:val="Navaden"/>
    <w:uiPriority w:val="35"/>
    <w:unhideWhenUsed/>
    <w:qFormat/>
    <w:rsid w:val="0093666C"/>
    <w:pPr>
      <w:tabs>
        <w:tab w:val="right" w:pos="9072"/>
      </w:tabs>
    </w:pPr>
    <w:rPr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93666C"/>
    <w:rPr>
      <w:i/>
      <w:iCs/>
    </w:rPr>
  </w:style>
  <w:style w:type="table" w:styleId="Tabelaklasina3">
    <w:name w:val="Table Classic 3"/>
    <w:basedOn w:val="Navadnatabela"/>
    <w:rsid w:val="009366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9366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9366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9366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9366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9366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9366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9366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9366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9366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9366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9366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9366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C51E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93666C"/>
    <w:rPr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rsid w:val="0093666C"/>
    <w:rPr>
      <w:b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93666C"/>
    <w:rPr>
      <w:b/>
    </w:rPr>
  </w:style>
  <w:style w:type="table" w:styleId="Tabelaelegantna">
    <w:name w:val="Table Elegant"/>
    <w:basedOn w:val="Navadnatabela"/>
    <w:rsid w:val="009366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93666C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3666C"/>
    <w:rPr>
      <w:rFonts w:ascii="Consolas" w:hAnsi="Consolas" w:cs="Consolas"/>
      <w:szCs w:val="21"/>
    </w:rPr>
  </w:style>
  <w:style w:type="paragraph" w:styleId="Kazalovsebine1">
    <w:name w:val="toc 1"/>
    <w:basedOn w:val="Telobesedila"/>
    <w:next w:val="Telobesedila"/>
    <w:autoRedefine/>
    <w:uiPriority w:val="39"/>
    <w:unhideWhenUsed/>
    <w:qFormat/>
    <w:rsid w:val="0093666C"/>
    <w:pPr>
      <w:tabs>
        <w:tab w:val="left" w:pos="851"/>
        <w:tab w:val="right" w:leader="dot" w:pos="9072"/>
      </w:tabs>
      <w:ind w:left="851" w:right="851" w:hanging="851"/>
    </w:pPr>
    <w:rPr>
      <w:b/>
      <w:color w:val="1F497D"/>
      <w:sz w:val="24"/>
    </w:rPr>
  </w:style>
  <w:style w:type="paragraph" w:styleId="Kazalovirov">
    <w:name w:val="table of authorities"/>
    <w:basedOn w:val="Navaden"/>
    <w:next w:val="Navaden"/>
    <w:uiPriority w:val="99"/>
    <w:rsid w:val="0093666C"/>
  </w:style>
  <w:style w:type="numbering" w:customStyle="1" w:styleId="BulletList01">
    <w:name w:val="Bullet List 01"/>
    <w:uiPriority w:val="99"/>
    <w:rsid w:val="0093666C"/>
    <w:pPr>
      <w:numPr>
        <w:numId w:val="2"/>
      </w:numPr>
    </w:pPr>
  </w:style>
  <w:style w:type="numbering" w:customStyle="1" w:styleId="ListContinue01">
    <w:name w:val="List Continue 01"/>
    <w:uiPriority w:val="99"/>
    <w:rsid w:val="00323EB0"/>
    <w:pPr>
      <w:numPr>
        <w:numId w:val="1"/>
      </w:numPr>
    </w:pPr>
  </w:style>
  <w:style w:type="paragraph" w:styleId="Seznam5">
    <w:name w:val="List 5"/>
    <w:basedOn w:val="Navaden"/>
    <w:uiPriority w:val="99"/>
    <w:rsid w:val="0093666C"/>
    <w:pPr>
      <w:numPr>
        <w:ilvl w:val="4"/>
        <w:numId w:val="12"/>
      </w:numPr>
      <w:contextualSpacing/>
    </w:pPr>
  </w:style>
  <w:style w:type="numbering" w:customStyle="1" w:styleId="NoBulletList01">
    <w:name w:val="No Bullet List 01"/>
    <w:uiPriority w:val="99"/>
    <w:rsid w:val="0093666C"/>
    <w:pPr>
      <w:numPr>
        <w:numId w:val="5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93666C"/>
    <w:pPr>
      <w:numPr>
        <w:numId w:val="0"/>
      </w:numPr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styleId="Kazaloslik">
    <w:name w:val="table of figures"/>
    <w:basedOn w:val="Navaden"/>
    <w:next w:val="Navaden"/>
    <w:uiPriority w:val="99"/>
    <w:rsid w:val="0093666C"/>
  </w:style>
  <w:style w:type="paragraph" w:styleId="Kazalovsebine2">
    <w:name w:val="toc 2"/>
    <w:basedOn w:val="Telobesedila"/>
    <w:next w:val="Telobesedila"/>
    <w:autoRedefine/>
    <w:uiPriority w:val="39"/>
    <w:unhideWhenUsed/>
    <w:qFormat/>
    <w:rsid w:val="0093666C"/>
    <w:pPr>
      <w:tabs>
        <w:tab w:val="left" w:pos="851"/>
        <w:tab w:val="right" w:leader="dot" w:pos="9072"/>
      </w:tabs>
      <w:spacing w:before="0"/>
      <w:ind w:left="851" w:right="851" w:hanging="851"/>
      <w:contextualSpacing/>
    </w:pPr>
  </w:style>
  <w:style w:type="paragraph" w:styleId="Kazalovsebine3">
    <w:name w:val="toc 3"/>
    <w:basedOn w:val="Kazalovsebine2"/>
    <w:next w:val="Telobesedila"/>
    <w:autoRedefine/>
    <w:uiPriority w:val="39"/>
    <w:unhideWhenUsed/>
    <w:qFormat/>
    <w:rsid w:val="0093666C"/>
    <w:pPr>
      <w:spacing w:after="60"/>
    </w:pPr>
  </w:style>
  <w:style w:type="paragraph" w:styleId="Kazalovsebine4">
    <w:name w:val="toc 4"/>
    <w:basedOn w:val="Kazalovsebine2"/>
    <w:next w:val="Telobesedila"/>
    <w:autoRedefine/>
    <w:uiPriority w:val="39"/>
    <w:unhideWhenUsed/>
    <w:rsid w:val="0093666C"/>
    <w:pPr>
      <w:tabs>
        <w:tab w:val="clear" w:pos="851"/>
        <w:tab w:val="left" w:pos="1985"/>
      </w:tabs>
      <w:spacing w:after="60"/>
      <w:ind w:left="1702"/>
    </w:pPr>
  </w:style>
  <w:style w:type="paragraph" w:styleId="Kazalovsebine5">
    <w:name w:val="toc 5"/>
    <w:basedOn w:val="Kazalovsebine4"/>
    <w:next w:val="Telobesedila"/>
    <w:autoRedefine/>
    <w:uiPriority w:val="39"/>
    <w:unhideWhenUsed/>
    <w:rsid w:val="0093666C"/>
  </w:style>
  <w:style w:type="paragraph" w:styleId="Kazalovsebine6">
    <w:name w:val="toc 6"/>
    <w:basedOn w:val="Kazalovsebine5"/>
    <w:next w:val="Telobesedila"/>
    <w:autoRedefine/>
    <w:uiPriority w:val="39"/>
    <w:unhideWhenUsed/>
    <w:rsid w:val="0093666C"/>
    <w:pPr>
      <w:tabs>
        <w:tab w:val="clear" w:pos="1985"/>
        <w:tab w:val="left" w:pos="2552"/>
      </w:tabs>
      <w:ind w:left="2552"/>
    </w:pPr>
    <w:rPr>
      <w:sz w:val="18"/>
    </w:rPr>
  </w:style>
  <w:style w:type="paragraph" w:styleId="Kazalovsebine7">
    <w:name w:val="toc 7"/>
    <w:basedOn w:val="Kazalovsebine6"/>
    <w:next w:val="Telobesedila"/>
    <w:autoRedefine/>
    <w:uiPriority w:val="39"/>
    <w:unhideWhenUsed/>
    <w:rsid w:val="0093666C"/>
    <w:pPr>
      <w:spacing w:after="100"/>
    </w:pPr>
  </w:style>
  <w:style w:type="paragraph" w:styleId="Kazalovsebine8">
    <w:name w:val="toc 8"/>
    <w:basedOn w:val="Kazalovsebine6"/>
    <w:next w:val="Telobesedila"/>
    <w:autoRedefine/>
    <w:uiPriority w:val="39"/>
    <w:unhideWhenUsed/>
    <w:rsid w:val="0093666C"/>
  </w:style>
  <w:style w:type="paragraph" w:styleId="Kazalovsebine9">
    <w:name w:val="toc 9"/>
    <w:basedOn w:val="Kazalovsebine7"/>
    <w:next w:val="Telobesedila"/>
    <w:autoRedefine/>
    <w:uiPriority w:val="39"/>
    <w:unhideWhenUsed/>
    <w:rsid w:val="0093666C"/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93666C"/>
    <w:rPr>
      <w:sz w:val="18"/>
    </w:rPr>
  </w:style>
  <w:style w:type="character" w:customStyle="1" w:styleId="DatumZnak">
    <w:name w:val="Datum Znak"/>
    <w:basedOn w:val="Privzetapisavaodstavka"/>
    <w:link w:val="Datum"/>
    <w:uiPriority w:val="99"/>
    <w:rsid w:val="0093666C"/>
  </w:style>
  <w:style w:type="character" w:customStyle="1" w:styleId="GlavaZnak1">
    <w:name w:val="Glava Znak1"/>
    <w:aliases w:val="APEK-4 Znak1"/>
    <w:basedOn w:val="Privzetapisavaodstavka"/>
    <w:uiPriority w:val="99"/>
    <w:semiHidden/>
    <w:rsid w:val="0093666C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93666C"/>
    <w:pPr>
      <w:numPr>
        <w:numId w:val="4"/>
      </w:numPr>
    </w:pPr>
    <w:rPr>
      <w:color w:val="1F497D"/>
      <w:szCs w:val="21"/>
    </w:rPr>
  </w:style>
  <w:style w:type="character" w:customStyle="1" w:styleId="Naslovaneksa1Znak">
    <w:name w:val="Naslov aneks a1 Znak"/>
    <w:basedOn w:val="Naslov2Znak"/>
    <w:link w:val="Naslovaneksa1"/>
    <w:uiPriority w:val="99"/>
    <w:rsid w:val="0093666C"/>
    <w:rPr>
      <w:rFonts w:asciiTheme="minorHAnsi" w:hAnsiTheme="minorHAnsi"/>
      <w:b/>
      <w:caps/>
      <w:color w:val="1F497D"/>
      <w:kern w:val="28"/>
      <w:sz w:val="32"/>
      <w:szCs w:val="21"/>
    </w:rPr>
  </w:style>
  <w:style w:type="numbering" w:customStyle="1" w:styleId="NoBulletList011">
    <w:name w:val="No Bullet List 011"/>
    <w:uiPriority w:val="99"/>
    <w:rsid w:val="0093666C"/>
  </w:style>
  <w:style w:type="character" w:customStyle="1" w:styleId="NogaZnak">
    <w:name w:val="Noga Znak"/>
    <w:basedOn w:val="Privzetapisavaodstavka"/>
    <w:link w:val="Noga"/>
    <w:uiPriority w:val="99"/>
    <w:rsid w:val="0093666C"/>
    <w:rPr>
      <w:sz w:val="18"/>
    </w:rPr>
  </w:style>
  <w:style w:type="numbering" w:customStyle="1" w:styleId="NumberedHeadingList011">
    <w:name w:val="Numbered Heading List 011"/>
    <w:rsid w:val="0093666C"/>
  </w:style>
  <w:style w:type="paragraph" w:customStyle="1" w:styleId="NumberedParagraph">
    <w:name w:val="Numbered Paragraph"/>
    <w:basedOn w:val="Navaden"/>
    <w:uiPriority w:val="99"/>
    <w:qFormat/>
    <w:rsid w:val="0093666C"/>
    <w:pPr>
      <w:numPr>
        <w:numId w:val="8"/>
      </w:numPr>
      <w:tabs>
        <w:tab w:val="num" w:pos="567"/>
      </w:tabs>
      <w:spacing w:before="120" w:after="120" w:line="276" w:lineRule="auto"/>
      <w:jc w:val="both"/>
    </w:pPr>
    <w:rPr>
      <w:rFonts w:asciiTheme="minorHAnsi" w:hAnsiTheme="minorHAnsi"/>
      <w:sz w:val="21"/>
      <w:szCs w:val="24"/>
    </w:rPr>
  </w:style>
  <w:style w:type="paragraph" w:customStyle="1" w:styleId="Otevilenseznam1">
    <w:name w:val="Oštevilčen seznam 1"/>
    <w:basedOn w:val="Otevilenseznam3"/>
    <w:rsid w:val="0093666C"/>
    <w:pPr>
      <w:ind w:left="283"/>
    </w:pPr>
  </w:style>
  <w:style w:type="paragraph" w:customStyle="1" w:styleId="Oznaenseznem1">
    <w:name w:val="Označen seznem 1"/>
    <w:basedOn w:val="Oznaenseznam2"/>
    <w:uiPriority w:val="1"/>
    <w:qFormat/>
    <w:rsid w:val="0093666C"/>
    <w:pPr>
      <w:numPr>
        <w:ilvl w:val="0"/>
        <w:numId w:val="0"/>
      </w:numPr>
      <w:tabs>
        <w:tab w:val="num" w:pos="1276"/>
        <w:tab w:val="num" w:pos="1418"/>
      </w:tabs>
      <w:spacing w:before="120" w:line="269" w:lineRule="auto"/>
      <w:ind w:left="283" w:hanging="283"/>
      <w:jc w:val="both"/>
    </w:pPr>
    <w:rPr>
      <w:rFonts w:cstheme="minorHAnsi"/>
      <w:szCs w:val="22"/>
    </w:rPr>
  </w:style>
  <w:style w:type="table" w:styleId="Tabelabarvnamrea6poudarek1">
    <w:name w:val="Grid Table 6 Colorful Accent 1"/>
    <w:basedOn w:val="Navadnatabela"/>
    <w:uiPriority w:val="51"/>
    <w:rsid w:val="0093666C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93666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5">
    <w:name w:val="Grid Table 2 Accent 5"/>
    <w:basedOn w:val="Navadnatabela"/>
    <w:uiPriority w:val="47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4poudarek1">
    <w:name w:val="Grid Table 4 Accent 1"/>
    <w:basedOn w:val="Navadnatabela"/>
    <w:uiPriority w:val="49"/>
    <w:rsid w:val="009366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93666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5">
    <w:name w:val="Grid Table 4 Accent 5"/>
    <w:basedOn w:val="Navadnatabela"/>
    <w:uiPriority w:val="49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mrea1">
    <w:name w:val="Tabela – mreža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0">
    <w:name w:val="Tabela – mreža4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0">
    <w:name w:val="Tabela – mreža5"/>
    <w:basedOn w:val="Navadnatabela"/>
    <w:next w:val="Tabelamrea"/>
    <w:rsid w:val="0093666C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0">
    <w:name w:val="Tabela – mreža6"/>
    <w:basedOn w:val="Navadnatabela"/>
    <w:next w:val="Tabelamrea"/>
    <w:rsid w:val="0093666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4poudarek1">
    <w:name w:val="List Table 4 Accent 1"/>
    <w:basedOn w:val="Navadnatabela"/>
    <w:uiPriority w:val="49"/>
    <w:rsid w:val="009366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tolpci3">
    <w:name w:val="Table Columns 3"/>
    <w:basedOn w:val="Navadnatabela"/>
    <w:rsid w:val="009366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elseznam3poudarek2">
    <w:name w:val="List Table 3 Accent 2"/>
    <w:basedOn w:val="Navadnatabela"/>
    <w:uiPriority w:val="48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temnamrea5">
    <w:name w:val="Grid Table 5 Dark"/>
    <w:basedOn w:val="Navadnatabela"/>
    <w:uiPriority w:val="50"/>
    <w:rsid w:val="009366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93666C"/>
    <w:rPr>
      <w:rFonts w:asciiTheme="minorHAnsi" w:hAnsiTheme="minorHAnsi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3">
    <w:name w:val="Grid Table 5 Dark Accent 3"/>
    <w:basedOn w:val="Navadnatabela"/>
    <w:uiPriority w:val="50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5">
    <w:name w:val="Grid Table 5 Dark Accent 5"/>
    <w:basedOn w:val="Navadnatabela"/>
    <w:uiPriority w:val="50"/>
    <w:rsid w:val="0093666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93666C"/>
    <w:rPr>
      <w:rFonts w:asciiTheme="minorHAnsi" w:hAnsiTheme="minorHAnsi"/>
      <w:sz w:val="21"/>
    </w:r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93666C"/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93666C"/>
  </w:style>
  <w:style w:type="paragraph" w:customStyle="1" w:styleId="TableParagraph">
    <w:name w:val="Table Paragraph"/>
    <w:basedOn w:val="Telobesedila2"/>
    <w:next w:val="Telobesedila"/>
    <w:uiPriority w:val="1"/>
    <w:qFormat/>
    <w:rsid w:val="005A065B"/>
    <w:pPr>
      <w:widowControl w:val="0"/>
      <w:tabs>
        <w:tab w:val="left" w:pos="709"/>
      </w:tabs>
      <w:spacing w:after="0" w:line="276" w:lineRule="auto"/>
      <w:jc w:val="both"/>
    </w:pPr>
    <w:rPr>
      <w:rFonts w:cstheme="minorHAnsi"/>
      <w:sz w:val="21"/>
      <w:szCs w:val="22"/>
      <w:lang w:val="en-US"/>
    </w:rPr>
  </w:style>
  <w:style w:type="paragraph" w:customStyle="1" w:styleId="bullet1">
    <w:name w:val="bullet1"/>
    <w:basedOn w:val="Odstavekseznama"/>
    <w:link w:val="bullet1Znak"/>
    <w:uiPriority w:val="1"/>
    <w:qFormat/>
    <w:rsid w:val="005A065B"/>
    <w:pPr>
      <w:numPr>
        <w:numId w:val="14"/>
      </w:numPr>
      <w:spacing w:before="120" w:after="60" w:line="269" w:lineRule="auto"/>
      <w:ind w:left="284" w:hanging="284"/>
      <w:jc w:val="both"/>
    </w:pPr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character" w:customStyle="1" w:styleId="bullet1Znak">
    <w:name w:val="bullet1 Znak"/>
    <w:basedOn w:val="Privzetapisavaodstavka"/>
    <w:link w:val="bullet1"/>
    <w:uiPriority w:val="1"/>
    <w:rsid w:val="005A065B"/>
    <w:rPr>
      <w:rFonts w:asciiTheme="minorHAnsi" w:eastAsiaTheme="minorHAnsi" w:hAnsiTheme="minorHAnsi" w:cstheme="minorHAnsi"/>
      <w:color w:val="000000" w:themeColor="text1"/>
      <w:sz w:val="21"/>
      <w:szCs w:val="22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707D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07DD1"/>
    <w:rPr>
      <w:rFonts w:ascii="Segoe UI" w:hAnsi="Segoe UI" w:cs="Segoe UI"/>
      <w:sz w:val="18"/>
      <w:szCs w:val="18"/>
    </w:rPr>
  </w:style>
  <w:style w:type="table" w:customStyle="1" w:styleId="Tabelamrea70">
    <w:name w:val="Tabela – mreža7"/>
    <w:basedOn w:val="Navadnatabela"/>
    <w:next w:val="Tabelamrea"/>
    <w:uiPriority w:val="39"/>
    <w:rsid w:val="00707D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1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2300-3400-LOK\Deliverables\Norm05_4_spac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83F6A-B08F-428F-806F-D6BA80CE146C}"/>
      </w:docPartPr>
      <w:docPartBody>
        <w:p w:rsidR="005B734F" w:rsidRDefault="000A766C"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FBAAC53A694892AA8290A2CC5C21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F84C44-3A7A-40B3-A27B-F55E53181423}"/>
      </w:docPartPr>
      <w:docPartBody>
        <w:p w:rsidR="005B734F" w:rsidRDefault="00A97754" w:rsidP="000A766C">
          <w:pPr>
            <w:pStyle w:val="4CFBAAC53A694892AA8290A2CC5C213F"/>
          </w:pPr>
          <w:r w:rsidRPr="001C3A40">
            <w:t>ime in priimek zakonitega zastopnika</w:t>
          </w:r>
        </w:p>
      </w:docPartBody>
    </w:docPart>
    <w:docPart>
      <w:docPartPr>
        <w:name w:val="55363A0194FA4BC1BB7C11A43A7006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784075-2E54-43E9-A36B-3B5AE0531323}"/>
      </w:docPartPr>
      <w:docPartBody>
        <w:p w:rsidR="005B734F" w:rsidRDefault="00A97754" w:rsidP="00A97754">
          <w:pPr>
            <w:pStyle w:val="55363A0194FA4BC1BB7C11A43A70060F1"/>
          </w:pPr>
          <w:r w:rsidRPr="00FC10D5">
            <w:rPr>
              <w:sz w:val="21"/>
              <w:szCs w:val="21"/>
            </w:rPr>
            <w:t>ime in priimek pooblaščenca</w:t>
          </w:r>
        </w:p>
      </w:docPartBody>
    </w:docPart>
    <w:docPart>
      <w:docPartPr>
        <w:name w:val="4D1EF4D626A84212907B55BE032D7A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F5227C-424D-4988-A0D2-645EDBB95152}"/>
      </w:docPartPr>
      <w:docPartBody>
        <w:p w:rsidR="005B734F" w:rsidRDefault="000A766C" w:rsidP="000A766C">
          <w:pPr>
            <w:pStyle w:val="4D1EF4D626A84212907B55BE032D7A50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99D029CCEF4D8CB524440B300BF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2A3AC1-95D1-4870-A422-22D70C3B14DC}"/>
      </w:docPartPr>
      <w:docPartBody>
        <w:p w:rsidR="005B734F" w:rsidRDefault="000A766C" w:rsidP="000A766C">
          <w:pPr>
            <w:pStyle w:val="C699D029CCEF4D8CB524440B300BF40B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9423148B4EF4E269EF99FC7749CC9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858A9B-0564-488F-98FB-213D5E369607}"/>
      </w:docPartPr>
      <w:docPartBody>
        <w:p w:rsidR="005B734F" w:rsidRDefault="000A766C" w:rsidP="000A766C">
          <w:pPr>
            <w:pStyle w:val="69423148B4EF4E269EF99FC7749CC9BB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AB40A88682493C983BDB5AB6BD2F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A616B4-9EAA-4B81-BD0F-7181FF80AD0A}"/>
      </w:docPartPr>
      <w:docPartBody>
        <w:p w:rsidR="005B734F" w:rsidRDefault="000A766C" w:rsidP="000A766C">
          <w:pPr>
            <w:pStyle w:val="ABAB40A88682493C983BDB5AB6BD2F41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BF2D979E824CA6AEB4934A82C84F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BB07D8-1C30-4010-A954-1CFA62C15285}"/>
      </w:docPartPr>
      <w:docPartBody>
        <w:p w:rsidR="005B734F" w:rsidRDefault="000A766C" w:rsidP="000A766C">
          <w:pPr>
            <w:pStyle w:val="DBBF2D979E824CA6AEB4934A82C84F8D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A8BAE38131489097CA9BEA913AFB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8854A7-4CD0-4467-86CD-364BAE4AEF7C}"/>
      </w:docPartPr>
      <w:docPartBody>
        <w:p w:rsidR="005B734F" w:rsidRDefault="000A766C" w:rsidP="000A766C">
          <w:pPr>
            <w:pStyle w:val="ABA8BAE38131489097CA9BEA913AFBF3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5554AEBDE6F4035B2CDD01EEC2DAE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08FBC7-91AD-4419-94E2-348946FAD434}"/>
      </w:docPartPr>
      <w:docPartBody>
        <w:p w:rsidR="005B734F" w:rsidRDefault="000A766C" w:rsidP="000A766C">
          <w:pPr>
            <w:pStyle w:val="95554AEBDE6F4035B2CDD01EEC2DAEC7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5F54A374B754FE8BC0AA1847F5BF5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315D1-D212-4391-B5C0-BA5464E399FE}"/>
      </w:docPartPr>
      <w:docPartBody>
        <w:p w:rsidR="005B734F" w:rsidRDefault="000A766C" w:rsidP="000A766C">
          <w:pPr>
            <w:pStyle w:val="D5F54A374B754FE8BC0AA1847F5BF55B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983E461C9924466B126A1E2A1B925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A4952A-1EBE-4BA8-8F50-75D046A778F8}"/>
      </w:docPartPr>
      <w:docPartBody>
        <w:p w:rsidR="005B734F" w:rsidRDefault="000A766C" w:rsidP="000A766C">
          <w:pPr>
            <w:pStyle w:val="5983E461C9924466B126A1E2A1B92560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3C531CEDB5D497483DC7350FD2CCE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9F29EF-4F0F-4D52-A9E1-47F0B4A72E9E}"/>
      </w:docPartPr>
      <w:docPartBody>
        <w:p w:rsidR="00A97754" w:rsidRDefault="00827F77" w:rsidP="00827F77">
          <w:pPr>
            <w:pStyle w:val="43C531CEDB5D497483DC7350FD2CCEE4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6C"/>
    <w:rsid w:val="000A766C"/>
    <w:rsid w:val="005B734F"/>
    <w:rsid w:val="006E2EEF"/>
    <w:rsid w:val="00827F77"/>
    <w:rsid w:val="00963FDA"/>
    <w:rsid w:val="00A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27F77"/>
    <w:rPr>
      <w:color w:val="808080"/>
    </w:rPr>
  </w:style>
  <w:style w:type="paragraph" w:customStyle="1" w:styleId="9B34336352C344EDAE3540E7B374BDA3">
    <w:name w:val="9B34336352C344EDAE3540E7B374BDA3"/>
    <w:rsid w:val="000A766C"/>
  </w:style>
  <w:style w:type="paragraph" w:customStyle="1" w:styleId="4CFBAAC53A694892AA8290A2CC5C213F">
    <w:name w:val="4CFBAAC53A694892AA8290A2CC5C213F"/>
    <w:rsid w:val="000A766C"/>
  </w:style>
  <w:style w:type="paragraph" w:customStyle="1" w:styleId="55363A0194FA4BC1BB7C11A43A70060F">
    <w:name w:val="55363A0194FA4BC1BB7C11A43A70060F"/>
    <w:rsid w:val="000A766C"/>
  </w:style>
  <w:style w:type="paragraph" w:customStyle="1" w:styleId="4D1EF4D626A84212907B55BE032D7A50">
    <w:name w:val="4D1EF4D626A84212907B55BE032D7A50"/>
    <w:rsid w:val="000A766C"/>
  </w:style>
  <w:style w:type="paragraph" w:customStyle="1" w:styleId="2B214D037C9A42B38F747C0C36A80D93">
    <w:name w:val="2B214D037C9A42B38F747C0C36A80D93"/>
    <w:rsid w:val="000A766C"/>
  </w:style>
  <w:style w:type="paragraph" w:customStyle="1" w:styleId="55618504C79447889922B2A7DAA1B5FF">
    <w:name w:val="55618504C79447889922B2A7DAA1B5FF"/>
    <w:rsid w:val="000A766C"/>
  </w:style>
  <w:style w:type="paragraph" w:customStyle="1" w:styleId="C699D029CCEF4D8CB524440B300BF40B">
    <w:name w:val="C699D029CCEF4D8CB524440B300BF40B"/>
    <w:rsid w:val="000A766C"/>
  </w:style>
  <w:style w:type="paragraph" w:customStyle="1" w:styleId="69423148B4EF4E269EF99FC7749CC9BB">
    <w:name w:val="69423148B4EF4E269EF99FC7749CC9BB"/>
    <w:rsid w:val="000A766C"/>
  </w:style>
  <w:style w:type="paragraph" w:customStyle="1" w:styleId="ABAB40A88682493C983BDB5AB6BD2F41">
    <w:name w:val="ABAB40A88682493C983BDB5AB6BD2F41"/>
    <w:rsid w:val="000A766C"/>
  </w:style>
  <w:style w:type="paragraph" w:customStyle="1" w:styleId="F9A1F38A79384B999A4CC960D1859DEE">
    <w:name w:val="F9A1F38A79384B999A4CC960D1859DEE"/>
    <w:rsid w:val="000A766C"/>
  </w:style>
  <w:style w:type="paragraph" w:customStyle="1" w:styleId="DBBF2D979E824CA6AEB4934A82C84F8D">
    <w:name w:val="DBBF2D979E824CA6AEB4934A82C84F8D"/>
    <w:rsid w:val="000A766C"/>
  </w:style>
  <w:style w:type="paragraph" w:customStyle="1" w:styleId="ABA8BAE38131489097CA9BEA913AFBF3">
    <w:name w:val="ABA8BAE38131489097CA9BEA913AFBF3"/>
    <w:rsid w:val="000A766C"/>
  </w:style>
  <w:style w:type="paragraph" w:customStyle="1" w:styleId="95554AEBDE6F4035B2CDD01EEC2DAEC7">
    <w:name w:val="95554AEBDE6F4035B2CDD01EEC2DAEC7"/>
    <w:rsid w:val="000A766C"/>
  </w:style>
  <w:style w:type="paragraph" w:customStyle="1" w:styleId="D5F54A374B754FE8BC0AA1847F5BF55B">
    <w:name w:val="D5F54A374B754FE8BC0AA1847F5BF55B"/>
    <w:rsid w:val="000A766C"/>
  </w:style>
  <w:style w:type="paragraph" w:customStyle="1" w:styleId="5983E461C9924466B126A1E2A1B92560">
    <w:name w:val="5983E461C9924466B126A1E2A1B92560"/>
    <w:rsid w:val="000A766C"/>
  </w:style>
  <w:style w:type="paragraph" w:customStyle="1" w:styleId="43C531CEDB5D497483DC7350FD2CCEE4">
    <w:name w:val="43C531CEDB5D497483DC7350FD2CCEE4"/>
    <w:rsid w:val="00827F77"/>
  </w:style>
  <w:style w:type="paragraph" w:customStyle="1" w:styleId="55363A0194FA4BC1BB7C11A43A70060F1">
    <w:name w:val="55363A0194FA4BC1BB7C11A43A70060F1"/>
    <w:rsid w:val="00A97754"/>
    <w:pPr>
      <w:spacing w:after="120" w:line="360" w:lineRule="auto"/>
    </w:pPr>
    <w:rPr>
      <w:rFonts w:eastAsia="Times New Roman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86DF394-58CC-4FA6-BD82-706B5A37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Norm05_4_spaced.dotx</Template>
  <TotalTime>2</TotalTime>
  <Pages>6</Pages>
  <Words>608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Predloga Norm05_4 spaced</vt:lpstr>
      <vt:lpstr>Predloga Norm05_2 spaced</vt:lpstr>
    </vt:vector>
  </TitlesOfParts>
  <Company>LANIS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Norm05_4 spaced</dc:title>
  <dc:creator>Iztok Lampe</dc:creator>
  <dc:description>Enostavna predloga</dc:description>
  <cp:lastModifiedBy>Janja Varšek</cp:lastModifiedBy>
  <cp:revision>2</cp:revision>
  <cp:lastPrinted>2023-09-25T10:01:00Z</cp:lastPrinted>
  <dcterms:created xsi:type="dcterms:W3CDTF">2023-11-23T12:18:00Z</dcterms:created>
  <dcterms:modified xsi:type="dcterms:W3CDTF">2023-11-23T12:18:00Z</dcterms:modified>
</cp:coreProperties>
</file>