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42CE" w14:textId="795ED227" w:rsidR="000140F2" w:rsidRPr="000140F2" w:rsidRDefault="002D35B8" w:rsidP="000140F2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PRITOŽBA GLEDE DOSTOPNOSTI </w:t>
      </w:r>
      <w:r w:rsidR="007864E6">
        <w:rPr>
          <w:rFonts w:ascii="Calibri" w:hAnsi="Calibri"/>
          <w:b/>
          <w:sz w:val="28"/>
        </w:rPr>
        <w:t>DO</w:t>
      </w:r>
      <w:r w:rsidR="000140F2" w:rsidRPr="000140F2">
        <w:rPr>
          <w:rFonts w:ascii="Calibri" w:hAnsi="Calibri"/>
          <w:b/>
          <w:sz w:val="28"/>
        </w:rPr>
        <w:t xml:space="preserve"> AVDIOVIZUALNIH MEDIJSKIH STORIT</w:t>
      </w:r>
      <w:r w:rsidR="007864E6">
        <w:rPr>
          <w:rFonts w:ascii="Calibri" w:hAnsi="Calibri"/>
          <w:b/>
          <w:sz w:val="28"/>
        </w:rPr>
        <w:t>E</w:t>
      </w:r>
      <w:r w:rsidR="000140F2" w:rsidRPr="000140F2">
        <w:rPr>
          <w:rFonts w:ascii="Calibri" w:hAnsi="Calibri"/>
          <w:b/>
          <w:sz w:val="28"/>
        </w:rPr>
        <w:t>V</w:t>
      </w:r>
    </w:p>
    <w:p w14:paraId="14D3AC02" w14:textId="77777777" w:rsidR="000140F2" w:rsidRDefault="000140F2" w:rsidP="000140F2">
      <w:pPr>
        <w:rPr>
          <w:rFonts w:ascii="Calibri" w:hAnsi="Calibri"/>
        </w:rPr>
      </w:pPr>
    </w:p>
    <w:p w14:paraId="177A9408" w14:textId="77777777" w:rsidR="001E5310" w:rsidRDefault="001E5310" w:rsidP="000140F2">
      <w:pPr>
        <w:rPr>
          <w:rFonts w:ascii="Calibri" w:hAnsi="Calibri"/>
        </w:rPr>
      </w:pPr>
    </w:p>
    <w:p w14:paraId="548DBF70" w14:textId="77777777" w:rsidR="002D35B8" w:rsidRDefault="002D35B8" w:rsidP="002D35B8">
      <w:pPr>
        <w:rPr>
          <w:rFonts w:ascii="Calibri" w:hAnsi="Calibri"/>
          <w:sz w:val="22"/>
          <w:szCs w:val="22"/>
        </w:rPr>
      </w:pPr>
      <w:r w:rsidRPr="00E576CB">
        <w:rPr>
          <w:rFonts w:ascii="Calibri" w:hAnsi="Calibri"/>
          <w:sz w:val="22"/>
          <w:szCs w:val="22"/>
        </w:rPr>
        <w:t>Agencija v skladu z Zakonom o inšpekcijskem nadzoru in v skladu s predpisi o varovanju osebnih podatkov vaših podatkov ne bo posredovala kršitelju ali drugim osebam.</w:t>
      </w:r>
      <w:r>
        <w:rPr>
          <w:rFonts w:ascii="Calibri" w:hAnsi="Calibri"/>
          <w:sz w:val="22"/>
          <w:szCs w:val="22"/>
        </w:rPr>
        <w:t xml:space="preserve"> </w:t>
      </w:r>
    </w:p>
    <w:p w14:paraId="5CF5FEEE" w14:textId="77777777" w:rsidR="002D35B8" w:rsidRDefault="002D35B8" w:rsidP="002D35B8">
      <w:pPr>
        <w:rPr>
          <w:rFonts w:ascii="Calibri" w:hAnsi="Calibri"/>
          <w:sz w:val="22"/>
          <w:szCs w:val="22"/>
        </w:rPr>
      </w:pPr>
    </w:p>
    <w:p w14:paraId="6441E918" w14:textId="77777777" w:rsidR="000140F2" w:rsidRPr="002D35B8" w:rsidRDefault="00E576CB" w:rsidP="000140F2">
      <w:pPr>
        <w:rPr>
          <w:rFonts w:ascii="Calibri" w:hAnsi="Calibri"/>
          <w:sz w:val="22"/>
          <w:szCs w:val="22"/>
        </w:rPr>
      </w:pPr>
      <w:r w:rsidRPr="00E576CB">
        <w:rPr>
          <w:rFonts w:ascii="Calibri" w:hAnsi="Calibri"/>
          <w:sz w:val="22"/>
          <w:szCs w:val="22"/>
        </w:rPr>
        <w:t>Prijavo lahko vložite anonimno, vendar vas v tem primeru ne bomo mogli obvestiti o morebitnih ukrepih.</w:t>
      </w:r>
      <w:r>
        <w:rPr>
          <w:rFonts w:ascii="Calibri" w:hAnsi="Calibri"/>
          <w:sz w:val="22"/>
          <w:szCs w:val="22"/>
        </w:rPr>
        <w:t xml:space="preserve"> V primeru anonimne prijave svojih podatkov ne navedite.</w:t>
      </w:r>
      <w:r w:rsidR="002D35B8" w:rsidRPr="002D35B8">
        <w:rPr>
          <w:rFonts w:ascii="Calibri" w:hAnsi="Calibri"/>
          <w:sz w:val="22"/>
          <w:szCs w:val="22"/>
        </w:rPr>
        <w:t xml:space="preserve"> </w:t>
      </w:r>
    </w:p>
    <w:p w14:paraId="4F98287E" w14:textId="77777777" w:rsidR="000140F2" w:rsidRPr="000140F2" w:rsidRDefault="000140F2" w:rsidP="000140F2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3"/>
        <w:gridCol w:w="6597"/>
      </w:tblGrid>
      <w:tr w:rsidR="000140F2" w:rsidRPr="000140F2" w14:paraId="567E1A71" w14:textId="77777777" w:rsidTr="001E5310">
        <w:tc>
          <w:tcPr>
            <w:tcW w:w="8920" w:type="dxa"/>
            <w:gridSpan w:val="2"/>
          </w:tcPr>
          <w:p w14:paraId="1B563D65" w14:textId="77777777" w:rsidR="000140F2" w:rsidRPr="000140F2" w:rsidRDefault="000140F2" w:rsidP="00BF24AF">
            <w:pPr>
              <w:spacing w:before="120" w:after="120"/>
              <w:jc w:val="center"/>
              <w:rPr>
                <w:rFonts w:ascii="Calibri" w:hAnsi="Calibri"/>
                <w:sz w:val="24"/>
              </w:rPr>
            </w:pPr>
            <w:r w:rsidRPr="000140F2">
              <w:rPr>
                <w:rFonts w:ascii="Calibri" w:hAnsi="Calibri"/>
                <w:sz w:val="24"/>
              </w:rPr>
              <w:t>Vaši podatki</w:t>
            </w:r>
            <w:r w:rsidR="00E8117E">
              <w:rPr>
                <w:rFonts w:ascii="Calibri" w:hAnsi="Calibri"/>
                <w:sz w:val="24"/>
              </w:rPr>
              <w:t xml:space="preserve"> (NEOBVEZNO)</w:t>
            </w:r>
          </w:p>
        </w:tc>
      </w:tr>
      <w:tr w:rsidR="000140F2" w:rsidRPr="000140F2" w14:paraId="7AEFD93E" w14:textId="77777777" w:rsidTr="001E5310">
        <w:tc>
          <w:tcPr>
            <w:tcW w:w="2323" w:type="dxa"/>
          </w:tcPr>
          <w:p w14:paraId="3EC93738" w14:textId="77777777" w:rsidR="000140F2" w:rsidRPr="000140F2" w:rsidRDefault="000140F2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>Ime in priimek</w:t>
            </w:r>
            <w:r w:rsidR="001E5310">
              <w:rPr>
                <w:rFonts w:ascii="Calibri" w:hAnsi="Calibri"/>
                <w:sz w:val="22"/>
                <w:szCs w:val="22"/>
              </w:rPr>
              <w:t xml:space="preserve"> ali firma pravne osebe</w:t>
            </w:r>
          </w:p>
        </w:tc>
        <w:tc>
          <w:tcPr>
            <w:tcW w:w="6597" w:type="dxa"/>
          </w:tcPr>
          <w:p w14:paraId="485834D6" w14:textId="77777777" w:rsidR="000140F2" w:rsidRPr="000140F2" w:rsidRDefault="000140F2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140F2" w:rsidRPr="000140F2" w14:paraId="544EFB89" w14:textId="77777777" w:rsidTr="001E5310">
        <w:tc>
          <w:tcPr>
            <w:tcW w:w="2323" w:type="dxa"/>
          </w:tcPr>
          <w:p w14:paraId="5E6E281E" w14:textId="77777777" w:rsidR="000140F2" w:rsidRPr="000140F2" w:rsidRDefault="000140F2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 xml:space="preserve">Naslov </w:t>
            </w:r>
          </w:p>
        </w:tc>
        <w:tc>
          <w:tcPr>
            <w:tcW w:w="6597" w:type="dxa"/>
          </w:tcPr>
          <w:p w14:paraId="4305E5D5" w14:textId="77777777" w:rsidR="000140F2" w:rsidRPr="000140F2" w:rsidRDefault="000140F2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140F2" w:rsidRPr="000140F2" w14:paraId="26660918" w14:textId="77777777" w:rsidTr="001E5310">
        <w:tc>
          <w:tcPr>
            <w:tcW w:w="2323" w:type="dxa"/>
          </w:tcPr>
          <w:p w14:paraId="7514AAD5" w14:textId="77777777" w:rsidR="000140F2" w:rsidRPr="000140F2" w:rsidRDefault="000140F2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0140F2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597" w:type="dxa"/>
          </w:tcPr>
          <w:p w14:paraId="34EA9515" w14:textId="77777777" w:rsidR="000140F2" w:rsidRPr="000140F2" w:rsidRDefault="000140F2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140F2" w:rsidRPr="000140F2" w14:paraId="3D6FDEAE" w14:textId="77777777" w:rsidTr="001E5310">
        <w:tc>
          <w:tcPr>
            <w:tcW w:w="2323" w:type="dxa"/>
          </w:tcPr>
          <w:p w14:paraId="3377959E" w14:textId="77777777" w:rsidR="000140F2" w:rsidRPr="000140F2" w:rsidRDefault="001E5310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0140F2" w:rsidRPr="000140F2">
              <w:rPr>
                <w:rFonts w:ascii="Calibri" w:hAnsi="Calibri"/>
                <w:sz w:val="22"/>
                <w:szCs w:val="22"/>
              </w:rPr>
              <w:t xml:space="preserve">-pošta </w:t>
            </w:r>
          </w:p>
        </w:tc>
        <w:tc>
          <w:tcPr>
            <w:tcW w:w="6597" w:type="dxa"/>
          </w:tcPr>
          <w:p w14:paraId="0DB39536" w14:textId="77777777" w:rsidR="000140F2" w:rsidRPr="000140F2" w:rsidRDefault="000140F2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7BE9D8B" w14:textId="77777777" w:rsidR="000140F2" w:rsidRDefault="000140F2" w:rsidP="000140F2">
      <w:pPr>
        <w:rPr>
          <w:rFonts w:ascii="Calibri" w:hAnsi="Calibri"/>
        </w:rPr>
      </w:pPr>
    </w:p>
    <w:p w14:paraId="36AE994A" w14:textId="77777777" w:rsidR="007C4C68" w:rsidRPr="007C4C68" w:rsidRDefault="007C4C68" w:rsidP="000140F2">
      <w:pPr>
        <w:rPr>
          <w:rFonts w:ascii="Calibri" w:hAnsi="Calibri"/>
          <w:sz w:val="24"/>
        </w:rPr>
      </w:pPr>
      <w:r w:rsidRPr="007C4C68">
        <w:rPr>
          <w:rFonts w:ascii="Calibri" w:hAnsi="Calibri"/>
          <w:sz w:val="24"/>
        </w:rPr>
        <w:t xml:space="preserve">Želim </w:t>
      </w:r>
      <w:r w:rsidR="00D85632">
        <w:rPr>
          <w:rFonts w:ascii="Calibri" w:hAnsi="Calibri"/>
          <w:sz w:val="24"/>
        </w:rPr>
        <w:t xml:space="preserve">pisni </w:t>
      </w:r>
      <w:r w:rsidR="006F5AAE">
        <w:rPr>
          <w:rFonts w:ascii="Calibri" w:hAnsi="Calibri"/>
          <w:sz w:val="24"/>
        </w:rPr>
        <w:t xml:space="preserve">oziroma elektronski </w:t>
      </w:r>
      <w:r w:rsidRPr="007C4C68">
        <w:rPr>
          <w:rFonts w:ascii="Calibri" w:hAnsi="Calibri"/>
          <w:sz w:val="24"/>
        </w:rPr>
        <w:t xml:space="preserve">odgovor na svojo prijavo (ustrezno označite): </w:t>
      </w:r>
    </w:p>
    <w:p w14:paraId="633B83C6" w14:textId="77777777" w:rsidR="007C4C68" w:rsidRDefault="007C4C68" w:rsidP="000140F2">
      <w:pPr>
        <w:rPr>
          <w:rFonts w:ascii="Calibri" w:hAnsi="Calibri"/>
        </w:rPr>
      </w:pPr>
    </w:p>
    <w:p w14:paraId="7D3B1F3D" w14:textId="77777777" w:rsidR="007C4C68" w:rsidRPr="007C4C68" w:rsidRDefault="007C4C68" w:rsidP="00E8117E">
      <w:pPr>
        <w:ind w:left="720" w:firstLine="720"/>
        <w:rPr>
          <w:rFonts w:ascii="Calibri" w:hAnsi="Calibri"/>
          <w:sz w:val="24"/>
        </w:rPr>
      </w:pPr>
      <w:r w:rsidRPr="007C4C68">
        <w:rPr>
          <w:rFonts w:ascii="Calibri" w:hAnsi="Calibri"/>
          <w:sz w:val="24"/>
        </w:rPr>
        <w:t>DA</w:t>
      </w:r>
      <w:r w:rsidRPr="007C4C68">
        <w:rPr>
          <w:rFonts w:ascii="Calibri" w:hAnsi="Calibri"/>
          <w:sz w:val="24"/>
        </w:rPr>
        <w:tab/>
      </w:r>
      <w:r w:rsidRPr="007C4C68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22365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E6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C4C68">
        <w:rPr>
          <w:rFonts w:ascii="Calibri" w:hAnsi="Calibri"/>
          <w:sz w:val="24"/>
        </w:rPr>
        <w:tab/>
      </w:r>
      <w:r w:rsidRPr="007C4C68">
        <w:rPr>
          <w:rFonts w:ascii="Calibri" w:hAnsi="Calibri"/>
          <w:sz w:val="24"/>
        </w:rPr>
        <w:tab/>
      </w:r>
      <w:r w:rsidRPr="007C4C68">
        <w:rPr>
          <w:rFonts w:ascii="Calibri" w:hAnsi="Calibri"/>
          <w:sz w:val="24"/>
        </w:rPr>
        <w:tab/>
      </w:r>
      <w:r w:rsidRPr="007C4C68">
        <w:rPr>
          <w:rFonts w:ascii="Calibri" w:hAnsi="Calibri"/>
          <w:sz w:val="24"/>
        </w:rPr>
        <w:tab/>
      </w:r>
      <w:r w:rsidRPr="007C4C68">
        <w:rPr>
          <w:rFonts w:ascii="Calibri" w:hAnsi="Calibri"/>
          <w:sz w:val="24"/>
        </w:rPr>
        <w:tab/>
        <w:t>NE</w:t>
      </w:r>
      <w:r w:rsidR="00E8595E">
        <w:rPr>
          <w:rFonts w:ascii="Calibri" w:hAnsi="Calibri"/>
          <w:sz w:val="24"/>
        </w:rPr>
        <w:tab/>
      </w:r>
      <w:sdt>
        <w:sdtPr>
          <w:rPr>
            <w:rFonts w:ascii="Calibri" w:hAnsi="Calibri"/>
            <w:sz w:val="24"/>
          </w:rPr>
          <w:id w:val="14821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5E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02A5EF8" w14:textId="77777777" w:rsidR="000140F2" w:rsidRDefault="000140F2" w:rsidP="000140F2">
      <w:pPr>
        <w:rPr>
          <w:rFonts w:ascii="Calibri" w:hAnsi="Calibri"/>
        </w:rPr>
      </w:pPr>
    </w:p>
    <w:p w14:paraId="548A3B04" w14:textId="77777777" w:rsidR="00C24EC2" w:rsidRDefault="00C24EC2" w:rsidP="005368B1">
      <w:pPr>
        <w:rPr>
          <w:rFonts w:ascii="Calibri" w:hAnsi="Calibri"/>
          <w:b/>
          <w:sz w:val="24"/>
        </w:rPr>
      </w:pPr>
    </w:p>
    <w:p w14:paraId="5606EA02" w14:textId="77777777" w:rsidR="00FB74C7" w:rsidRDefault="00FB74C7" w:rsidP="00E8117E">
      <w:pPr>
        <w:jc w:val="center"/>
        <w:rPr>
          <w:rFonts w:ascii="Calibri" w:hAnsi="Calibri"/>
          <w:b/>
          <w:sz w:val="28"/>
          <w:szCs w:val="28"/>
        </w:rPr>
      </w:pPr>
    </w:p>
    <w:p w14:paraId="624C3B98" w14:textId="77777777" w:rsidR="00E8117E" w:rsidRPr="00E90600" w:rsidRDefault="00E8117E" w:rsidP="00E8117E">
      <w:pPr>
        <w:jc w:val="center"/>
        <w:rPr>
          <w:rFonts w:ascii="Calibri" w:hAnsi="Calibri"/>
          <w:b/>
          <w:sz w:val="28"/>
          <w:szCs w:val="28"/>
        </w:rPr>
      </w:pPr>
      <w:r w:rsidRPr="00E90600">
        <w:rPr>
          <w:rFonts w:ascii="Calibri" w:hAnsi="Calibri"/>
          <w:b/>
          <w:sz w:val="28"/>
          <w:szCs w:val="28"/>
        </w:rPr>
        <w:t xml:space="preserve">PODATKI O </w:t>
      </w:r>
      <w:r w:rsidR="00016B0E" w:rsidRPr="00E90600">
        <w:rPr>
          <w:rFonts w:ascii="Calibri" w:hAnsi="Calibri"/>
          <w:b/>
          <w:sz w:val="28"/>
          <w:szCs w:val="28"/>
        </w:rPr>
        <w:t>KRŠITELJU IN KRŠITVI</w:t>
      </w:r>
    </w:p>
    <w:p w14:paraId="21973380" w14:textId="77777777" w:rsidR="00E8117E" w:rsidRDefault="00E8117E" w:rsidP="000140F2">
      <w:pPr>
        <w:rPr>
          <w:rFonts w:ascii="Calibri" w:hAnsi="Calibri"/>
        </w:rPr>
      </w:pPr>
    </w:p>
    <w:p w14:paraId="409F83F3" w14:textId="77777777" w:rsidR="00FB74C7" w:rsidRPr="000140F2" w:rsidRDefault="00FB74C7" w:rsidP="000140F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06"/>
      </w:tblGrid>
      <w:tr w:rsidR="00E576CB" w:rsidRPr="000140F2" w14:paraId="642475A3" w14:textId="77777777" w:rsidTr="0078293B">
        <w:tc>
          <w:tcPr>
            <w:tcW w:w="3114" w:type="dxa"/>
          </w:tcPr>
          <w:p w14:paraId="4295E1EF" w14:textId="77777777" w:rsidR="0078293B" w:rsidRPr="000140F2" w:rsidRDefault="0078293B" w:rsidP="002D35B8">
            <w:pPr>
              <w:spacing w:before="120" w:after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</w:t>
            </w:r>
            <w:r w:rsidRPr="000140F2">
              <w:rPr>
                <w:rFonts w:ascii="Calibri" w:hAnsi="Calibri"/>
                <w:b/>
                <w:sz w:val="22"/>
              </w:rPr>
              <w:t>do</w:t>
            </w:r>
            <w:r w:rsidRPr="000140F2">
              <w:rPr>
                <w:rFonts w:ascii="Calibri" w:hAnsi="Calibri"/>
                <w:sz w:val="22"/>
              </w:rPr>
              <w:t xml:space="preserve"> naj bi storil kršitev</w:t>
            </w:r>
            <w:r>
              <w:rPr>
                <w:rFonts w:ascii="Calibri" w:hAnsi="Calibri"/>
                <w:sz w:val="22"/>
              </w:rPr>
              <w:t xml:space="preserve"> v zvezi z dostopnostjo</w:t>
            </w:r>
            <w:r w:rsidRPr="000140F2">
              <w:rPr>
                <w:rFonts w:ascii="Calibri" w:hAnsi="Calibri"/>
                <w:sz w:val="22"/>
              </w:rPr>
              <w:t>?</w:t>
            </w:r>
          </w:p>
          <w:p w14:paraId="0B0973CE" w14:textId="77777777" w:rsidR="00E576CB" w:rsidRPr="000140F2" w:rsidRDefault="00E576CB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06" w:type="dxa"/>
          </w:tcPr>
          <w:p w14:paraId="3B8A0ED3" w14:textId="77777777" w:rsidR="00E576CB" w:rsidRDefault="00E576C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8FCDD32" w14:textId="77777777" w:rsidR="0000229B" w:rsidRDefault="0000229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4AC617C" w14:textId="0C20FFAA" w:rsidR="0000229B" w:rsidRPr="000140F2" w:rsidRDefault="0000229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76CB" w:rsidRPr="000140F2" w14:paraId="1A6BE0DF" w14:textId="77777777" w:rsidTr="0078293B">
        <w:tc>
          <w:tcPr>
            <w:tcW w:w="3114" w:type="dxa"/>
          </w:tcPr>
          <w:p w14:paraId="65C1D2C4" w14:textId="77777777" w:rsidR="0078293B" w:rsidRPr="000140F2" w:rsidRDefault="0078293B" w:rsidP="002D35B8">
            <w:pPr>
              <w:spacing w:before="120" w:after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Č</w:t>
            </w:r>
            <w:r w:rsidRPr="000140F2">
              <w:rPr>
                <w:rFonts w:ascii="Calibri" w:hAnsi="Calibri"/>
                <w:b/>
                <w:sz w:val="22"/>
              </w:rPr>
              <w:t>as</w:t>
            </w:r>
            <w:r w:rsidRPr="000140F2">
              <w:rPr>
                <w:rFonts w:ascii="Calibri" w:hAnsi="Calibri"/>
                <w:sz w:val="22"/>
              </w:rPr>
              <w:t>, ko je bila domn</w:t>
            </w:r>
            <w:r>
              <w:rPr>
                <w:rFonts w:ascii="Calibri" w:hAnsi="Calibri"/>
                <w:sz w:val="22"/>
              </w:rPr>
              <w:t>evna kršitev storjena (datum, ura</w:t>
            </w:r>
            <w:r w:rsidRPr="000140F2">
              <w:rPr>
                <w:rFonts w:ascii="Calibri" w:hAnsi="Calibri"/>
                <w:sz w:val="22"/>
              </w:rPr>
              <w:t>).</w:t>
            </w:r>
          </w:p>
          <w:p w14:paraId="57BFA043" w14:textId="77777777" w:rsidR="00E576CB" w:rsidRPr="000140F2" w:rsidRDefault="00E576CB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06" w:type="dxa"/>
          </w:tcPr>
          <w:p w14:paraId="634FE512" w14:textId="77777777" w:rsidR="00E576CB" w:rsidRDefault="00E576C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AAAC01A" w14:textId="77777777" w:rsidR="0000229B" w:rsidRDefault="0000229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D741C3A" w14:textId="65E8AFBD" w:rsidR="0000229B" w:rsidRPr="000140F2" w:rsidRDefault="0000229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76CB" w:rsidRPr="000140F2" w14:paraId="546EB197" w14:textId="77777777" w:rsidTr="0078293B">
        <w:tc>
          <w:tcPr>
            <w:tcW w:w="3114" w:type="dxa"/>
          </w:tcPr>
          <w:p w14:paraId="379E91F8" w14:textId="55E112B1" w:rsidR="00E576CB" w:rsidRPr="00FB74C7" w:rsidRDefault="0078293B" w:rsidP="002D35B8">
            <w:pPr>
              <w:spacing w:before="120" w:after="12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</w:t>
            </w:r>
            <w:r w:rsidRPr="001E5310">
              <w:rPr>
                <w:rFonts w:ascii="Calibri" w:hAnsi="Calibri"/>
                <w:b/>
                <w:sz w:val="22"/>
              </w:rPr>
              <w:t>elevizijski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program oz. avdiovizualna medijska</w:t>
            </w:r>
            <w:r w:rsidRPr="000140F2">
              <w:rPr>
                <w:rFonts w:ascii="Calibri" w:hAnsi="Calibri"/>
                <w:b/>
                <w:sz w:val="22"/>
              </w:rPr>
              <w:t xml:space="preserve"> storitev na zahtevo</w:t>
            </w:r>
            <w:r w:rsidRPr="000140F2">
              <w:rPr>
                <w:rFonts w:ascii="Calibri" w:hAnsi="Calibri"/>
                <w:sz w:val="22"/>
              </w:rPr>
              <w:t xml:space="preserve"> v katerem/-i je bila zaznana domnevna kršitev.</w:t>
            </w:r>
          </w:p>
        </w:tc>
        <w:tc>
          <w:tcPr>
            <w:tcW w:w="5806" w:type="dxa"/>
          </w:tcPr>
          <w:p w14:paraId="5EB746D3" w14:textId="77777777" w:rsidR="00E576CB" w:rsidRDefault="00E576C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2D70D99" w14:textId="77777777" w:rsidR="0000229B" w:rsidRDefault="0000229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952B175" w14:textId="26298B70" w:rsidR="0000229B" w:rsidRPr="000140F2" w:rsidRDefault="0000229B" w:rsidP="00D1382D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D35B8" w:rsidRPr="000140F2" w14:paraId="7DCCCE66" w14:textId="77777777" w:rsidTr="001F270F">
        <w:tc>
          <w:tcPr>
            <w:tcW w:w="8920" w:type="dxa"/>
            <w:gridSpan w:val="2"/>
          </w:tcPr>
          <w:p w14:paraId="359FD0C3" w14:textId="77777777" w:rsidR="00563263" w:rsidRDefault="002D35B8" w:rsidP="002D35B8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  <w:r w:rsidRPr="000140F2">
              <w:rPr>
                <w:rFonts w:ascii="Calibri" w:hAnsi="Calibri"/>
                <w:b/>
                <w:sz w:val="22"/>
              </w:rPr>
              <w:lastRenderedPageBreak/>
              <w:t xml:space="preserve">Opis </w:t>
            </w:r>
            <w:r w:rsidRPr="000140F2">
              <w:rPr>
                <w:rFonts w:ascii="Calibri" w:hAnsi="Calibri"/>
                <w:sz w:val="22"/>
              </w:rPr>
              <w:t>kršitve</w:t>
            </w:r>
            <w:r w:rsidRPr="000140F2">
              <w:rPr>
                <w:rFonts w:ascii="Calibri" w:hAnsi="Calibri"/>
                <w:b/>
                <w:sz w:val="22"/>
              </w:rPr>
              <w:t xml:space="preserve"> </w:t>
            </w:r>
            <w:r w:rsidRPr="000140F2">
              <w:rPr>
                <w:rFonts w:ascii="Calibri" w:hAnsi="Calibri"/>
                <w:sz w:val="22"/>
              </w:rPr>
              <w:t>–</w:t>
            </w:r>
          </w:p>
          <w:p w14:paraId="4F1899B0" w14:textId="77777777" w:rsidR="002D35B8" w:rsidRPr="002D35B8" w:rsidRDefault="00563263" w:rsidP="00563263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prosimo vas, da čim bolj natančno opišete dejanje, ki naj bi predstavljalo</w:t>
            </w:r>
            <w:r w:rsidR="002D35B8" w:rsidRPr="000140F2">
              <w:rPr>
                <w:rFonts w:ascii="Calibri" w:hAnsi="Calibri"/>
                <w:sz w:val="22"/>
              </w:rPr>
              <w:t xml:space="preserve"> kršitev</w:t>
            </w:r>
            <w:r w:rsidR="007C4C68">
              <w:rPr>
                <w:rFonts w:ascii="Calibri" w:hAnsi="Calibri"/>
                <w:sz w:val="22"/>
              </w:rPr>
              <w:t xml:space="preserve"> (s čim naj bi bila storjena kršitev,</w:t>
            </w:r>
            <w:r w:rsidR="008F5A4C">
              <w:rPr>
                <w:rFonts w:ascii="Calibri" w:hAnsi="Calibri"/>
                <w:sz w:val="22"/>
              </w:rPr>
              <w:t xml:space="preserve"> zakaj naj bi prišlo do kršitve)</w:t>
            </w:r>
            <w:r w:rsidR="007C4C68">
              <w:rPr>
                <w:rFonts w:ascii="Calibri" w:hAnsi="Calibri"/>
                <w:sz w:val="22"/>
              </w:rPr>
              <w:t>, in predložite morebitne dokaze</w:t>
            </w:r>
            <w:r>
              <w:rPr>
                <w:rFonts w:ascii="Calibri" w:hAnsi="Calibri"/>
                <w:sz w:val="22"/>
              </w:rPr>
              <w:t>.</w:t>
            </w:r>
          </w:p>
        </w:tc>
      </w:tr>
      <w:tr w:rsidR="002D35B8" w:rsidRPr="000140F2" w14:paraId="1D46F2F0" w14:textId="77777777" w:rsidTr="00E37A52">
        <w:tc>
          <w:tcPr>
            <w:tcW w:w="8920" w:type="dxa"/>
            <w:gridSpan w:val="2"/>
          </w:tcPr>
          <w:p w14:paraId="35171A9D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264C0BE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E430C57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D3D6535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76088FB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D73E038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16DB8C8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4956B4FC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E6A09B5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5031648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427AA478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604610A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10BA77C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724F46C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FC1ABCD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3E8A5C7" w14:textId="6C2B30E9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0005DC5" w14:textId="1BEA61F2" w:rsidR="0000229B" w:rsidRDefault="0000229B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9BC3E6F" w14:textId="0D5CF438" w:rsidR="0000229B" w:rsidRDefault="0000229B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4211B35A" w14:textId="137CE8BF" w:rsidR="0000229B" w:rsidRDefault="0000229B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9F9ABA6" w14:textId="77777777" w:rsidR="0000229B" w:rsidRDefault="0000229B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F2C6FA7" w14:textId="77777777" w:rsidR="002D35B8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6C42186" w14:textId="77777777" w:rsidR="002D35B8" w:rsidRPr="000140F2" w:rsidRDefault="002D35B8" w:rsidP="002D35B8">
            <w:p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E2B22F" w14:textId="77777777" w:rsidR="000140F2" w:rsidRDefault="000140F2" w:rsidP="000140F2">
      <w:pPr>
        <w:rPr>
          <w:rFonts w:ascii="Calibri" w:hAnsi="Calibri"/>
          <w:sz w:val="22"/>
        </w:rPr>
      </w:pPr>
    </w:p>
    <w:p w14:paraId="24DA9C7A" w14:textId="77777777" w:rsidR="000140F2" w:rsidRPr="000140F2" w:rsidRDefault="000140F2" w:rsidP="000140F2">
      <w:pPr>
        <w:rPr>
          <w:rFonts w:ascii="Calibri" w:hAnsi="Calibri"/>
          <w:sz w:val="22"/>
        </w:rPr>
      </w:pPr>
      <w:r w:rsidRPr="000140F2">
        <w:rPr>
          <w:rFonts w:ascii="Calibri" w:hAnsi="Calibri"/>
          <w:sz w:val="22"/>
        </w:rPr>
        <w:t>Datum:</w:t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ab/>
        <w:t xml:space="preserve">            </w:t>
      </w:r>
      <w:r w:rsidR="00365B1B">
        <w:rPr>
          <w:rFonts w:ascii="Calibri" w:hAnsi="Calibri"/>
          <w:sz w:val="22"/>
        </w:rPr>
        <w:tab/>
      </w:r>
      <w:r w:rsidR="00365B1B">
        <w:rPr>
          <w:rFonts w:ascii="Calibri" w:hAnsi="Calibri"/>
          <w:sz w:val="22"/>
        </w:rPr>
        <w:tab/>
      </w:r>
      <w:r w:rsidRPr="000140F2">
        <w:rPr>
          <w:rFonts w:ascii="Calibri" w:hAnsi="Calibri"/>
          <w:sz w:val="22"/>
        </w:rPr>
        <w:t>Podpis:</w:t>
      </w:r>
      <w:r w:rsidRPr="000140F2">
        <w:rPr>
          <w:rFonts w:ascii="Calibri" w:hAnsi="Calibri"/>
          <w:sz w:val="22"/>
        </w:rPr>
        <w:tab/>
      </w:r>
    </w:p>
    <w:p w14:paraId="71B1C145" w14:textId="77777777" w:rsidR="000140F2" w:rsidRPr="000140F2" w:rsidRDefault="000140F2" w:rsidP="000140F2">
      <w:pPr>
        <w:rPr>
          <w:rFonts w:ascii="Calibri" w:hAnsi="Calibri"/>
        </w:rPr>
      </w:pPr>
    </w:p>
    <w:p w14:paraId="4B5062CF" w14:textId="77777777" w:rsidR="000140F2" w:rsidRPr="000140F2" w:rsidRDefault="000140F2" w:rsidP="000140F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</w:t>
      </w:r>
      <w:r w:rsidR="00365B1B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_______________</w:t>
      </w:r>
    </w:p>
    <w:p w14:paraId="65EB8B05" w14:textId="77777777" w:rsidR="000140F2" w:rsidRPr="000140F2" w:rsidRDefault="000140F2" w:rsidP="000140F2">
      <w:pPr>
        <w:rPr>
          <w:rFonts w:ascii="Calibri" w:hAnsi="Calibri"/>
        </w:rPr>
      </w:pPr>
    </w:p>
    <w:p w14:paraId="18412745" w14:textId="77777777" w:rsidR="000140F2" w:rsidRPr="000140F2" w:rsidRDefault="000140F2" w:rsidP="000140F2">
      <w:pPr>
        <w:rPr>
          <w:rFonts w:ascii="Calibri" w:hAnsi="Calibri"/>
        </w:rPr>
      </w:pPr>
    </w:p>
    <w:sectPr w:rsidR="000140F2" w:rsidRPr="000140F2" w:rsidSect="00E65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23026" w14:textId="77777777" w:rsidR="004A1FA7" w:rsidRDefault="004A1FA7" w:rsidP="00184F9B">
      <w:r>
        <w:separator/>
      </w:r>
    </w:p>
  </w:endnote>
  <w:endnote w:type="continuationSeparator" w:id="0">
    <w:p w14:paraId="0A0E499E" w14:textId="77777777" w:rsidR="004A1FA7" w:rsidRDefault="004A1FA7" w:rsidP="001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CE5E" w14:textId="77777777"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1AD7E277" w14:textId="77777777"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1C80BA3" wp14:editId="42732AC8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3B1F6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6717B270" w14:textId="77777777"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3C41BA">
      <w:rPr>
        <w:rFonts w:eastAsia="Calibri" w:cs="Arial"/>
        <w:b/>
        <w:noProof/>
        <w:color w:val="231F20"/>
      </w:rPr>
      <w:t>2</w:t>
    </w:r>
    <w:r w:rsidRPr="00ED7BC0">
      <w:rPr>
        <w:rFonts w:eastAsia="Calibri" w:cs="Arial"/>
        <w:b/>
        <w:color w:val="231F20"/>
      </w:rPr>
      <w:fldChar w:fldCharType="end"/>
    </w:r>
  </w:p>
  <w:p w14:paraId="13257045" w14:textId="77777777" w:rsidR="00411F12" w:rsidRDefault="00411F12"/>
  <w:p w14:paraId="1E50CB07" w14:textId="77777777" w:rsidR="00411F12" w:rsidRDefault="00411F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A2F4" w14:textId="77777777" w:rsidR="00FA72F4" w:rsidRPr="00EC2F5E" w:rsidRDefault="00FA72F4" w:rsidP="00FA72F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73D07D5" wp14:editId="5B6253AA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75C13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14:paraId="19A364ED" w14:textId="77777777" w:rsidR="00FA72F4" w:rsidRPr="00EC2F5E" w:rsidRDefault="00FA72F4" w:rsidP="00FA72F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8"/>
    </w:tblGrid>
    <w:tr w:rsidR="00FA72F4" w:rsidRPr="00EC2F5E" w14:paraId="2D5251CD" w14:textId="77777777" w:rsidTr="00D94A33">
      <w:tc>
        <w:tcPr>
          <w:tcW w:w="4535" w:type="dxa"/>
        </w:tcPr>
        <w:p w14:paraId="2C639C5C" w14:textId="77777777" w:rsidR="00FA72F4" w:rsidRPr="00EC2F5E" w:rsidRDefault="00FA72F4" w:rsidP="00D94A33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04723B1C" w14:textId="0718E459" w:rsidR="00FA72F4" w:rsidRPr="00EC2F5E" w:rsidRDefault="00FA72F4" w:rsidP="00D94A33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A0DA7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A0DA7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14:paraId="4A18FAE4" w14:textId="77777777" w:rsidR="00FA72F4" w:rsidRPr="00FA72F4" w:rsidRDefault="00FA72F4" w:rsidP="00FA72F4">
    <w:pPr>
      <w:pStyle w:val="Noga"/>
      <w:rPr>
        <w:rFonts w:cs="Arial"/>
        <w:sz w:val="14"/>
      </w:rPr>
    </w:pPr>
  </w:p>
  <w:p w14:paraId="3B5DD95D" w14:textId="77777777" w:rsidR="00411F12" w:rsidRDefault="00411F12"/>
  <w:p w14:paraId="1A68AB24" w14:textId="77777777" w:rsidR="00411F12" w:rsidRDefault="00411F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ADF2" w14:textId="77777777" w:rsidR="009C77A1" w:rsidRPr="00EC2F5E" w:rsidRDefault="002507E5" w:rsidP="009C77A1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3A2F605" wp14:editId="5DC5078A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5970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="009C77A1" w:rsidRPr="00EC2F5E">
      <w:rPr>
        <w:rFonts w:cs="Arial"/>
        <w:color w:val="231F20"/>
        <w:spacing w:val="-6"/>
      </w:rPr>
      <w:t>S</w:t>
    </w:r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egn</w:t>
    </w:r>
    <w:r w:rsidR="009C77A1" w:rsidRPr="00EC2F5E">
      <w:rPr>
        <w:rFonts w:cs="Arial"/>
        <w:color w:val="231F20"/>
      </w:rPr>
      <w:t>e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8"/>
      </w:rPr>
      <w:t>7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proofErr w:type="spellStart"/>
    <w:r w:rsidR="009C77A1" w:rsidRPr="00EC2F5E">
      <w:rPr>
        <w:rFonts w:cs="Arial"/>
        <w:color w:val="231F20"/>
        <w:spacing w:val="-2"/>
      </w:rPr>
      <w:t>p.p</w:t>
    </w:r>
    <w:proofErr w:type="spellEnd"/>
    <w:r w:rsidR="009C77A1" w:rsidRPr="00EC2F5E">
      <w:rPr>
        <w:rFonts w:cs="Arial"/>
        <w:color w:val="231F20"/>
      </w:rPr>
      <w:t>.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418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100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Ljubljana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r w:rsidR="009C77A1" w:rsidRPr="00EC2F5E">
      <w:rPr>
        <w:rFonts w:cs="Arial"/>
        <w:color w:val="231F20"/>
        <w:spacing w:val="-3"/>
      </w:rPr>
      <w:t>t</w:t>
    </w:r>
    <w:r w:rsidR="009C77A1" w:rsidRPr="00EC2F5E">
      <w:rPr>
        <w:rFonts w:cs="Arial"/>
        <w:color w:val="231F20"/>
        <w:spacing w:val="-2"/>
      </w:rPr>
      <w:t>el</w:t>
    </w:r>
    <w:r w:rsidR="009C77A1" w:rsidRPr="00EC2F5E">
      <w:rPr>
        <w:rFonts w:cs="Arial"/>
        <w:color w:val="231F20"/>
        <w:spacing w:val="-3"/>
      </w:rPr>
      <w:t>e</w:t>
    </w:r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on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58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6</w:t>
    </w:r>
    <w:r w:rsidR="009C77A1" w:rsidRPr="00EC2F5E">
      <w:rPr>
        <w:rFonts w:cs="Arial"/>
        <w:color w:val="231F20"/>
      </w:rPr>
      <w:t>3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00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9"/>
      </w:rPr>
      <w:t xml:space="preserve"> </w:t>
    </w:r>
    <w:r w:rsidR="009C77A1" w:rsidRPr="00EC2F5E">
      <w:rPr>
        <w:rFonts w:cs="Arial"/>
        <w:color w:val="231F20"/>
        <w:spacing w:val="-4"/>
      </w:rPr>
      <w:t>f</w:t>
    </w:r>
    <w:r w:rsidR="009C77A1" w:rsidRPr="00EC2F5E">
      <w:rPr>
        <w:rFonts w:cs="Arial"/>
        <w:color w:val="231F20"/>
        <w:spacing w:val="-2"/>
      </w:rPr>
      <w:t>a</w:t>
    </w:r>
    <w:r w:rsidR="009C77A1" w:rsidRPr="00EC2F5E">
      <w:rPr>
        <w:rFonts w:cs="Arial"/>
        <w:color w:val="231F20"/>
        <w:spacing w:val="-3"/>
      </w:rPr>
      <w:t>ks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0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51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3"/>
      </w:rPr>
      <w:t>1</w:t>
    </w:r>
    <w:r w:rsidR="009C77A1" w:rsidRPr="00EC2F5E">
      <w:rPr>
        <w:rFonts w:cs="Arial"/>
        <w:color w:val="231F20"/>
      </w:rPr>
      <w:t>1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3"/>
      </w:rPr>
      <w:t>01</w:t>
    </w:r>
    <w:r w:rsidR="009C77A1" w:rsidRPr="00EC2F5E">
      <w:rPr>
        <w:rFonts w:cs="Arial"/>
        <w:color w:val="231F20"/>
      </w:rPr>
      <w:t>,</w:t>
    </w:r>
    <w:r w:rsidR="009C77A1" w:rsidRPr="00EC2F5E">
      <w:rPr>
        <w:rFonts w:cs="Arial"/>
        <w:color w:val="231F20"/>
        <w:spacing w:val="13"/>
      </w:rPr>
      <w:t xml:space="preserve"> </w:t>
    </w:r>
    <w:r w:rsidR="009C77A1" w:rsidRPr="00EC2F5E">
      <w:rPr>
        <w:rFonts w:cs="Arial"/>
        <w:color w:val="231F20"/>
        <w:spacing w:val="-2"/>
      </w:rPr>
      <w:t>e-nasl</w:t>
    </w:r>
    <w:r w:rsidR="009C77A1" w:rsidRPr="00EC2F5E">
      <w:rPr>
        <w:rFonts w:cs="Arial"/>
        <w:color w:val="231F20"/>
        <w:spacing w:val="-5"/>
      </w:rPr>
      <w:t>o</w:t>
    </w:r>
    <w:r w:rsidR="009C77A1" w:rsidRPr="00EC2F5E">
      <w:rPr>
        <w:rFonts w:cs="Arial"/>
        <w:color w:val="231F20"/>
        <w:spacing w:val="-4"/>
      </w:rPr>
      <w:t>v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14"/>
      </w:rPr>
      <w:t xml:space="preserve"> </w:t>
    </w:r>
    <w:hyperlink r:id="rId1">
      <w:r w:rsidR="009C77A1" w:rsidRPr="00EC2F5E">
        <w:rPr>
          <w:rFonts w:cs="Arial"/>
          <w:color w:val="231F20"/>
          <w:spacing w:val="-2"/>
        </w:rPr>
        <w:t>i</w:t>
      </w:r>
      <w:r w:rsidR="009C77A1" w:rsidRPr="00EC2F5E">
        <w:rPr>
          <w:rFonts w:cs="Arial"/>
          <w:color w:val="231F20"/>
          <w:spacing w:val="-4"/>
        </w:rPr>
        <w:t>nf</w:t>
      </w:r>
      <w:r w:rsidR="009C77A1" w:rsidRPr="00EC2F5E">
        <w:rPr>
          <w:rFonts w:cs="Arial"/>
          <w:color w:val="231F20"/>
          <w:spacing w:val="-2"/>
        </w:rPr>
        <w:t>o.b</w:t>
      </w:r>
      <w:r w:rsidR="009C77A1" w:rsidRPr="00EC2F5E">
        <w:rPr>
          <w:rFonts w:cs="Arial"/>
          <w:color w:val="231F20"/>
          <w:spacing w:val="-5"/>
        </w:rPr>
        <w:t>o</w:t>
      </w:r>
      <w:r w:rsidR="009C77A1" w:rsidRPr="00EC2F5E">
        <w:rPr>
          <w:rFonts w:cs="Arial"/>
          <w:color w:val="231F20"/>
          <w:spacing w:val="-3"/>
        </w:rPr>
        <w:t>x@a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="009C77A1" w:rsidRPr="00EC2F5E">
        <w:rPr>
          <w:rFonts w:cs="Arial"/>
          <w:color w:val="231F20"/>
          <w:spacing w:val="-2"/>
        </w:rPr>
        <w:t>ww</w:t>
      </w:r>
      <w:r w:rsidR="009C77A1" w:rsidRPr="00EC2F5E">
        <w:rPr>
          <w:rFonts w:cs="Arial"/>
          <w:color w:val="231F20"/>
          <w:spacing w:val="-6"/>
        </w:rPr>
        <w:t>w</w:t>
      </w:r>
      <w:r w:rsidR="009C77A1" w:rsidRPr="00EC2F5E">
        <w:rPr>
          <w:rFonts w:cs="Arial"/>
          <w:color w:val="231F20"/>
          <w:spacing w:val="-3"/>
        </w:rPr>
        <w:t>.a</w:t>
      </w:r>
      <w:r w:rsidR="009C77A1" w:rsidRPr="00EC2F5E">
        <w:rPr>
          <w:rFonts w:cs="Arial"/>
          <w:color w:val="231F20"/>
          <w:spacing w:val="-8"/>
        </w:rPr>
        <w:t>k</w:t>
      </w:r>
      <w:r w:rsidR="009C77A1" w:rsidRPr="00EC2F5E">
        <w:rPr>
          <w:rFonts w:cs="Arial"/>
          <w:color w:val="231F20"/>
          <w:spacing w:val="-2"/>
        </w:rPr>
        <w:t>o</w:t>
      </w:r>
      <w:r w:rsidR="009C77A1" w:rsidRPr="00EC2F5E">
        <w:rPr>
          <w:rFonts w:cs="Arial"/>
          <w:color w:val="231F20"/>
          <w:spacing w:val="-3"/>
        </w:rPr>
        <w:t>s</w:t>
      </w:r>
      <w:r w:rsidR="009C77A1" w:rsidRPr="00EC2F5E">
        <w:rPr>
          <w:rFonts w:cs="Arial"/>
          <w:color w:val="231F20"/>
          <w:spacing w:val="-2"/>
        </w:rPr>
        <w:t>-rs.si</w:t>
      </w:r>
      <w:r w:rsidR="009C77A1" w:rsidRPr="00EC2F5E">
        <w:rPr>
          <w:rFonts w:cs="Arial"/>
          <w:color w:val="231F20"/>
        </w:rPr>
        <w:t>,</w:t>
      </w:r>
      <w:r w:rsidR="009C77A1" w:rsidRPr="00EC2F5E">
        <w:rPr>
          <w:rFonts w:cs="Arial"/>
          <w:color w:val="231F20"/>
          <w:spacing w:val="13"/>
        </w:rPr>
        <w:t xml:space="preserve"> </w:t>
      </w:r>
    </w:hyperlink>
    <w:r w:rsidR="009C77A1" w:rsidRPr="00EC2F5E">
      <w:rPr>
        <w:rFonts w:cs="Arial"/>
        <w:color w:val="231F20"/>
        <w:spacing w:val="-2"/>
      </w:rPr>
      <w:t>da</w:t>
    </w:r>
    <w:r w:rsidR="009C77A1" w:rsidRPr="00EC2F5E">
      <w:rPr>
        <w:rFonts w:cs="Arial"/>
        <w:color w:val="231F20"/>
        <w:spacing w:val="-5"/>
      </w:rPr>
      <w:t>v</w:t>
    </w:r>
    <w:r w:rsidR="009C77A1" w:rsidRPr="00EC2F5E">
      <w:rPr>
        <w:rFonts w:cs="Arial"/>
        <w:color w:val="231F20"/>
        <w:spacing w:val="-2"/>
      </w:rPr>
      <w:t>čn</w:t>
    </w:r>
    <w:r w:rsidR="009C77A1" w:rsidRPr="00EC2F5E">
      <w:rPr>
        <w:rFonts w:cs="Arial"/>
        <w:color w:val="231F20"/>
      </w:rPr>
      <w:t>a</w:t>
    </w:r>
    <w:r w:rsidR="009C77A1" w:rsidRPr="00EC2F5E">
      <w:rPr>
        <w:rFonts w:cs="Arial"/>
        <w:color w:val="231F20"/>
        <w:spacing w:val="14"/>
      </w:rPr>
      <w:t xml:space="preserve"> </w:t>
    </w:r>
    <w:r w:rsidR="009C77A1" w:rsidRPr="00EC2F5E">
      <w:rPr>
        <w:rFonts w:cs="Arial"/>
        <w:color w:val="231F20"/>
        <w:spacing w:val="-2"/>
      </w:rPr>
      <w:t>št.</w:t>
    </w:r>
    <w:r w:rsidR="009C77A1" w:rsidRPr="00EC2F5E">
      <w:rPr>
        <w:rFonts w:cs="Arial"/>
        <w:color w:val="231F20"/>
      </w:rPr>
      <w:t>:</w:t>
    </w:r>
    <w:r w:rsidR="009C77A1" w:rsidRPr="00EC2F5E">
      <w:rPr>
        <w:rFonts w:cs="Arial"/>
        <w:color w:val="231F20"/>
        <w:spacing w:val="-2"/>
      </w:rPr>
      <w:t xml:space="preserve">10482369       </w:t>
    </w:r>
  </w:p>
  <w:p w14:paraId="5029F4A8" w14:textId="77777777" w:rsidR="00EC2F5E" w:rsidRPr="00EC2F5E" w:rsidRDefault="00EC2F5E" w:rsidP="009C77A1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8"/>
    </w:tblGrid>
    <w:tr w:rsidR="00EC2F5E" w:rsidRPr="00EC2F5E" w14:paraId="40800FC4" w14:textId="77777777" w:rsidTr="00EC2F5E">
      <w:tc>
        <w:tcPr>
          <w:tcW w:w="4535" w:type="dxa"/>
        </w:tcPr>
        <w:p w14:paraId="749B9F67" w14:textId="77777777" w:rsidR="00EC2F5E" w:rsidRPr="00EC2F5E" w:rsidRDefault="00EC2F5E" w:rsidP="009C77A1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14:paraId="113F3279" w14:textId="6E7D616E" w:rsidR="00EC2F5E" w:rsidRPr="00EC2F5E" w:rsidRDefault="00EC2F5E" w:rsidP="00EC2F5E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A0DA7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DA0DA7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14:paraId="0BE9BACE" w14:textId="77777777" w:rsidR="009C77A1" w:rsidRPr="00EC2F5E" w:rsidRDefault="009C77A1" w:rsidP="009C77A1">
    <w:pPr>
      <w:spacing w:before="4" w:line="150" w:lineRule="exact"/>
      <w:rPr>
        <w:rFonts w:cs="Arial"/>
        <w:sz w:val="14"/>
        <w:szCs w:val="14"/>
      </w:rPr>
    </w:pPr>
  </w:p>
  <w:p w14:paraId="20B03A31" w14:textId="77777777" w:rsidR="00411F12" w:rsidRDefault="00411F12"/>
  <w:p w14:paraId="23B53CF9" w14:textId="77777777" w:rsidR="00411F12" w:rsidRDefault="00411F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F09DC" w14:textId="77777777" w:rsidR="004A1FA7" w:rsidRDefault="004A1FA7" w:rsidP="00184F9B">
      <w:r>
        <w:separator/>
      </w:r>
    </w:p>
  </w:footnote>
  <w:footnote w:type="continuationSeparator" w:id="0">
    <w:p w14:paraId="3BA9B3A3" w14:textId="77777777" w:rsidR="004A1FA7" w:rsidRDefault="004A1FA7" w:rsidP="0018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5D11" w14:textId="77777777" w:rsidR="003B0F4B" w:rsidRDefault="00DC463A" w:rsidP="003B0F4B">
    <w:pPr>
      <w:pStyle w:val="Glava"/>
      <w:ind w:left="-1560"/>
    </w:pPr>
    <w:r>
      <w:rPr>
        <w:noProof/>
      </w:rPr>
      <w:drawing>
        <wp:inline distT="0" distB="0" distL="0" distR="0" wp14:anchorId="7033CBC1" wp14:editId="0E1CA3C0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65BD2" w14:textId="77777777" w:rsidR="00411F12" w:rsidRDefault="00411F12"/>
  <w:p w14:paraId="1D8D70DE" w14:textId="77777777" w:rsidR="00411F12" w:rsidRDefault="00411F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09D2" w14:textId="77777777" w:rsidR="009F2DC5" w:rsidRDefault="00286F76" w:rsidP="007109AE">
    <w:pPr>
      <w:pStyle w:val="Glava"/>
      <w:ind w:left="-1560"/>
    </w:pPr>
    <w:r w:rsidRPr="00376972">
      <w:rPr>
        <w:noProof/>
      </w:rPr>
      <w:drawing>
        <wp:inline distT="0" distB="0" distL="0" distR="0" wp14:anchorId="7BC2C14E" wp14:editId="797ED54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9EB3D4" w14:textId="77777777" w:rsidR="009F2DC5" w:rsidRDefault="009F2DC5">
    <w:pPr>
      <w:pStyle w:val="Glava"/>
    </w:pPr>
  </w:p>
  <w:p w14:paraId="5F658D47" w14:textId="77777777" w:rsidR="00411F12" w:rsidRDefault="00411F12"/>
  <w:p w14:paraId="55E9BEA6" w14:textId="77777777" w:rsidR="00411F12" w:rsidRDefault="00411F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4C3E" w14:textId="77777777" w:rsidR="009C77A1" w:rsidRDefault="009C77A1" w:rsidP="009C77A1">
    <w:pPr>
      <w:pStyle w:val="Glava"/>
      <w:ind w:left="-1560"/>
    </w:pPr>
    <w:r>
      <w:rPr>
        <w:noProof/>
      </w:rPr>
      <w:drawing>
        <wp:inline distT="0" distB="0" distL="0" distR="0" wp14:anchorId="66308011" wp14:editId="6DADE7D0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F2"/>
    <w:rsid w:val="0000229B"/>
    <w:rsid w:val="000140F2"/>
    <w:rsid w:val="00016B0E"/>
    <w:rsid w:val="00093501"/>
    <w:rsid w:val="00096860"/>
    <w:rsid w:val="000D3E31"/>
    <w:rsid w:val="000D77F4"/>
    <w:rsid w:val="000F2C1E"/>
    <w:rsid w:val="001012AF"/>
    <w:rsid w:val="00101985"/>
    <w:rsid w:val="001442B0"/>
    <w:rsid w:val="0015003B"/>
    <w:rsid w:val="00165089"/>
    <w:rsid w:val="00180C7D"/>
    <w:rsid w:val="00184F9B"/>
    <w:rsid w:val="001C1D97"/>
    <w:rsid w:val="001C46B5"/>
    <w:rsid w:val="001D4243"/>
    <w:rsid w:val="001E5310"/>
    <w:rsid w:val="001F3348"/>
    <w:rsid w:val="001F5FC4"/>
    <w:rsid w:val="002235DF"/>
    <w:rsid w:val="00227FD4"/>
    <w:rsid w:val="00246A5A"/>
    <w:rsid w:val="002507E5"/>
    <w:rsid w:val="00264FF8"/>
    <w:rsid w:val="00265280"/>
    <w:rsid w:val="00286F76"/>
    <w:rsid w:val="00287642"/>
    <w:rsid w:val="002D35B8"/>
    <w:rsid w:val="002F6DF3"/>
    <w:rsid w:val="00353D6D"/>
    <w:rsid w:val="003614DA"/>
    <w:rsid w:val="00365B1B"/>
    <w:rsid w:val="0037751A"/>
    <w:rsid w:val="00384FD4"/>
    <w:rsid w:val="00390988"/>
    <w:rsid w:val="003B0F4B"/>
    <w:rsid w:val="003B53DB"/>
    <w:rsid w:val="003C1071"/>
    <w:rsid w:val="003C41BA"/>
    <w:rsid w:val="003C4333"/>
    <w:rsid w:val="003F0047"/>
    <w:rsid w:val="00411F12"/>
    <w:rsid w:val="00415676"/>
    <w:rsid w:val="004A1FA7"/>
    <w:rsid w:val="004E2E3C"/>
    <w:rsid w:val="005368B1"/>
    <w:rsid w:val="00553423"/>
    <w:rsid w:val="00563263"/>
    <w:rsid w:val="005725A3"/>
    <w:rsid w:val="00572E65"/>
    <w:rsid w:val="005A6830"/>
    <w:rsid w:val="005B2EBD"/>
    <w:rsid w:val="005B6811"/>
    <w:rsid w:val="00623217"/>
    <w:rsid w:val="00632D38"/>
    <w:rsid w:val="00671759"/>
    <w:rsid w:val="00685697"/>
    <w:rsid w:val="00687FBF"/>
    <w:rsid w:val="006A5F46"/>
    <w:rsid w:val="006F5AAE"/>
    <w:rsid w:val="0070618B"/>
    <w:rsid w:val="007109AE"/>
    <w:rsid w:val="0078293B"/>
    <w:rsid w:val="007864E6"/>
    <w:rsid w:val="00790DD2"/>
    <w:rsid w:val="007B3209"/>
    <w:rsid w:val="007C0A5F"/>
    <w:rsid w:val="007C4C68"/>
    <w:rsid w:val="007E7276"/>
    <w:rsid w:val="007F0A1A"/>
    <w:rsid w:val="007F17B6"/>
    <w:rsid w:val="00834C26"/>
    <w:rsid w:val="00842478"/>
    <w:rsid w:val="00852766"/>
    <w:rsid w:val="00882C50"/>
    <w:rsid w:val="00892C9D"/>
    <w:rsid w:val="008F5A4C"/>
    <w:rsid w:val="00905A78"/>
    <w:rsid w:val="009063F0"/>
    <w:rsid w:val="00995E44"/>
    <w:rsid w:val="009C77A1"/>
    <w:rsid w:val="009E2021"/>
    <w:rsid w:val="009F2DC5"/>
    <w:rsid w:val="00A16CAB"/>
    <w:rsid w:val="00A24E80"/>
    <w:rsid w:val="00A34F26"/>
    <w:rsid w:val="00AA03E6"/>
    <w:rsid w:val="00AA77E5"/>
    <w:rsid w:val="00AB1298"/>
    <w:rsid w:val="00AC2EF7"/>
    <w:rsid w:val="00AC6A05"/>
    <w:rsid w:val="00AD53F4"/>
    <w:rsid w:val="00AE57F7"/>
    <w:rsid w:val="00AF130B"/>
    <w:rsid w:val="00AF47AB"/>
    <w:rsid w:val="00B04A68"/>
    <w:rsid w:val="00B17F71"/>
    <w:rsid w:val="00B434C3"/>
    <w:rsid w:val="00B5599B"/>
    <w:rsid w:val="00B7189A"/>
    <w:rsid w:val="00BD5229"/>
    <w:rsid w:val="00BE4DED"/>
    <w:rsid w:val="00BF24AF"/>
    <w:rsid w:val="00C24EC2"/>
    <w:rsid w:val="00C3699C"/>
    <w:rsid w:val="00C86C9B"/>
    <w:rsid w:val="00C94031"/>
    <w:rsid w:val="00C96519"/>
    <w:rsid w:val="00C96E02"/>
    <w:rsid w:val="00CD3A82"/>
    <w:rsid w:val="00CD4AA2"/>
    <w:rsid w:val="00CE5633"/>
    <w:rsid w:val="00D0250F"/>
    <w:rsid w:val="00D1382D"/>
    <w:rsid w:val="00D26294"/>
    <w:rsid w:val="00D3352A"/>
    <w:rsid w:val="00D56DCB"/>
    <w:rsid w:val="00D670DD"/>
    <w:rsid w:val="00D7103A"/>
    <w:rsid w:val="00D83425"/>
    <w:rsid w:val="00D85632"/>
    <w:rsid w:val="00DA0DA7"/>
    <w:rsid w:val="00DB1875"/>
    <w:rsid w:val="00DC463A"/>
    <w:rsid w:val="00DD7A47"/>
    <w:rsid w:val="00DF0FFA"/>
    <w:rsid w:val="00E2312B"/>
    <w:rsid w:val="00E439B6"/>
    <w:rsid w:val="00E576CB"/>
    <w:rsid w:val="00E65030"/>
    <w:rsid w:val="00E66377"/>
    <w:rsid w:val="00E8117E"/>
    <w:rsid w:val="00E8595E"/>
    <w:rsid w:val="00E90600"/>
    <w:rsid w:val="00EA1949"/>
    <w:rsid w:val="00EA1FFA"/>
    <w:rsid w:val="00EC2F5E"/>
    <w:rsid w:val="00ED3012"/>
    <w:rsid w:val="00ED7BC0"/>
    <w:rsid w:val="00EF24B7"/>
    <w:rsid w:val="00EF5954"/>
    <w:rsid w:val="00F00295"/>
    <w:rsid w:val="00F103CF"/>
    <w:rsid w:val="00F42929"/>
    <w:rsid w:val="00F53CE8"/>
    <w:rsid w:val="00F63571"/>
    <w:rsid w:val="00F65580"/>
    <w:rsid w:val="00F813F1"/>
    <w:rsid w:val="00F82317"/>
    <w:rsid w:val="00F90370"/>
    <w:rsid w:val="00F96971"/>
    <w:rsid w:val="00FA5595"/>
    <w:rsid w:val="00FA72F4"/>
    <w:rsid w:val="00FB4203"/>
    <w:rsid w:val="00FB74C7"/>
    <w:rsid w:val="00FC2AA0"/>
    <w:rsid w:val="00FE4206"/>
    <w:rsid w:val="00FE603F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9B89A"/>
  <w15:docId w15:val="{87B5ACC0-D5E1-4AB8-93FD-9D4F7D52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0140F2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aliases w:val="APEK-4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APEK-4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aliases w:val="APEK-5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E8595E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7864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64E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64E6"/>
    <w:rPr>
      <w:rFonts w:ascii="Arial" w:eastAsia="Times New Roman" w:hAnsi="Arial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64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64E6"/>
    <w:rPr>
      <w:rFonts w:ascii="Arial" w:eastAsia="Times New Roman" w:hAnsi="Arial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dopisni%20list%200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1CCD-89F5-4E3D-AFEC-42968CB2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0113.dotx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Martin Hauptman</dc:creator>
  <cp:lastModifiedBy>Lidija Pak Horvat</cp:lastModifiedBy>
  <cp:revision>2</cp:revision>
  <cp:lastPrinted>2022-06-14T11:52:00Z</cp:lastPrinted>
  <dcterms:created xsi:type="dcterms:W3CDTF">2022-06-16T08:08:00Z</dcterms:created>
  <dcterms:modified xsi:type="dcterms:W3CDTF">2022-06-16T08:08:00Z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