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Vloga za </w:t>
      </w:r>
      <w:r w:rsidR="00BF46E4">
        <w:rPr>
          <w:rFonts w:ascii="Calibri" w:eastAsia="Times New Roman" w:hAnsi="Calibri" w:cs="Tahoma"/>
          <w:b/>
          <w:sz w:val="28"/>
          <w:szCs w:val="28"/>
          <w:lang w:val="sl-SI"/>
        </w:rPr>
        <w:t>spremembo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televizijske dejavnosti</w:t>
      </w:r>
      <w:r w:rsidR="00565C41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za tematski program, ki bo tudi po spremembi tematski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izdajatelju televizijskega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C145A8" w:rsidRPr="00B45E6C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spreminja</w:t>
      </w:r>
    </w:p>
    <w:p w:rsidR="00C145A8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osnovnih programskih zahtev, ki se spreminjajo</w:t>
      </w:r>
    </w:p>
    <w:p w:rsidR="00C145A8" w:rsidRDefault="00C145A8" w:rsidP="00C145A8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razlogi za spremembo osnovnih programskih zahtev</w:t>
      </w:r>
    </w:p>
    <w:p w:rsidR="00565C41" w:rsidRDefault="00565C41" w:rsidP="00565C41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navedba, da gre za tematski televizijski program</w:t>
      </w:r>
    </w:p>
    <w:p w:rsidR="00565C41" w:rsidRDefault="00565C41" w:rsidP="00565C41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vrste tematskega televizijskega programa</w:t>
      </w:r>
    </w:p>
    <w:p w:rsidR="00565C41" w:rsidRDefault="00565C41" w:rsidP="00565C41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temeljne značilnosti tematskega televizijskega programa, ki se jo navede v točki II. Osnovne programske zahteve pod prvo alinejo 3.a točke</w:t>
      </w:r>
    </w:p>
    <w:p w:rsidR="00565C41" w:rsidRPr="00565C41" w:rsidRDefault="00565C41" w:rsidP="00565C41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značilnosti tematskega televizijskega programa, ki morajo izhajati iz točke 3. Opis programa, ki je del točke II. Osnovne programske zahteve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bookmarkStart w:id="0" w:name="_GoBack"/>
      <w:bookmarkEnd w:id="0"/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  <w:r w:rsidR="00C145A8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- z upoštevanimi predlaganimi spremembami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E8" w:rsidRDefault="00316CE8" w:rsidP="00184F9B">
      <w:pPr>
        <w:spacing w:line="240" w:lineRule="auto"/>
      </w:pPr>
      <w:r>
        <w:separator/>
      </w:r>
    </w:p>
  </w:endnote>
  <w:endnote w:type="continuationSeparator" w:id="0">
    <w:p w:rsidR="00316CE8" w:rsidRDefault="00316CE8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65C41" w:rsidRPr="00565C4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65C41" w:rsidRPr="00565C4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65C41" w:rsidRPr="00565C4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565C41" w:rsidRPr="00565C41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E8" w:rsidRDefault="00316CE8" w:rsidP="00184F9B">
      <w:pPr>
        <w:spacing w:line="240" w:lineRule="auto"/>
      </w:pPr>
      <w:r>
        <w:separator/>
      </w:r>
    </w:p>
  </w:footnote>
  <w:footnote w:type="continuationSeparator" w:id="0">
    <w:p w:rsidR="00316CE8" w:rsidRDefault="00316CE8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televizijski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B2984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16CE8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65C41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408C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46E4"/>
    <w:rsid w:val="00C145A8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57818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3ACA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1ACD-E156-4809-8BB6-B848AE4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3</cp:revision>
  <cp:lastPrinted>2014-01-22T09:33:00Z</cp:lastPrinted>
  <dcterms:created xsi:type="dcterms:W3CDTF">2018-07-23T10:25:00Z</dcterms:created>
  <dcterms:modified xsi:type="dcterms:W3CDTF">2018-07-23T10:28:00Z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