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BEB" w:rsidRPr="00B45E6C" w:rsidRDefault="003D1BEB" w:rsidP="003D1BEB">
      <w:pPr>
        <w:widowControl/>
        <w:spacing w:line="240" w:lineRule="auto"/>
        <w:jc w:val="both"/>
        <w:rPr>
          <w:rFonts w:ascii="Calibri" w:eastAsia="Times New Roman" w:hAnsi="Calibri" w:cs="Tahoma"/>
          <w:color w:val="000000"/>
          <w:sz w:val="28"/>
          <w:szCs w:val="28"/>
          <w:lang w:val="sl-SI"/>
        </w:rPr>
      </w:pPr>
      <w:r w:rsidRPr="00B45E6C">
        <w:rPr>
          <w:rFonts w:ascii="Calibri" w:eastAsia="Times New Roman" w:hAnsi="Calibri" w:cs="Tahoma"/>
          <w:b/>
          <w:sz w:val="28"/>
          <w:szCs w:val="28"/>
          <w:lang w:val="sl-SI"/>
        </w:rPr>
        <w:t>Vloga za p</w:t>
      </w:r>
      <w:r>
        <w:rPr>
          <w:rFonts w:ascii="Calibri" w:eastAsia="Times New Roman" w:hAnsi="Calibri" w:cs="Tahoma"/>
          <w:b/>
          <w:sz w:val="28"/>
          <w:szCs w:val="28"/>
          <w:lang w:val="sl-SI"/>
        </w:rPr>
        <w:t>renos</w:t>
      </w:r>
      <w:r w:rsidRPr="00B45E6C">
        <w:rPr>
          <w:rFonts w:ascii="Calibri" w:eastAsia="Times New Roman" w:hAnsi="Calibri" w:cs="Tahoma"/>
          <w:b/>
          <w:sz w:val="28"/>
          <w:szCs w:val="28"/>
          <w:lang w:val="sl-SI"/>
        </w:rPr>
        <w:t xml:space="preserve"> dovoljenja za izvajanje televizijske dejavnosti</w:t>
      </w:r>
      <w:r>
        <w:rPr>
          <w:rFonts w:ascii="Calibri" w:eastAsia="Times New Roman" w:hAnsi="Calibri" w:cs="Tahoma"/>
          <w:b/>
          <w:sz w:val="28"/>
          <w:szCs w:val="28"/>
          <w:lang w:val="sl-SI"/>
        </w:rPr>
        <w:t xml:space="preserve"> za tematski televizijski program</w:t>
      </w:r>
    </w:p>
    <w:p w:rsidR="003D1BEB" w:rsidRDefault="003D1BEB" w:rsidP="003D1BEB">
      <w:pPr>
        <w:widowControl/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</w:p>
    <w:p w:rsidR="003D1BEB" w:rsidRPr="00B45E6C" w:rsidRDefault="003D1BEB" w:rsidP="003D1BEB">
      <w:pPr>
        <w:widowControl/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</w:p>
    <w:p w:rsidR="003D1BEB" w:rsidRPr="00B45E6C" w:rsidRDefault="003D1BEB" w:rsidP="003D1BEB">
      <w:pPr>
        <w:widowControl/>
        <w:spacing w:line="240" w:lineRule="auto"/>
        <w:jc w:val="both"/>
        <w:rPr>
          <w:rFonts w:ascii="Calibri" w:eastAsia="Times New Roman" w:hAnsi="Calibri" w:cs="Tahoma"/>
          <w:b/>
          <w:color w:val="000000"/>
          <w:sz w:val="22"/>
          <w:lang w:val="sl-SI" w:eastAsia="sl-SI"/>
        </w:rPr>
      </w:pPr>
      <w:r>
        <w:rPr>
          <w:rFonts w:ascii="Calibri" w:eastAsia="Times New Roman" w:hAnsi="Calibri" w:cs="Tahoma"/>
          <w:b/>
          <w:color w:val="000000"/>
          <w:sz w:val="22"/>
          <w:lang w:val="sl-SI" w:eastAsia="sl-SI"/>
        </w:rPr>
        <w:t>Zahtevani podatki</w:t>
      </w:r>
    </w:p>
    <w:p w:rsidR="003D1BEB" w:rsidRPr="00B45E6C" w:rsidRDefault="003D1BEB" w:rsidP="003D1BEB">
      <w:pPr>
        <w:widowControl/>
        <w:spacing w:line="240" w:lineRule="auto"/>
        <w:jc w:val="both"/>
        <w:rPr>
          <w:rFonts w:ascii="Calibri" w:eastAsia="Times New Roman" w:hAnsi="Calibri" w:cs="Tahoma"/>
          <w:b/>
          <w:color w:val="000000"/>
          <w:sz w:val="22"/>
          <w:lang w:val="sl-SI" w:eastAsia="sl-SI"/>
        </w:rPr>
      </w:pPr>
    </w:p>
    <w:p w:rsidR="003D1BEB" w:rsidRPr="00B45E6C" w:rsidRDefault="003D1BEB" w:rsidP="003D1BEB">
      <w:pPr>
        <w:widowControl/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>
        <w:rPr>
          <w:rFonts w:ascii="Calibri" w:eastAsia="Times New Roman" w:hAnsi="Calibri" w:cs="Tahoma"/>
          <w:color w:val="000000"/>
          <w:sz w:val="22"/>
          <w:lang w:val="sl-SI" w:eastAsia="sl-SI"/>
        </w:rPr>
        <w:t>1. podatki o imetniku dovoljenja</w:t>
      </w: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:</w:t>
      </w:r>
    </w:p>
    <w:p w:rsidR="003D1BEB" w:rsidRPr="00B45E6C" w:rsidRDefault="003D1BEB" w:rsidP="003D1BEB">
      <w:pPr>
        <w:widowControl/>
        <w:numPr>
          <w:ilvl w:val="0"/>
          <w:numId w:val="3"/>
        </w:numPr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ime vložnika</w:t>
      </w:r>
    </w:p>
    <w:p w:rsidR="003D1BEB" w:rsidRPr="00B45E6C" w:rsidRDefault="003D1BEB" w:rsidP="003D1BEB">
      <w:pPr>
        <w:widowControl/>
        <w:numPr>
          <w:ilvl w:val="0"/>
          <w:numId w:val="3"/>
        </w:numPr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navedbo zakonitega zastopnika ali morebitnega pooblaščenca</w:t>
      </w:r>
    </w:p>
    <w:p w:rsidR="003D1BEB" w:rsidRDefault="003D1BEB" w:rsidP="003D1BEB">
      <w:pPr>
        <w:widowControl/>
        <w:numPr>
          <w:ilvl w:val="0"/>
          <w:numId w:val="3"/>
        </w:numPr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matična številka</w:t>
      </w:r>
    </w:p>
    <w:p w:rsidR="003D1BEB" w:rsidRDefault="003D1BEB" w:rsidP="003D1BEB">
      <w:pPr>
        <w:pStyle w:val="Odstavekseznama"/>
        <w:widowControl/>
        <w:numPr>
          <w:ilvl w:val="0"/>
          <w:numId w:val="5"/>
        </w:numPr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>
        <w:rPr>
          <w:rFonts w:ascii="Calibri" w:eastAsia="Times New Roman" w:hAnsi="Calibri" w:cs="Tahoma"/>
          <w:color w:val="000000"/>
          <w:sz w:val="22"/>
          <w:lang w:val="sl-SI" w:eastAsia="sl-SI"/>
        </w:rPr>
        <w:t>podatki o pravni ali fizični osebi, na katero se dovoljenje prenaša:</w:t>
      </w:r>
    </w:p>
    <w:p w:rsidR="003D1BEB" w:rsidRPr="00B45E6C" w:rsidRDefault="003D1BEB" w:rsidP="003D1BEB">
      <w:pPr>
        <w:widowControl/>
        <w:numPr>
          <w:ilvl w:val="0"/>
          <w:numId w:val="3"/>
        </w:numPr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ime vložnika</w:t>
      </w:r>
    </w:p>
    <w:p w:rsidR="003D1BEB" w:rsidRPr="00B45E6C" w:rsidRDefault="003D1BEB" w:rsidP="003D1BEB">
      <w:pPr>
        <w:widowControl/>
        <w:numPr>
          <w:ilvl w:val="0"/>
          <w:numId w:val="3"/>
        </w:numPr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navedbo zakonitega zastopnika ali morebitnega pooblaščenca</w:t>
      </w:r>
    </w:p>
    <w:p w:rsidR="003D1BEB" w:rsidRPr="00875F56" w:rsidRDefault="003D1BEB" w:rsidP="003D1BEB">
      <w:pPr>
        <w:widowControl/>
        <w:numPr>
          <w:ilvl w:val="0"/>
          <w:numId w:val="3"/>
        </w:numPr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B45E6C">
        <w:rPr>
          <w:rFonts w:ascii="Calibri" w:eastAsia="Times New Roman" w:hAnsi="Calibri" w:cs="Tahoma"/>
          <w:color w:val="000000"/>
          <w:sz w:val="22"/>
          <w:lang w:val="sl-SI" w:eastAsia="sl-SI"/>
        </w:rPr>
        <w:t>matična številka</w:t>
      </w:r>
    </w:p>
    <w:p w:rsidR="003D1BEB" w:rsidRPr="00875F56" w:rsidRDefault="003D1BEB" w:rsidP="003D1BEB">
      <w:pPr>
        <w:widowControl/>
        <w:numPr>
          <w:ilvl w:val="0"/>
          <w:numId w:val="5"/>
        </w:numPr>
        <w:spacing w:line="240" w:lineRule="auto"/>
        <w:jc w:val="both"/>
        <w:rPr>
          <w:rFonts w:ascii="Calibri" w:eastAsia="Times New Roman" w:hAnsi="Calibri" w:cs="Tahoma"/>
          <w:b/>
          <w:color w:val="000000"/>
          <w:sz w:val="22"/>
          <w:lang w:val="sl-SI" w:eastAsia="sl-SI"/>
        </w:rPr>
      </w:pPr>
      <w:r w:rsidRPr="00875F56">
        <w:rPr>
          <w:rFonts w:ascii="Calibri" w:eastAsia="Times New Roman" w:hAnsi="Calibri" w:cs="Tahoma"/>
          <w:color w:val="000000"/>
          <w:sz w:val="22"/>
          <w:lang w:val="sl-SI" w:eastAsia="sl-SI"/>
        </w:rPr>
        <w:t>izjava pravne ali fizične osebe, na katero se dovoljenje prenaša, da se strinja s prenosom</w:t>
      </w:r>
      <w:r>
        <w:rPr>
          <w:rFonts w:ascii="Calibri" w:eastAsia="Times New Roman" w:hAnsi="Calibri" w:cs="Tahoma"/>
          <w:color w:val="000000"/>
          <w:sz w:val="22"/>
          <w:lang w:val="sl-SI" w:eastAsia="sl-SI"/>
        </w:rPr>
        <w:t xml:space="preserve"> dovoljenja </w:t>
      </w:r>
    </w:p>
    <w:p w:rsidR="003D1BEB" w:rsidRPr="00875F56" w:rsidRDefault="003D1BEB" w:rsidP="003D1BEB">
      <w:pPr>
        <w:widowControl/>
        <w:spacing w:line="240" w:lineRule="auto"/>
        <w:ind w:left="360"/>
        <w:jc w:val="both"/>
        <w:rPr>
          <w:rFonts w:ascii="Calibri" w:eastAsia="Times New Roman" w:hAnsi="Calibri" w:cs="Tahoma"/>
          <w:b/>
          <w:color w:val="000000"/>
          <w:sz w:val="22"/>
          <w:lang w:val="sl-SI" w:eastAsia="sl-SI"/>
        </w:rPr>
      </w:pPr>
      <w:r w:rsidRPr="00875F56">
        <w:rPr>
          <w:rFonts w:ascii="Calibri" w:eastAsia="Times New Roman" w:hAnsi="Calibri" w:cs="Tahoma"/>
          <w:b/>
          <w:color w:val="000000"/>
          <w:sz w:val="22"/>
          <w:lang w:val="sl-SI" w:eastAsia="sl-SI"/>
        </w:rPr>
        <w:t>(podpiše prava ali fizična oseba, na katero se dovoljenje prenaša)</w:t>
      </w:r>
    </w:p>
    <w:p w:rsidR="003D1BEB" w:rsidRDefault="003D1BEB" w:rsidP="003D1BEB">
      <w:pPr>
        <w:widowControl/>
        <w:numPr>
          <w:ilvl w:val="0"/>
          <w:numId w:val="5"/>
        </w:numPr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>
        <w:rPr>
          <w:rFonts w:ascii="Calibri" w:eastAsia="Times New Roman" w:hAnsi="Calibri" w:cs="Tahoma"/>
          <w:color w:val="000000"/>
          <w:sz w:val="22"/>
          <w:lang w:val="sl-SI" w:eastAsia="sl-SI"/>
        </w:rPr>
        <w:t>izjava, da se programske zahteve iz dovoljenja ne bodo spremenile</w:t>
      </w:r>
    </w:p>
    <w:p w:rsidR="003D1BEB" w:rsidRDefault="003D1BEB" w:rsidP="003D1BEB">
      <w:pPr>
        <w:widowControl/>
        <w:spacing w:line="240" w:lineRule="auto"/>
        <w:ind w:left="360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 w:rsidRPr="00875F56">
        <w:rPr>
          <w:rFonts w:ascii="Calibri" w:eastAsia="Times New Roman" w:hAnsi="Calibri" w:cs="Tahoma"/>
          <w:b/>
          <w:color w:val="000000"/>
          <w:sz w:val="22"/>
          <w:lang w:val="sl-SI" w:eastAsia="sl-SI"/>
        </w:rPr>
        <w:t>(podpiše prava ali fizična oseba, na katero se dovoljenje prenaša)</w:t>
      </w:r>
    </w:p>
    <w:p w:rsidR="003D1BEB" w:rsidRPr="00F14F5D" w:rsidRDefault="003D1BEB" w:rsidP="003D1BEB">
      <w:pPr>
        <w:pStyle w:val="Odstavekseznama"/>
        <w:widowControl/>
        <w:numPr>
          <w:ilvl w:val="0"/>
          <w:numId w:val="5"/>
        </w:numPr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r>
        <w:rPr>
          <w:rFonts w:ascii="Calibri" w:eastAsia="Times New Roman" w:hAnsi="Calibri" w:cs="Tahoma"/>
          <w:color w:val="000000"/>
          <w:sz w:val="22"/>
          <w:lang w:val="sl-SI" w:eastAsia="sl-SI"/>
        </w:rPr>
        <w:t>številka in datum dovoljenja, ki se prenaša</w:t>
      </w:r>
    </w:p>
    <w:p w:rsidR="00565C41" w:rsidRPr="00565C41" w:rsidRDefault="00565C41" w:rsidP="003D1BEB">
      <w:pPr>
        <w:widowControl/>
        <w:spacing w:line="240" w:lineRule="auto"/>
        <w:jc w:val="both"/>
        <w:rPr>
          <w:rFonts w:ascii="Calibri" w:eastAsia="Times New Roman" w:hAnsi="Calibri" w:cs="Tahoma"/>
          <w:color w:val="000000"/>
          <w:sz w:val="22"/>
          <w:lang w:val="sl-SI" w:eastAsia="sl-SI"/>
        </w:rPr>
      </w:pPr>
      <w:bookmarkStart w:id="0" w:name="_GoBack"/>
      <w:bookmarkEnd w:id="0"/>
    </w:p>
    <w:sectPr w:rsidR="00565C41" w:rsidRPr="00565C41" w:rsidSect="00E048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40"/>
      <w:pgMar w:top="3090" w:right="1191" w:bottom="278" w:left="1786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9A7" w:rsidRDefault="005919A7" w:rsidP="00184F9B">
      <w:pPr>
        <w:spacing w:line="240" w:lineRule="auto"/>
      </w:pPr>
      <w:r>
        <w:separator/>
      </w:r>
    </w:p>
  </w:endnote>
  <w:endnote w:type="continuationSeparator" w:id="0">
    <w:p w:rsidR="005919A7" w:rsidRDefault="005919A7" w:rsidP="00184F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F4B" w:rsidRDefault="003B0F4B" w:rsidP="003B0F4B">
    <w:pPr>
      <w:pStyle w:val="Telobesedila"/>
      <w:spacing w:before="75"/>
      <w:ind w:left="0" w:right="-404"/>
      <w:rPr>
        <w:color w:val="231F20"/>
        <w:spacing w:val="-6"/>
      </w:rPr>
    </w:pPr>
  </w:p>
  <w:p w:rsidR="003B0F4B" w:rsidRDefault="003B0F4B" w:rsidP="003B0F4B">
    <w:pPr>
      <w:spacing w:before="4" w:line="150" w:lineRule="exact"/>
      <w:rPr>
        <w:sz w:val="15"/>
        <w:szCs w:val="15"/>
      </w:rPr>
    </w:pPr>
    <w:r>
      <w:rPr>
        <w:noProof/>
        <w:lang w:val="sl-SI" w:eastAsia="sl-SI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2C01F00D" wp14:editId="6162EE53">
              <wp:simplePos x="0" y="0"/>
              <wp:positionH relativeFrom="page">
                <wp:posOffset>1362075</wp:posOffset>
              </wp:positionH>
              <wp:positionV relativeFrom="paragraph">
                <wp:posOffset>-1270</wp:posOffset>
              </wp:positionV>
              <wp:extent cx="5786120" cy="161925"/>
              <wp:effectExtent l="0" t="0" r="24130" b="0"/>
              <wp:wrapNone/>
              <wp:docPr id="10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86120" cy="161925"/>
                        <a:chOff x="2045" y="314"/>
                        <a:chExt cx="9217" cy="2"/>
                      </a:xfrm>
                    </wpg:grpSpPr>
                    <wps:wsp>
                      <wps:cNvPr id="11" name="Freeform 2"/>
                      <wps:cNvSpPr>
                        <a:spLocks/>
                      </wps:cNvSpPr>
                      <wps:spPr bwMode="auto">
                        <a:xfrm>
                          <a:off x="2045" y="314"/>
                          <a:ext cx="9217" cy="2"/>
                        </a:xfrm>
                        <a:custGeom>
                          <a:avLst/>
                          <a:gdLst>
                            <a:gd name="T0" fmla="+- 0 2045 2045"/>
                            <a:gd name="T1" fmla="*/ T0 w 9217"/>
                            <a:gd name="T2" fmla="+- 0 11262 2045"/>
                            <a:gd name="T3" fmla="*/ T2 w 9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C74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03B737" id="Group 1" o:spid="_x0000_s1026" style="position:absolute;margin-left:107.25pt;margin-top:-.1pt;width:455.6pt;height:12.75pt;z-index:-251656192;mso-position-horizontal-relative:page" coordorigin="2045,314" coordsize="9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">
              <v:shape id="Freeform 2" o:spid="_x0000_s1027" style="position:absolute;left:2045;top:314;width:9217;height:2;visibility:visible;mso-wrap-style:square;v-text-anchor:top" coordsize="9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" path="m,l9217,e" filled="f" strokecolor="#0c74cb" strokeweight=".20003mm">
                <v:path arrowok="t" o:connecttype="custom" o:connectlocs="0,0;9217,0" o:connectangles="0,0"/>
              </v:shape>
              <w10:wrap anchorx="page"/>
            </v:group>
          </w:pict>
        </mc:Fallback>
      </mc:AlternateContent>
    </w:r>
  </w:p>
  <w:p w:rsidR="003B0F4B" w:rsidRPr="003B0F4B" w:rsidRDefault="003B0F4B" w:rsidP="003B0F4B">
    <w:pPr>
      <w:pStyle w:val="Telobesedila"/>
      <w:tabs>
        <w:tab w:val="left" w:pos="8915"/>
      </w:tabs>
      <w:ind w:left="0" w:right="-404"/>
      <w:rPr>
        <w:rFonts w:eastAsia="Calibri" w:cs="Arial"/>
      </w:rPr>
    </w:pPr>
    <w:r w:rsidRPr="00ED7BC0">
      <w:rPr>
        <w:rFonts w:eastAsia="Calibri" w:cs="Arial"/>
        <w:color w:val="231F20"/>
        <w:spacing w:val="-2"/>
      </w:rPr>
      <w:t>-</w:t>
    </w:r>
    <w:r w:rsidRPr="00ED7BC0">
      <w:rPr>
        <w:rFonts w:eastAsia="Calibri" w:cs="Arial"/>
        <w:b/>
        <w:color w:val="231F20"/>
      </w:rPr>
      <w:t>1</w:t>
    </w:r>
    <w:r w:rsidRPr="00ED7BC0">
      <w:rPr>
        <w:rFonts w:eastAsia="Calibri" w:cs="Arial"/>
        <w:color w:val="231F20"/>
        <w:spacing w:val="-3"/>
      </w:rPr>
      <w:t xml:space="preserve"> </w:t>
    </w:r>
    <w:r w:rsidRPr="00ED7BC0">
      <w:rPr>
        <w:rFonts w:eastAsia="Calibri" w:cs="Arial"/>
        <w:color w:val="231F20"/>
        <w:spacing w:val="-2"/>
      </w:rPr>
      <w:t>Dopi</w:t>
    </w:r>
    <w:r w:rsidRPr="00ED7BC0">
      <w:rPr>
        <w:rFonts w:eastAsia="Calibri" w:cs="Arial"/>
        <w:color w:val="231F20"/>
      </w:rPr>
      <w:t>s</w:t>
    </w:r>
    <w:r w:rsidRPr="00ED7BC0">
      <w:rPr>
        <w:rFonts w:eastAsia="Calibri" w:cs="Arial"/>
        <w:color w:val="231F20"/>
        <w:spacing w:val="-4"/>
      </w:rPr>
      <w:t xml:space="preserve"> </w:t>
    </w:r>
    <w:r w:rsidRPr="00ED7BC0">
      <w:rPr>
        <w:rFonts w:eastAsia="Calibri" w:cs="Arial"/>
        <w:color w:val="231F20"/>
        <w:spacing w:val="-2"/>
      </w:rPr>
      <w:t>S</w:t>
    </w:r>
    <w:r w:rsidRPr="00ED7BC0">
      <w:rPr>
        <w:rFonts w:eastAsia="Calibri" w:cs="Arial"/>
        <w:color w:val="231F20"/>
        <w:spacing w:val="-5"/>
      </w:rPr>
      <w:t>L</w:t>
    </w:r>
    <w:r w:rsidRPr="00ED7BC0">
      <w:rPr>
        <w:rFonts w:eastAsia="Calibri" w:cs="Arial"/>
        <w:color w:val="231F20"/>
      </w:rPr>
      <w:t xml:space="preserve">O                                                                                                                         </w:t>
    </w:r>
    <w:r>
      <w:rPr>
        <w:rFonts w:eastAsia="Calibri" w:cs="Arial"/>
        <w:color w:val="231F20"/>
      </w:rPr>
      <w:t xml:space="preserve">                 </w:t>
    </w:r>
    <w:r w:rsidRPr="00ED7BC0">
      <w:rPr>
        <w:rFonts w:eastAsia="Calibri" w:cs="Arial"/>
        <w:color w:val="231F20"/>
      </w:rPr>
      <w:t xml:space="preserve">                                                       </w:t>
    </w:r>
    <w:r w:rsidRPr="00ED7BC0">
      <w:rPr>
        <w:rFonts w:eastAsia="Calibri" w:cs="Arial"/>
        <w:color w:val="231F20"/>
        <w:lang w:val="sl-SI"/>
      </w:rPr>
      <w:t xml:space="preserve">Stran </w:t>
    </w:r>
    <w:r w:rsidRPr="00ED7BC0">
      <w:rPr>
        <w:rFonts w:eastAsia="Calibri" w:cs="Arial"/>
        <w:b/>
        <w:color w:val="231F20"/>
      </w:rPr>
      <w:fldChar w:fldCharType="begin"/>
    </w:r>
    <w:r w:rsidRPr="00ED7BC0">
      <w:rPr>
        <w:rFonts w:eastAsia="Calibri" w:cs="Arial"/>
        <w:b/>
        <w:color w:val="231F20"/>
      </w:rPr>
      <w:instrText>PAGE  \* Arabic  \* MERGEFORMAT</w:instrText>
    </w:r>
    <w:r w:rsidRPr="00ED7BC0">
      <w:rPr>
        <w:rFonts w:eastAsia="Calibri" w:cs="Arial"/>
        <w:b/>
        <w:color w:val="231F20"/>
      </w:rPr>
      <w:fldChar w:fldCharType="separate"/>
    </w:r>
    <w:r w:rsidR="009C77A1" w:rsidRPr="009C77A1">
      <w:rPr>
        <w:rFonts w:eastAsia="Calibri" w:cs="Arial"/>
        <w:b/>
        <w:noProof/>
        <w:color w:val="231F20"/>
        <w:lang w:val="sl-SI"/>
      </w:rPr>
      <w:t>2</w:t>
    </w:r>
    <w:r w:rsidRPr="00ED7BC0">
      <w:rPr>
        <w:rFonts w:eastAsia="Calibri" w:cs="Arial"/>
        <w:b/>
        <w:color w:val="231F20"/>
      </w:rPr>
      <w:fldChar w:fldCharType="end"/>
    </w:r>
    <w:r w:rsidRPr="00ED7BC0">
      <w:rPr>
        <w:rFonts w:eastAsia="Calibri" w:cs="Arial"/>
        <w:color w:val="231F20"/>
        <w:lang w:val="sl-SI"/>
      </w:rPr>
      <w:t xml:space="preserve"> od </w:t>
    </w:r>
    <w:r w:rsidRPr="00ED7BC0">
      <w:rPr>
        <w:rFonts w:eastAsia="Calibri" w:cs="Arial"/>
        <w:b/>
        <w:color w:val="231F20"/>
      </w:rPr>
      <w:fldChar w:fldCharType="begin"/>
    </w:r>
    <w:r w:rsidRPr="00ED7BC0">
      <w:rPr>
        <w:rFonts w:eastAsia="Calibri" w:cs="Arial"/>
        <w:b/>
        <w:color w:val="231F20"/>
      </w:rPr>
      <w:instrText>NUMPAGES  \* Arabic  \* MERGEFORMAT</w:instrText>
    </w:r>
    <w:r w:rsidRPr="00ED7BC0">
      <w:rPr>
        <w:rFonts w:eastAsia="Calibri" w:cs="Arial"/>
        <w:b/>
        <w:color w:val="231F20"/>
      </w:rPr>
      <w:fldChar w:fldCharType="separate"/>
    </w:r>
    <w:r w:rsidR="00B45E6C" w:rsidRPr="00B45E6C">
      <w:rPr>
        <w:rFonts w:eastAsia="Calibri" w:cs="Arial"/>
        <w:b/>
        <w:noProof/>
        <w:color w:val="231F20"/>
        <w:lang w:val="sl-SI"/>
      </w:rPr>
      <w:t>1</w:t>
    </w:r>
    <w:r w:rsidRPr="00ED7BC0">
      <w:rPr>
        <w:rFonts w:eastAsia="Calibri" w:cs="Arial"/>
        <w:b/>
        <w:color w:val="231F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1D4" w:rsidRPr="00EC2F5E" w:rsidRDefault="006A61D4" w:rsidP="006A61D4">
    <w:pPr>
      <w:pStyle w:val="Telobesedila"/>
      <w:spacing w:before="75"/>
      <w:ind w:left="0" w:right="-404"/>
      <w:rPr>
        <w:rFonts w:cs="Arial"/>
      </w:rPr>
    </w:pPr>
    <w:r w:rsidRPr="00EC2F5E">
      <w:rPr>
        <w:rFonts w:cs="Arial"/>
        <w:noProof/>
        <w:lang w:val="sl-SI" w:eastAsia="sl-SI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2B5DCA8F" wp14:editId="483092B6">
              <wp:simplePos x="0" y="0"/>
              <wp:positionH relativeFrom="page">
                <wp:posOffset>1128852</wp:posOffset>
              </wp:positionH>
              <wp:positionV relativeFrom="paragraph">
                <wp:posOffset>199040</wp:posOffset>
              </wp:positionV>
              <wp:extent cx="5759541" cy="161925"/>
              <wp:effectExtent l="0" t="0" r="12700" b="0"/>
              <wp:wrapNone/>
              <wp:docPr id="1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9541" cy="161925"/>
                        <a:chOff x="2045" y="314"/>
                        <a:chExt cx="9217" cy="2"/>
                      </a:xfrm>
                    </wpg:grpSpPr>
                    <wps:wsp>
                      <wps:cNvPr id="15" name="Freeform 2"/>
                      <wps:cNvSpPr>
                        <a:spLocks/>
                      </wps:cNvSpPr>
                      <wps:spPr bwMode="auto">
                        <a:xfrm>
                          <a:off x="2045" y="314"/>
                          <a:ext cx="9217" cy="2"/>
                        </a:xfrm>
                        <a:custGeom>
                          <a:avLst/>
                          <a:gdLst>
                            <a:gd name="T0" fmla="+- 0 2045 2045"/>
                            <a:gd name="T1" fmla="*/ T0 w 9217"/>
                            <a:gd name="T2" fmla="+- 0 11262 2045"/>
                            <a:gd name="T3" fmla="*/ T2 w 9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C74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86242F" id="Group 1" o:spid="_x0000_s1026" style="position:absolute;margin-left:88.9pt;margin-top:15.65pt;width:453.5pt;height:12.75pt;z-index:-251652096;mso-position-horizontal-relative:page" coordorigin="2045,314" coordsize="9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">
              <v:shape id="Freeform 2" o:spid="_x0000_s1027" style="position:absolute;left:2045;top:314;width:9217;height:2;visibility:visible;mso-wrap-style:square;v-text-anchor:top" coordsize="9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" path="m,l9217,e" filled="f" strokecolor="#0c74cb" strokeweight=".20003mm">
                <v:path arrowok="t" o:connecttype="custom" o:connectlocs="0,0;9217,0" o:connectangles="0,0"/>
              </v:shape>
              <w10:wrap anchorx="page"/>
            </v:group>
          </w:pict>
        </mc:Fallback>
      </mc:AlternateContent>
    </w:r>
    <w:r w:rsidRPr="00EC2F5E">
      <w:rPr>
        <w:rFonts w:cs="Arial"/>
        <w:color w:val="231F20"/>
        <w:spacing w:val="-2"/>
      </w:rPr>
      <w:t xml:space="preserve">       </w:t>
    </w:r>
  </w:p>
  <w:p w:rsidR="006A61D4" w:rsidRPr="00EC2F5E" w:rsidRDefault="006A61D4" w:rsidP="006A61D4">
    <w:pPr>
      <w:spacing w:before="4" w:line="150" w:lineRule="exact"/>
      <w:rPr>
        <w:rFonts w:ascii="Arial" w:hAnsi="Arial" w:cs="Arial"/>
        <w:sz w:val="14"/>
        <w:szCs w:val="14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62"/>
      <w:gridCol w:w="4467"/>
    </w:tblGrid>
    <w:tr w:rsidR="006A61D4" w:rsidRPr="00EC2F5E" w:rsidTr="003860AC">
      <w:tc>
        <w:tcPr>
          <w:tcW w:w="4535" w:type="dxa"/>
        </w:tcPr>
        <w:p w:rsidR="006A61D4" w:rsidRPr="00EC2F5E" w:rsidRDefault="006A61D4" w:rsidP="003860AC">
          <w:pPr>
            <w:spacing w:before="4" w:line="150" w:lineRule="exac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535" w:type="dxa"/>
        </w:tcPr>
        <w:p w:rsidR="006A61D4" w:rsidRPr="00EC2F5E" w:rsidRDefault="006A61D4" w:rsidP="003860AC">
          <w:pPr>
            <w:spacing w:before="4" w:line="150" w:lineRule="exact"/>
            <w:jc w:val="right"/>
            <w:rPr>
              <w:rFonts w:ascii="Arial" w:hAnsi="Arial" w:cs="Arial"/>
              <w:sz w:val="14"/>
              <w:szCs w:val="14"/>
            </w:rPr>
          </w:pPr>
          <w:r w:rsidRPr="00EC2F5E"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t xml:space="preserve">Stran 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begin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instrText>PAGE  \* Arabic  \* MERGEFORMAT</w:instrTex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separate"/>
          </w:r>
          <w:r w:rsidR="00C62502" w:rsidRPr="00C62502">
            <w:rPr>
              <w:rFonts w:ascii="Arial" w:eastAsia="Calibri" w:hAnsi="Arial" w:cs="Arial"/>
              <w:noProof/>
              <w:color w:val="231F20"/>
              <w:sz w:val="14"/>
              <w:szCs w:val="14"/>
              <w:lang w:val="sl-SI"/>
            </w:rPr>
            <w:t>2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end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t xml:space="preserve"> od 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begin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instrText>NUMPAGES  \* Arabic  \* MERGEFORMAT</w:instrTex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separate"/>
          </w:r>
          <w:r w:rsidR="00C62502" w:rsidRPr="00C62502">
            <w:rPr>
              <w:rFonts w:ascii="Arial" w:eastAsia="Calibri" w:hAnsi="Arial" w:cs="Arial"/>
              <w:noProof/>
              <w:color w:val="231F20"/>
              <w:sz w:val="14"/>
              <w:szCs w:val="14"/>
              <w:lang w:val="sl-SI"/>
            </w:rPr>
            <w:t>2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end"/>
          </w:r>
        </w:p>
      </w:tc>
    </w:tr>
  </w:tbl>
  <w:p w:rsidR="00184F9B" w:rsidRPr="006A61D4" w:rsidRDefault="00184F9B" w:rsidP="006A61D4">
    <w:pPr>
      <w:pStyle w:val="Noga"/>
      <w:rPr>
        <w:rFonts w:ascii="Arial" w:hAnsi="Arial" w:cs="Arial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61D4" w:rsidRPr="00EC2F5E" w:rsidRDefault="006A61D4" w:rsidP="006A61D4">
    <w:pPr>
      <w:pStyle w:val="Telobesedila"/>
      <w:spacing w:before="75"/>
      <w:ind w:left="0" w:right="-404"/>
      <w:rPr>
        <w:rFonts w:cs="Arial"/>
      </w:rPr>
    </w:pPr>
    <w:r w:rsidRPr="00EC2F5E">
      <w:rPr>
        <w:rFonts w:cs="Arial"/>
        <w:noProof/>
        <w:lang w:val="sl-SI" w:eastAsia="sl-SI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573DE18" wp14:editId="391C14F6">
              <wp:simplePos x="0" y="0"/>
              <wp:positionH relativeFrom="page">
                <wp:posOffset>1128852</wp:posOffset>
              </wp:positionH>
              <wp:positionV relativeFrom="paragraph">
                <wp:posOffset>199040</wp:posOffset>
              </wp:positionV>
              <wp:extent cx="5759541" cy="161925"/>
              <wp:effectExtent l="0" t="0" r="12700" b="0"/>
              <wp:wrapNone/>
              <wp:docPr id="4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9541" cy="161925"/>
                        <a:chOff x="2045" y="314"/>
                        <a:chExt cx="9217" cy="2"/>
                      </a:xfrm>
                    </wpg:grpSpPr>
                    <wps:wsp>
                      <wps:cNvPr id="5" name="Freeform 2"/>
                      <wps:cNvSpPr>
                        <a:spLocks/>
                      </wps:cNvSpPr>
                      <wps:spPr bwMode="auto">
                        <a:xfrm>
                          <a:off x="2045" y="314"/>
                          <a:ext cx="9217" cy="2"/>
                        </a:xfrm>
                        <a:custGeom>
                          <a:avLst/>
                          <a:gdLst>
                            <a:gd name="T0" fmla="+- 0 2045 2045"/>
                            <a:gd name="T1" fmla="*/ T0 w 9217"/>
                            <a:gd name="T2" fmla="+- 0 11262 2045"/>
                            <a:gd name="T3" fmla="*/ T2 w 921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7">
                              <a:moveTo>
                                <a:pt x="0" y="0"/>
                              </a:moveTo>
                              <a:lnTo>
                                <a:pt x="9217" y="0"/>
                              </a:lnTo>
                            </a:path>
                          </a:pathLst>
                        </a:custGeom>
                        <a:noFill/>
                        <a:ln w="7201">
                          <a:solidFill>
                            <a:srgbClr val="0C74C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136B7B" id="Group 1" o:spid="_x0000_s1026" style="position:absolute;margin-left:88.9pt;margin-top:15.65pt;width:453.5pt;height:12.75pt;z-index:-251654144;mso-position-horizontal-relative:page" coordorigin="2045,314" coordsize="921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">
              <v:shape id="Freeform 2" o:spid="_x0000_s1027" style="position:absolute;left:2045;top:314;width:9217;height:2;visibility:visible;mso-wrap-style:square;v-text-anchor:top" coordsize="92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" path="m,l9217,e" filled="f" strokecolor="#0c74cb" strokeweight=".20003mm">
                <v:path arrowok="t" o:connecttype="custom" o:connectlocs="0,0;9217,0" o:connectangles="0,0"/>
              </v:shape>
              <w10:wrap anchorx="page"/>
            </v:group>
          </w:pict>
        </mc:Fallback>
      </mc:AlternateContent>
    </w:r>
    <w:r w:rsidRPr="00EC2F5E">
      <w:rPr>
        <w:rFonts w:cs="Arial"/>
        <w:color w:val="231F20"/>
        <w:spacing w:val="-6"/>
      </w:rPr>
      <w:t>S</w:t>
    </w:r>
    <w:r w:rsidRPr="00EC2F5E">
      <w:rPr>
        <w:rFonts w:cs="Arial"/>
        <w:color w:val="231F20"/>
        <w:spacing w:val="-3"/>
      </w:rPr>
      <w:t>t</w:t>
    </w:r>
    <w:r w:rsidRPr="00EC2F5E">
      <w:rPr>
        <w:rFonts w:cs="Arial"/>
        <w:color w:val="231F20"/>
        <w:spacing w:val="-2"/>
      </w:rPr>
      <w:t>egn</w:t>
    </w:r>
    <w:r w:rsidRPr="00EC2F5E">
      <w:rPr>
        <w:rFonts w:cs="Arial"/>
        <w:color w:val="231F20"/>
      </w:rPr>
      <w:t>e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8"/>
      </w:rPr>
      <w:t>7</w:t>
    </w:r>
    <w:r w:rsidRPr="00EC2F5E">
      <w:rPr>
        <w:rFonts w:cs="Arial"/>
        <w:color w:val="231F20"/>
      </w:rPr>
      <w:t>,</w:t>
    </w:r>
    <w:r w:rsidRPr="00EC2F5E">
      <w:rPr>
        <w:rFonts w:cs="Arial"/>
        <w:color w:val="231F20"/>
        <w:spacing w:val="14"/>
      </w:rPr>
      <w:t xml:space="preserve"> </w:t>
    </w:r>
    <w:r w:rsidRPr="00EC2F5E">
      <w:rPr>
        <w:rFonts w:cs="Arial"/>
        <w:color w:val="231F20"/>
        <w:spacing w:val="-2"/>
      </w:rPr>
      <w:t>p.p</w:t>
    </w:r>
    <w:r w:rsidRPr="00EC2F5E">
      <w:rPr>
        <w:rFonts w:cs="Arial"/>
        <w:color w:val="231F20"/>
      </w:rPr>
      <w:t>.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2"/>
      </w:rPr>
      <w:t>418</w:t>
    </w:r>
    <w:r w:rsidRPr="00EC2F5E">
      <w:rPr>
        <w:rFonts w:cs="Arial"/>
        <w:color w:val="231F20"/>
      </w:rPr>
      <w:t>,</w:t>
    </w:r>
    <w:r w:rsidRPr="00EC2F5E">
      <w:rPr>
        <w:rFonts w:cs="Arial"/>
        <w:color w:val="231F20"/>
        <w:spacing w:val="14"/>
      </w:rPr>
      <w:t xml:space="preserve"> </w:t>
    </w:r>
    <w:r w:rsidRPr="00EC2F5E">
      <w:rPr>
        <w:rFonts w:cs="Arial"/>
        <w:color w:val="231F20"/>
        <w:spacing w:val="-3"/>
      </w:rPr>
      <w:t>100</w:t>
    </w:r>
    <w:r w:rsidRPr="00EC2F5E">
      <w:rPr>
        <w:rFonts w:cs="Arial"/>
        <w:color w:val="231F20"/>
      </w:rPr>
      <w:t>1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2"/>
      </w:rPr>
      <w:t>Ljubljana</w:t>
    </w:r>
    <w:r w:rsidRPr="00EC2F5E">
      <w:rPr>
        <w:rFonts w:cs="Arial"/>
        <w:color w:val="231F20"/>
      </w:rPr>
      <w:t>,</w:t>
    </w:r>
    <w:r w:rsidRPr="00EC2F5E">
      <w:rPr>
        <w:rFonts w:cs="Arial"/>
        <w:color w:val="231F20"/>
        <w:spacing w:val="9"/>
      </w:rPr>
      <w:t xml:space="preserve"> </w:t>
    </w:r>
    <w:r w:rsidRPr="00EC2F5E">
      <w:rPr>
        <w:rFonts w:cs="Arial"/>
        <w:color w:val="231F20"/>
        <w:spacing w:val="-3"/>
      </w:rPr>
      <w:t>t</w:t>
    </w:r>
    <w:r w:rsidRPr="00EC2F5E">
      <w:rPr>
        <w:rFonts w:cs="Arial"/>
        <w:color w:val="231F20"/>
        <w:spacing w:val="-2"/>
      </w:rPr>
      <w:t>el</w:t>
    </w:r>
    <w:r w:rsidRPr="00EC2F5E">
      <w:rPr>
        <w:rFonts w:cs="Arial"/>
        <w:color w:val="231F20"/>
        <w:spacing w:val="-3"/>
      </w:rPr>
      <w:t>e</w:t>
    </w:r>
    <w:r w:rsidRPr="00EC2F5E">
      <w:rPr>
        <w:rFonts w:cs="Arial"/>
        <w:color w:val="231F20"/>
        <w:spacing w:val="-4"/>
      </w:rPr>
      <w:t>f</w:t>
    </w:r>
    <w:r w:rsidRPr="00EC2F5E">
      <w:rPr>
        <w:rFonts w:cs="Arial"/>
        <w:color w:val="231F20"/>
        <w:spacing w:val="-2"/>
      </w:rPr>
      <w:t>on</w:t>
    </w:r>
    <w:r w:rsidRPr="00EC2F5E">
      <w:rPr>
        <w:rFonts w:cs="Arial"/>
        <w:color w:val="231F20"/>
      </w:rPr>
      <w:t>: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3"/>
      </w:rPr>
      <w:t>0</w:t>
    </w:r>
    <w:r w:rsidRPr="00EC2F5E">
      <w:rPr>
        <w:rFonts w:cs="Arial"/>
        <w:color w:val="231F20"/>
      </w:rPr>
      <w:t>1</w:t>
    </w:r>
    <w:r w:rsidRPr="00EC2F5E">
      <w:rPr>
        <w:rFonts w:cs="Arial"/>
        <w:color w:val="231F20"/>
        <w:spacing w:val="14"/>
      </w:rPr>
      <w:t xml:space="preserve"> </w:t>
    </w:r>
    <w:r w:rsidRPr="00EC2F5E">
      <w:rPr>
        <w:rFonts w:cs="Arial"/>
        <w:color w:val="231F20"/>
        <w:spacing w:val="-2"/>
      </w:rPr>
      <w:t>58</w:t>
    </w:r>
    <w:r w:rsidRPr="00EC2F5E">
      <w:rPr>
        <w:rFonts w:cs="Arial"/>
        <w:color w:val="231F20"/>
      </w:rPr>
      <w:t>3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2"/>
      </w:rPr>
      <w:t>6</w:t>
    </w:r>
    <w:r w:rsidRPr="00EC2F5E">
      <w:rPr>
        <w:rFonts w:cs="Arial"/>
        <w:color w:val="231F20"/>
      </w:rPr>
      <w:t>3</w:t>
    </w:r>
    <w:r w:rsidRPr="00EC2F5E">
      <w:rPr>
        <w:rFonts w:cs="Arial"/>
        <w:color w:val="231F20"/>
        <w:spacing w:val="14"/>
      </w:rPr>
      <w:t xml:space="preserve"> </w:t>
    </w:r>
    <w:r w:rsidRPr="00EC2F5E">
      <w:rPr>
        <w:rFonts w:cs="Arial"/>
        <w:color w:val="231F20"/>
        <w:spacing w:val="-2"/>
      </w:rPr>
      <w:t>00</w:t>
    </w:r>
    <w:r w:rsidRPr="00EC2F5E">
      <w:rPr>
        <w:rFonts w:cs="Arial"/>
        <w:color w:val="231F20"/>
      </w:rPr>
      <w:t>,</w:t>
    </w:r>
    <w:r w:rsidRPr="00EC2F5E">
      <w:rPr>
        <w:rFonts w:cs="Arial"/>
        <w:color w:val="231F20"/>
        <w:spacing w:val="9"/>
      </w:rPr>
      <w:t xml:space="preserve"> </w:t>
    </w:r>
    <w:r w:rsidRPr="00EC2F5E">
      <w:rPr>
        <w:rFonts w:cs="Arial"/>
        <w:color w:val="231F20"/>
        <w:spacing w:val="-4"/>
      </w:rPr>
      <w:t>f</w:t>
    </w:r>
    <w:r w:rsidRPr="00EC2F5E">
      <w:rPr>
        <w:rFonts w:cs="Arial"/>
        <w:color w:val="231F20"/>
        <w:spacing w:val="-2"/>
      </w:rPr>
      <w:t>a</w:t>
    </w:r>
    <w:r w:rsidRPr="00EC2F5E">
      <w:rPr>
        <w:rFonts w:cs="Arial"/>
        <w:color w:val="231F20"/>
        <w:spacing w:val="-3"/>
      </w:rPr>
      <w:t>ks</w:t>
    </w:r>
    <w:r w:rsidRPr="00EC2F5E">
      <w:rPr>
        <w:rFonts w:cs="Arial"/>
        <w:color w:val="231F20"/>
      </w:rPr>
      <w:t>: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3"/>
      </w:rPr>
      <w:t>0</w:t>
    </w:r>
    <w:r w:rsidRPr="00EC2F5E">
      <w:rPr>
        <w:rFonts w:cs="Arial"/>
        <w:color w:val="231F20"/>
      </w:rPr>
      <w:t>1</w:t>
    </w:r>
    <w:r w:rsidRPr="00EC2F5E">
      <w:rPr>
        <w:rFonts w:cs="Arial"/>
        <w:color w:val="231F20"/>
        <w:spacing w:val="14"/>
      </w:rPr>
      <w:t xml:space="preserve"> </w:t>
    </w:r>
    <w:r w:rsidRPr="00EC2F5E">
      <w:rPr>
        <w:rFonts w:cs="Arial"/>
        <w:color w:val="231F20"/>
        <w:spacing w:val="-3"/>
      </w:rPr>
      <w:t>51</w:t>
    </w:r>
    <w:r w:rsidRPr="00EC2F5E">
      <w:rPr>
        <w:rFonts w:cs="Arial"/>
        <w:color w:val="231F20"/>
      </w:rPr>
      <w:t>1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3"/>
      </w:rPr>
      <w:t>1</w:t>
    </w:r>
    <w:r w:rsidRPr="00EC2F5E">
      <w:rPr>
        <w:rFonts w:cs="Arial"/>
        <w:color w:val="231F20"/>
      </w:rPr>
      <w:t>1</w:t>
    </w:r>
    <w:r w:rsidRPr="00EC2F5E">
      <w:rPr>
        <w:rFonts w:cs="Arial"/>
        <w:color w:val="231F20"/>
        <w:spacing w:val="14"/>
      </w:rPr>
      <w:t xml:space="preserve"> </w:t>
    </w:r>
    <w:r w:rsidRPr="00EC2F5E">
      <w:rPr>
        <w:rFonts w:cs="Arial"/>
        <w:color w:val="231F20"/>
        <w:spacing w:val="-3"/>
      </w:rPr>
      <w:t>01</w:t>
    </w:r>
    <w:r w:rsidRPr="00EC2F5E">
      <w:rPr>
        <w:rFonts w:cs="Arial"/>
        <w:color w:val="231F20"/>
      </w:rPr>
      <w:t>,</w:t>
    </w:r>
    <w:r w:rsidRPr="00EC2F5E">
      <w:rPr>
        <w:rFonts w:cs="Arial"/>
        <w:color w:val="231F20"/>
        <w:spacing w:val="13"/>
      </w:rPr>
      <w:t xml:space="preserve"> </w:t>
    </w:r>
    <w:r w:rsidRPr="00EC2F5E">
      <w:rPr>
        <w:rFonts w:cs="Arial"/>
        <w:color w:val="231F20"/>
        <w:spacing w:val="-2"/>
      </w:rPr>
      <w:t>e-nasl</w:t>
    </w:r>
    <w:r w:rsidRPr="00EC2F5E">
      <w:rPr>
        <w:rFonts w:cs="Arial"/>
        <w:color w:val="231F20"/>
        <w:spacing w:val="-5"/>
      </w:rPr>
      <w:t>o</w:t>
    </w:r>
    <w:r w:rsidRPr="00EC2F5E">
      <w:rPr>
        <w:rFonts w:cs="Arial"/>
        <w:color w:val="231F20"/>
        <w:spacing w:val="-4"/>
      </w:rPr>
      <w:t>v</w:t>
    </w:r>
    <w:r w:rsidRPr="00EC2F5E">
      <w:rPr>
        <w:rFonts w:cs="Arial"/>
        <w:color w:val="231F20"/>
      </w:rPr>
      <w:t>:</w:t>
    </w:r>
    <w:r w:rsidRPr="00EC2F5E">
      <w:rPr>
        <w:rFonts w:cs="Arial"/>
        <w:color w:val="231F20"/>
        <w:spacing w:val="14"/>
      </w:rPr>
      <w:t xml:space="preserve"> </w:t>
    </w:r>
    <w:hyperlink r:id="rId1">
      <w:r w:rsidRPr="00EC2F5E">
        <w:rPr>
          <w:rFonts w:cs="Arial"/>
          <w:color w:val="231F20"/>
          <w:spacing w:val="-2"/>
        </w:rPr>
        <w:t>i</w:t>
      </w:r>
      <w:r w:rsidRPr="00EC2F5E">
        <w:rPr>
          <w:rFonts w:cs="Arial"/>
          <w:color w:val="231F20"/>
          <w:spacing w:val="-4"/>
        </w:rPr>
        <w:t>nf</w:t>
      </w:r>
      <w:r w:rsidRPr="00EC2F5E">
        <w:rPr>
          <w:rFonts w:cs="Arial"/>
          <w:color w:val="231F20"/>
          <w:spacing w:val="-2"/>
        </w:rPr>
        <w:t>o.b</w:t>
      </w:r>
      <w:r w:rsidRPr="00EC2F5E">
        <w:rPr>
          <w:rFonts w:cs="Arial"/>
          <w:color w:val="231F20"/>
          <w:spacing w:val="-5"/>
        </w:rPr>
        <w:t>o</w:t>
      </w:r>
      <w:r w:rsidRPr="00EC2F5E">
        <w:rPr>
          <w:rFonts w:cs="Arial"/>
          <w:color w:val="231F20"/>
          <w:spacing w:val="-3"/>
        </w:rPr>
        <w:t>x@a</w:t>
      </w:r>
      <w:r w:rsidRPr="00EC2F5E">
        <w:rPr>
          <w:rFonts w:cs="Arial"/>
          <w:color w:val="231F20"/>
          <w:spacing w:val="-8"/>
        </w:rPr>
        <w:t>k</w:t>
      </w:r>
      <w:r w:rsidRPr="00EC2F5E">
        <w:rPr>
          <w:rFonts w:cs="Arial"/>
          <w:color w:val="231F20"/>
          <w:spacing w:val="-2"/>
        </w:rPr>
        <w:t>o</w:t>
      </w:r>
      <w:r w:rsidRPr="00EC2F5E">
        <w:rPr>
          <w:rFonts w:cs="Arial"/>
          <w:color w:val="231F20"/>
          <w:spacing w:val="-3"/>
        </w:rPr>
        <w:t>s</w:t>
      </w:r>
      <w:r w:rsidRPr="00EC2F5E">
        <w:rPr>
          <w:rFonts w:cs="Arial"/>
          <w:color w:val="231F20"/>
          <w:spacing w:val="-2"/>
        </w:rPr>
        <w:t>-rs.si</w:t>
      </w:r>
      <w:r w:rsidRPr="00EC2F5E">
        <w:rPr>
          <w:rFonts w:cs="Arial"/>
          <w:color w:val="231F20"/>
        </w:rPr>
        <w:t>,</w:t>
      </w:r>
      <w:r w:rsidRPr="00EC2F5E">
        <w:rPr>
          <w:rFonts w:cs="Arial"/>
          <w:color w:val="231F20"/>
          <w:spacing w:val="9"/>
        </w:rPr>
        <w:t xml:space="preserve"> </w:t>
      </w:r>
    </w:hyperlink>
    <w:hyperlink r:id="rId2">
      <w:r w:rsidRPr="00EC2F5E">
        <w:rPr>
          <w:rFonts w:cs="Arial"/>
          <w:color w:val="231F20"/>
          <w:spacing w:val="-2"/>
        </w:rPr>
        <w:t>ww</w:t>
      </w:r>
      <w:r w:rsidRPr="00EC2F5E">
        <w:rPr>
          <w:rFonts w:cs="Arial"/>
          <w:color w:val="231F20"/>
          <w:spacing w:val="-6"/>
        </w:rPr>
        <w:t>w</w:t>
      </w:r>
      <w:r w:rsidRPr="00EC2F5E">
        <w:rPr>
          <w:rFonts w:cs="Arial"/>
          <w:color w:val="231F20"/>
          <w:spacing w:val="-3"/>
        </w:rPr>
        <w:t>.a</w:t>
      </w:r>
      <w:r w:rsidRPr="00EC2F5E">
        <w:rPr>
          <w:rFonts w:cs="Arial"/>
          <w:color w:val="231F20"/>
          <w:spacing w:val="-8"/>
        </w:rPr>
        <w:t>k</w:t>
      </w:r>
      <w:r w:rsidRPr="00EC2F5E">
        <w:rPr>
          <w:rFonts w:cs="Arial"/>
          <w:color w:val="231F20"/>
          <w:spacing w:val="-2"/>
        </w:rPr>
        <w:t>o</w:t>
      </w:r>
      <w:r w:rsidRPr="00EC2F5E">
        <w:rPr>
          <w:rFonts w:cs="Arial"/>
          <w:color w:val="231F20"/>
          <w:spacing w:val="-3"/>
        </w:rPr>
        <w:t>s</w:t>
      </w:r>
      <w:r w:rsidRPr="00EC2F5E">
        <w:rPr>
          <w:rFonts w:cs="Arial"/>
          <w:color w:val="231F20"/>
          <w:spacing w:val="-2"/>
        </w:rPr>
        <w:t>-rs.si</w:t>
      </w:r>
      <w:r w:rsidRPr="00EC2F5E">
        <w:rPr>
          <w:rFonts w:cs="Arial"/>
          <w:color w:val="231F20"/>
        </w:rPr>
        <w:t>,</w:t>
      </w:r>
      <w:r w:rsidRPr="00EC2F5E">
        <w:rPr>
          <w:rFonts w:cs="Arial"/>
          <w:color w:val="231F20"/>
          <w:spacing w:val="13"/>
        </w:rPr>
        <w:t xml:space="preserve"> </w:t>
      </w:r>
    </w:hyperlink>
    <w:r w:rsidRPr="00EC2F5E">
      <w:rPr>
        <w:rFonts w:cs="Arial"/>
        <w:color w:val="231F20"/>
        <w:spacing w:val="-2"/>
      </w:rPr>
      <w:t>da</w:t>
    </w:r>
    <w:r w:rsidRPr="00EC2F5E">
      <w:rPr>
        <w:rFonts w:cs="Arial"/>
        <w:color w:val="231F20"/>
        <w:spacing w:val="-5"/>
      </w:rPr>
      <w:t>v</w:t>
    </w:r>
    <w:r w:rsidRPr="00EC2F5E">
      <w:rPr>
        <w:rFonts w:cs="Arial"/>
        <w:color w:val="231F20"/>
        <w:spacing w:val="-2"/>
      </w:rPr>
      <w:t>čn</w:t>
    </w:r>
    <w:r w:rsidRPr="00EC2F5E">
      <w:rPr>
        <w:rFonts w:cs="Arial"/>
        <w:color w:val="231F20"/>
      </w:rPr>
      <w:t>a</w:t>
    </w:r>
    <w:r w:rsidRPr="00EC2F5E">
      <w:rPr>
        <w:rFonts w:cs="Arial"/>
        <w:color w:val="231F20"/>
        <w:spacing w:val="14"/>
      </w:rPr>
      <w:t xml:space="preserve"> </w:t>
    </w:r>
    <w:r w:rsidRPr="00EC2F5E">
      <w:rPr>
        <w:rFonts w:cs="Arial"/>
        <w:color w:val="231F20"/>
        <w:spacing w:val="-2"/>
      </w:rPr>
      <w:t>št.</w:t>
    </w:r>
    <w:r w:rsidRPr="00EC2F5E">
      <w:rPr>
        <w:rFonts w:cs="Arial"/>
        <w:color w:val="231F20"/>
      </w:rPr>
      <w:t>:</w:t>
    </w:r>
    <w:r w:rsidRPr="00EC2F5E">
      <w:rPr>
        <w:rFonts w:cs="Arial"/>
        <w:color w:val="231F20"/>
        <w:spacing w:val="-2"/>
      </w:rPr>
      <w:t xml:space="preserve">10482369       </w:t>
    </w:r>
  </w:p>
  <w:p w:rsidR="006A61D4" w:rsidRPr="00EC2F5E" w:rsidRDefault="006A61D4" w:rsidP="006A61D4">
    <w:pPr>
      <w:spacing w:before="4" w:line="150" w:lineRule="exact"/>
      <w:rPr>
        <w:rFonts w:ascii="Arial" w:hAnsi="Arial" w:cs="Arial"/>
        <w:sz w:val="14"/>
        <w:szCs w:val="14"/>
      </w:rPr>
    </w:pPr>
  </w:p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62"/>
      <w:gridCol w:w="4467"/>
    </w:tblGrid>
    <w:tr w:rsidR="006A61D4" w:rsidRPr="00EC2F5E" w:rsidTr="003860AC">
      <w:tc>
        <w:tcPr>
          <w:tcW w:w="4535" w:type="dxa"/>
        </w:tcPr>
        <w:p w:rsidR="006A61D4" w:rsidRPr="00EC2F5E" w:rsidRDefault="006A61D4" w:rsidP="003860AC">
          <w:pPr>
            <w:spacing w:before="4" w:line="150" w:lineRule="exact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4535" w:type="dxa"/>
        </w:tcPr>
        <w:p w:rsidR="006A61D4" w:rsidRPr="00EC2F5E" w:rsidRDefault="006A61D4" w:rsidP="003860AC">
          <w:pPr>
            <w:spacing w:before="4" w:line="150" w:lineRule="exact"/>
            <w:jc w:val="right"/>
            <w:rPr>
              <w:rFonts w:ascii="Arial" w:hAnsi="Arial" w:cs="Arial"/>
              <w:sz w:val="14"/>
              <w:szCs w:val="14"/>
            </w:rPr>
          </w:pPr>
          <w:r w:rsidRPr="00EC2F5E"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t xml:space="preserve">Stran 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begin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instrText>PAGE  \* Arabic  \* MERGEFORMAT</w:instrTex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separate"/>
          </w:r>
          <w:r w:rsidR="003D1BEB" w:rsidRPr="003D1BEB">
            <w:rPr>
              <w:rFonts w:ascii="Arial" w:eastAsia="Calibri" w:hAnsi="Arial" w:cs="Arial"/>
              <w:noProof/>
              <w:color w:val="231F20"/>
              <w:sz w:val="14"/>
              <w:szCs w:val="14"/>
              <w:lang w:val="sl-SI"/>
            </w:rPr>
            <w:t>1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end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  <w:lang w:val="sl-SI"/>
            </w:rPr>
            <w:t xml:space="preserve"> od 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begin"/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instrText>NUMPAGES  \* Arabic  \* MERGEFORMAT</w:instrTex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separate"/>
          </w:r>
          <w:r w:rsidR="003D1BEB" w:rsidRPr="003D1BEB">
            <w:rPr>
              <w:rFonts w:ascii="Arial" w:eastAsia="Calibri" w:hAnsi="Arial" w:cs="Arial"/>
              <w:noProof/>
              <w:color w:val="231F20"/>
              <w:sz w:val="14"/>
              <w:szCs w:val="14"/>
              <w:lang w:val="sl-SI"/>
            </w:rPr>
            <w:t>1</w:t>
          </w:r>
          <w:r w:rsidRPr="00EC2F5E">
            <w:rPr>
              <w:rFonts w:ascii="Arial" w:eastAsia="Calibri" w:hAnsi="Arial" w:cs="Arial"/>
              <w:color w:val="231F20"/>
              <w:sz w:val="14"/>
              <w:szCs w:val="14"/>
            </w:rPr>
            <w:fldChar w:fldCharType="end"/>
          </w:r>
        </w:p>
      </w:tc>
    </w:tr>
  </w:tbl>
  <w:p w:rsidR="009C77A1" w:rsidRPr="006A61D4" w:rsidRDefault="009C77A1" w:rsidP="006A61D4">
    <w:pPr>
      <w:pStyle w:val="Noga"/>
      <w:rPr>
        <w:rFonts w:ascii="Arial" w:hAnsi="Arial" w:cs="Arial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9A7" w:rsidRDefault="005919A7" w:rsidP="00184F9B">
      <w:pPr>
        <w:spacing w:line="240" w:lineRule="auto"/>
      </w:pPr>
      <w:r>
        <w:separator/>
      </w:r>
    </w:p>
  </w:footnote>
  <w:footnote w:type="continuationSeparator" w:id="0">
    <w:p w:rsidR="005919A7" w:rsidRDefault="005919A7" w:rsidP="00184F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F4B" w:rsidRDefault="00DC463A" w:rsidP="003B0F4B">
    <w:pPr>
      <w:pStyle w:val="Glava"/>
      <w:ind w:left="-1560"/>
    </w:pPr>
    <w:r>
      <w:rPr>
        <w:noProof/>
        <w:lang w:val="sl-SI" w:eastAsia="sl-SI"/>
      </w:rPr>
      <w:drawing>
        <wp:inline distT="0" distB="0" distL="0" distR="0" wp14:anchorId="4BD4D3EF" wp14:editId="3ED34A52">
          <wp:extent cx="2191056" cy="981212"/>
          <wp:effectExtent l="0" t="0" r="0" b="9525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akos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1056" cy="981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DC5" w:rsidRDefault="00E37317" w:rsidP="007109AE">
    <w:pPr>
      <w:pStyle w:val="Glava"/>
      <w:ind w:left="-1560"/>
    </w:pPr>
    <w:r w:rsidRPr="00376972">
      <w:rPr>
        <w:noProof/>
        <w:lang w:val="sl-SI" w:eastAsia="sl-SI"/>
      </w:rPr>
      <w:drawing>
        <wp:inline distT="0" distB="0" distL="0" distR="0" wp14:anchorId="4AD7051A" wp14:editId="35EBA411">
          <wp:extent cx="2201287" cy="981075"/>
          <wp:effectExtent l="0" t="0" r="889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00906" cy="980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2DC5" w:rsidRDefault="009F2DC5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7A1" w:rsidRDefault="009C77A1" w:rsidP="009C77A1">
    <w:pPr>
      <w:pStyle w:val="Glava"/>
      <w:ind w:left="-1560"/>
    </w:pPr>
    <w:r>
      <w:rPr>
        <w:noProof/>
        <w:lang w:val="sl-SI" w:eastAsia="sl-SI"/>
      </w:rPr>
      <w:drawing>
        <wp:inline distT="0" distB="0" distL="0" distR="0" wp14:anchorId="0A7923E4" wp14:editId="64629826">
          <wp:extent cx="2190750" cy="977310"/>
          <wp:effectExtent l="0" t="0" r="0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gencij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9838" cy="9813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46057"/>
    <w:multiLevelType w:val="hybridMultilevel"/>
    <w:tmpl w:val="D8CEFD62"/>
    <w:lvl w:ilvl="0" w:tplc="041046B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Arial" w:eastAsia="Times New Roman" w:hAnsi="Arial" w:cs="Arial" w:hint="default"/>
      </w:rPr>
    </w:lvl>
    <w:lvl w:ilvl="1" w:tplc="0BBA5F7C">
      <w:start w:val="3"/>
      <w:numFmt w:val="decimal"/>
      <w:lvlText w:val="%2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2" w:tplc="2E48DBCC">
      <w:start w:val="1"/>
      <w:numFmt w:val="lowerLetter"/>
      <w:lvlText w:val="%3."/>
      <w:lvlJc w:val="left"/>
      <w:pPr>
        <w:tabs>
          <w:tab w:val="num" w:pos="2232"/>
        </w:tabs>
        <w:ind w:left="2232" w:hanging="360"/>
      </w:pPr>
      <w:rPr>
        <w:rFonts w:hint="default"/>
        <w:u w:val="single"/>
      </w:rPr>
    </w:lvl>
    <w:lvl w:ilvl="3" w:tplc="0424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436C1B3A">
      <w:start w:val="1"/>
      <w:numFmt w:val="decimal"/>
      <w:lvlText w:val="%5."/>
      <w:lvlJc w:val="left"/>
      <w:pPr>
        <w:tabs>
          <w:tab w:val="num" w:pos="3672"/>
        </w:tabs>
        <w:ind w:left="3672" w:hanging="360"/>
      </w:pPr>
      <w:rPr>
        <w:rFonts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3D041547"/>
    <w:multiLevelType w:val="hybridMultilevel"/>
    <w:tmpl w:val="07B049CE"/>
    <w:lvl w:ilvl="0" w:tplc="041046B0"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4C867720"/>
    <w:multiLevelType w:val="hybridMultilevel"/>
    <w:tmpl w:val="A45E2AEE"/>
    <w:lvl w:ilvl="0" w:tplc="041046B0"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561F2A25"/>
    <w:multiLevelType w:val="hybridMultilevel"/>
    <w:tmpl w:val="5D5022E4"/>
    <w:lvl w:ilvl="0" w:tplc="038A22B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F3A0949"/>
    <w:multiLevelType w:val="hybridMultilevel"/>
    <w:tmpl w:val="CFF0D028"/>
    <w:lvl w:ilvl="0" w:tplc="B6BE3FE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6C"/>
    <w:rsid w:val="00093501"/>
    <w:rsid w:val="00096860"/>
    <w:rsid w:val="000B2984"/>
    <w:rsid w:val="000D3E31"/>
    <w:rsid w:val="000D77F4"/>
    <w:rsid w:val="000E6310"/>
    <w:rsid w:val="000F2C1E"/>
    <w:rsid w:val="001012AF"/>
    <w:rsid w:val="00101985"/>
    <w:rsid w:val="0015003B"/>
    <w:rsid w:val="00165089"/>
    <w:rsid w:val="00180C7D"/>
    <w:rsid w:val="00184F9B"/>
    <w:rsid w:val="001C1C50"/>
    <w:rsid w:val="001D4243"/>
    <w:rsid w:val="001F3348"/>
    <w:rsid w:val="001F5FC4"/>
    <w:rsid w:val="002235DF"/>
    <w:rsid w:val="00246A5A"/>
    <w:rsid w:val="00264F3C"/>
    <w:rsid w:val="00264FF8"/>
    <w:rsid w:val="00265280"/>
    <w:rsid w:val="002F6DF3"/>
    <w:rsid w:val="00316CE8"/>
    <w:rsid w:val="00353D6D"/>
    <w:rsid w:val="003614DA"/>
    <w:rsid w:val="00377470"/>
    <w:rsid w:val="0037751A"/>
    <w:rsid w:val="00384FD4"/>
    <w:rsid w:val="00390988"/>
    <w:rsid w:val="003B0F4B"/>
    <w:rsid w:val="003B53DB"/>
    <w:rsid w:val="003D1BEB"/>
    <w:rsid w:val="003F0047"/>
    <w:rsid w:val="00415676"/>
    <w:rsid w:val="004E2E3C"/>
    <w:rsid w:val="00553423"/>
    <w:rsid w:val="00565C41"/>
    <w:rsid w:val="005919A7"/>
    <w:rsid w:val="005A6830"/>
    <w:rsid w:val="005B2EBD"/>
    <w:rsid w:val="005B6811"/>
    <w:rsid w:val="006129BD"/>
    <w:rsid w:val="00632D38"/>
    <w:rsid w:val="00671759"/>
    <w:rsid w:val="00687FBF"/>
    <w:rsid w:val="006A60A2"/>
    <w:rsid w:val="006A61D4"/>
    <w:rsid w:val="0070618B"/>
    <w:rsid w:val="007109AE"/>
    <w:rsid w:val="007408CE"/>
    <w:rsid w:val="00790DD2"/>
    <w:rsid w:val="007B3209"/>
    <w:rsid w:val="007C0A5F"/>
    <w:rsid w:val="007C6B47"/>
    <w:rsid w:val="007E7276"/>
    <w:rsid w:val="007F0A1A"/>
    <w:rsid w:val="007F17B6"/>
    <w:rsid w:val="00842478"/>
    <w:rsid w:val="00852766"/>
    <w:rsid w:val="00905A78"/>
    <w:rsid w:val="009063F0"/>
    <w:rsid w:val="00923A77"/>
    <w:rsid w:val="00994947"/>
    <w:rsid w:val="009C77A1"/>
    <w:rsid w:val="009E2021"/>
    <w:rsid w:val="009F2DC5"/>
    <w:rsid w:val="00A24E80"/>
    <w:rsid w:val="00A34F26"/>
    <w:rsid w:val="00AA77E5"/>
    <w:rsid w:val="00AB1298"/>
    <w:rsid w:val="00AC2EF7"/>
    <w:rsid w:val="00AE57F7"/>
    <w:rsid w:val="00AF47AB"/>
    <w:rsid w:val="00B45E6C"/>
    <w:rsid w:val="00B5599B"/>
    <w:rsid w:val="00B7189A"/>
    <w:rsid w:val="00BE4DED"/>
    <w:rsid w:val="00BF46E4"/>
    <w:rsid w:val="00C145A8"/>
    <w:rsid w:val="00C3699C"/>
    <w:rsid w:val="00C62502"/>
    <w:rsid w:val="00C70066"/>
    <w:rsid w:val="00C86C9B"/>
    <w:rsid w:val="00C96519"/>
    <w:rsid w:val="00C96E02"/>
    <w:rsid w:val="00CE5633"/>
    <w:rsid w:val="00D0250F"/>
    <w:rsid w:val="00D26294"/>
    <w:rsid w:val="00D3352A"/>
    <w:rsid w:val="00D56DCB"/>
    <w:rsid w:val="00D670DD"/>
    <w:rsid w:val="00D7103A"/>
    <w:rsid w:val="00D83425"/>
    <w:rsid w:val="00DB1875"/>
    <w:rsid w:val="00DC463A"/>
    <w:rsid w:val="00DD7A47"/>
    <w:rsid w:val="00DF0FFA"/>
    <w:rsid w:val="00E04824"/>
    <w:rsid w:val="00E2312B"/>
    <w:rsid w:val="00E37317"/>
    <w:rsid w:val="00E439B6"/>
    <w:rsid w:val="00E57818"/>
    <w:rsid w:val="00E728B1"/>
    <w:rsid w:val="00E9442B"/>
    <w:rsid w:val="00ED3012"/>
    <w:rsid w:val="00ED7BC0"/>
    <w:rsid w:val="00EF24B7"/>
    <w:rsid w:val="00EF5954"/>
    <w:rsid w:val="00F00295"/>
    <w:rsid w:val="00F103CF"/>
    <w:rsid w:val="00F2173D"/>
    <w:rsid w:val="00F42929"/>
    <w:rsid w:val="00F53CE8"/>
    <w:rsid w:val="00F813F1"/>
    <w:rsid w:val="00F90370"/>
    <w:rsid w:val="00F96971"/>
    <w:rsid w:val="00FA5595"/>
    <w:rsid w:val="00FB4203"/>
    <w:rsid w:val="00FC2AA0"/>
    <w:rsid w:val="00FE4206"/>
    <w:rsid w:val="00FE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75EB57"/>
  <w15:docId w15:val="{2E25DBD4-4FBD-4ACB-9B2B-62C54E89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sid w:val="007B3209"/>
    <w:pPr>
      <w:spacing w:line="360" w:lineRule="auto"/>
    </w:pPr>
    <w:rPr>
      <w:sz w:val="24"/>
    </w:rPr>
  </w:style>
  <w:style w:type="paragraph" w:styleId="Naslov1">
    <w:name w:val="heading 1"/>
    <w:basedOn w:val="Navaden"/>
    <w:uiPriority w:val="1"/>
    <w:qFormat/>
    <w:pPr>
      <w:ind w:left="328"/>
      <w:outlineLvl w:val="0"/>
    </w:pPr>
    <w:rPr>
      <w:rFonts w:ascii="Calibri" w:eastAsia="Calibri" w:hAnsi="Calibri"/>
      <w:sz w:val="28"/>
      <w:szCs w:val="28"/>
    </w:rPr>
  </w:style>
  <w:style w:type="paragraph" w:styleId="Naslov2">
    <w:name w:val="heading 2"/>
    <w:basedOn w:val="Navaden"/>
    <w:uiPriority w:val="1"/>
    <w:qFormat/>
    <w:pPr>
      <w:ind w:left="328"/>
      <w:outlineLvl w:val="1"/>
    </w:pPr>
    <w:rPr>
      <w:rFonts w:ascii="Calibri" w:eastAsia="Calibri" w:hAnsi="Calibri"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pPr>
      <w:ind w:left="365"/>
    </w:pPr>
    <w:rPr>
      <w:rFonts w:ascii="Arial" w:eastAsia="Arial" w:hAnsi="Arial"/>
      <w:sz w:val="14"/>
      <w:szCs w:val="14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184F9B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84F9B"/>
    <w:rPr>
      <w:sz w:val="24"/>
    </w:rPr>
  </w:style>
  <w:style w:type="paragraph" w:styleId="Noga">
    <w:name w:val="footer"/>
    <w:basedOn w:val="Navaden"/>
    <w:link w:val="NogaZnak"/>
    <w:uiPriority w:val="99"/>
    <w:unhideWhenUsed/>
    <w:rsid w:val="00184F9B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84F9B"/>
    <w:rPr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84F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84F9B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184F9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sl-SI" w:eastAsia="sl-SI"/>
    </w:rPr>
  </w:style>
  <w:style w:type="table" w:styleId="Tabelamrea">
    <w:name w:val="Table Grid"/>
    <w:basedOn w:val="Navadnatabela"/>
    <w:uiPriority w:val="59"/>
    <w:rsid w:val="005A6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B45E6C"/>
    <w:pPr>
      <w:spacing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B45E6C"/>
    <w:rPr>
      <w:sz w:val="20"/>
      <w:szCs w:val="20"/>
    </w:rPr>
  </w:style>
  <w:style w:type="character" w:styleId="Sprotnaopomba-sklic">
    <w:name w:val="footnote reference"/>
    <w:basedOn w:val="Privzetapisavaodstavka"/>
    <w:semiHidden/>
    <w:rsid w:val="00B45E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kos-rs.si/" TargetMode="External"/><Relationship Id="rId1" Type="http://schemas.openxmlformats.org/officeDocument/2006/relationships/hyperlink" Target="mailto:info.box@akos-rs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\AKOS\prazn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5EC96E-AE8D-4E22-A557-7501C89C2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prazno</Template>
  <TotalTime>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dopisni list_AKOS 2</vt:lpstr>
    </vt:vector>
  </TitlesOfParts>
  <Company>apek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dopisni list_AKOS 2</dc:title>
  <dc:creator>Marko Štefelin</dc:creator>
  <cp:lastModifiedBy>Marko Štefelin</cp:lastModifiedBy>
  <cp:revision>3</cp:revision>
  <cp:lastPrinted>2014-01-22T09:33:00Z</cp:lastPrinted>
  <dcterms:created xsi:type="dcterms:W3CDTF">2018-07-23T10:35:00Z</dcterms:created>
  <dcterms:modified xsi:type="dcterms:W3CDTF">2018-07-23T10:51:00Z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2013-05-15T00:00:00Z</vt:filetime>
  </property>
  <property fmtid="{D5CDD505-2E9C-101B-9397-08002B2CF9AE}" pid="3" name="LastSaved">
    <vt:filetime>2013-07-26T00:00:00Z</vt:filetime>
  </property>
</Properties>
</file>