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EB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Vloga za p</w:t>
      </w:r>
      <w:r>
        <w:rPr>
          <w:rFonts w:ascii="Calibri" w:eastAsia="Times New Roman" w:hAnsi="Calibri" w:cs="Tahoma"/>
          <w:b/>
          <w:sz w:val="28"/>
          <w:szCs w:val="28"/>
          <w:lang w:val="sl-SI"/>
        </w:rPr>
        <w:t>renos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dovoljenja za izvajanje </w:t>
      </w:r>
      <w:r w:rsidR="003D6F01">
        <w:rPr>
          <w:rFonts w:ascii="Calibri" w:eastAsia="Times New Roman" w:hAnsi="Calibri" w:cs="Tahoma"/>
          <w:b/>
          <w:sz w:val="28"/>
          <w:szCs w:val="28"/>
          <w:lang w:val="sl-SI"/>
        </w:rPr>
        <w:t>rad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ijske dejavnosti</w:t>
      </w:r>
      <w:r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</w:t>
      </w:r>
      <w:bookmarkStart w:id="0" w:name="_GoBack"/>
      <w:bookmarkEnd w:id="0"/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Zahtevani podatki</w:t>
      </w:r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1. podatki o imetniku dovoljenja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: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3D1BEB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3D1BEB" w:rsidRDefault="003D1BEB" w:rsidP="003D1BEB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podatki o pravni ali fizični osebi, na katero se dovoljenje prenaša: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3D1BEB" w:rsidRPr="00875F56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3D1BEB" w:rsidRPr="00875F56" w:rsidRDefault="003D1BEB" w:rsidP="003D1BEB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color w:val="000000"/>
          <w:sz w:val="22"/>
          <w:lang w:val="sl-SI" w:eastAsia="sl-SI"/>
        </w:rPr>
        <w:t>izjava pravne ali fizične osebe, na katero se dovoljenje prenaša, da se strinja s prenosom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dovoljenja </w:t>
      </w:r>
    </w:p>
    <w:p w:rsidR="003D1BEB" w:rsidRPr="00875F56" w:rsidRDefault="003D1BEB" w:rsidP="003D1BEB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(podpiše prava ali fizična oseba, na katero se dovoljenje prenaša)</w:t>
      </w:r>
    </w:p>
    <w:p w:rsidR="003D1BEB" w:rsidRDefault="003D1BEB" w:rsidP="003D1BEB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izjava, da se programske zahteve iz dovoljenja ne bodo spremenile</w:t>
      </w:r>
    </w:p>
    <w:p w:rsidR="003D1BEB" w:rsidRDefault="003D1BEB" w:rsidP="003D1BEB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(podpiše prava ali fizična oseba, na katero se dovoljenje prenaša)</w:t>
      </w:r>
    </w:p>
    <w:p w:rsidR="003D1BEB" w:rsidRPr="00F14F5D" w:rsidRDefault="003D1BEB" w:rsidP="003D1BEB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številka in datum dovoljenja, ki se prenaša</w:t>
      </w:r>
    </w:p>
    <w:p w:rsidR="00565C41" w:rsidRPr="00565C41" w:rsidRDefault="00565C41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sectPr w:rsidR="00565C41" w:rsidRPr="00565C41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3E" w:rsidRDefault="00482F3E" w:rsidP="00184F9B">
      <w:pPr>
        <w:spacing w:line="240" w:lineRule="auto"/>
      </w:pPr>
      <w:r>
        <w:separator/>
      </w:r>
    </w:p>
  </w:endnote>
  <w:endnote w:type="continuationSeparator" w:id="0">
    <w:p w:rsidR="00482F3E" w:rsidRDefault="00482F3E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62502" w:rsidRPr="00C62502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62502" w:rsidRPr="00C62502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 xml:space="preserve">10482369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D6F01" w:rsidRPr="003D6F0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D6F01" w:rsidRPr="003D6F0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3E" w:rsidRDefault="00482F3E" w:rsidP="00184F9B">
      <w:pPr>
        <w:spacing w:line="240" w:lineRule="auto"/>
      </w:pPr>
      <w:r>
        <w:separator/>
      </w:r>
    </w:p>
  </w:footnote>
  <w:footnote w:type="continuationSeparator" w:id="0">
    <w:p w:rsidR="00482F3E" w:rsidRDefault="00482F3E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1F2A25"/>
    <w:multiLevelType w:val="hybridMultilevel"/>
    <w:tmpl w:val="5D5022E4"/>
    <w:lvl w:ilvl="0" w:tplc="038A22B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B2984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16CE8"/>
    <w:rsid w:val="00353D6D"/>
    <w:rsid w:val="003614DA"/>
    <w:rsid w:val="00377470"/>
    <w:rsid w:val="0037751A"/>
    <w:rsid w:val="00384FD4"/>
    <w:rsid w:val="00390988"/>
    <w:rsid w:val="003B0F4B"/>
    <w:rsid w:val="003B53DB"/>
    <w:rsid w:val="003D1BEB"/>
    <w:rsid w:val="003D6F01"/>
    <w:rsid w:val="003F0047"/>
    <w:rsid w:val="00415676"/>
    <w:rsid w:val="00482F3E"/>
    <w:rsid w:val="004E2E3C"/>
    <w:rsid w:val="00553423"/>
    <w:rsid w:val="00565C41"/>
    <w:rsid w:val="005A6830"/>
    <w:rsid w:val="005B2EBD"/>
    <w:rsid w:val="005B6811"/>
    <w:rsid w:val="006129BD"/>
    <w:rsid w:val="00632D38"/>
    <w:rsid w:val="00671759"/>
    <w:rsid w:val="00687FBF"/>
    <w:rsid w:val="006A60A2"/>
    <w:rsid w:val="006A61D4"/>
    <w:rsid w:val="0070618B"/>
    <w:rsid w:val="007109AE"/>
    <w:rsid w:val="007408C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BF46E4"/>
    <w:rsid w:val="00C145A8"/>
    <w:rsid w:val="00C3699C"/>
    <w:rsid w:val="00C62502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57818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EB57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B870-FDA6-4714-9A7E-F4EB8E2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2</cp:revision>
  <cp:lastPrinted>2014-01-22T09:33:00Z</cp:lastPrinted>
  <dcterms:created xsi:type="dcterms:W3CDTF">2018-07-23T10:52:00Z</dcterms:created>
  <dcterms:modified xsi:type="dcterms:W3CDTF">2018-07-23T10:52:00Z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