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D0" w:rsidRPr="003E04BD" w:rsidRDefault="00E75CD0" w:rsidP="00E75CD0">
      <w:pPr>
        <w:rPr>
          <w:rFonts w:cs="Arial"/>
          <w:b/>
          <w:bCs/>
          <w:sz w:val="22"/>
          <w:szCs w:val="22"/>
        </w:rPr>
      </w:pPr>
      <w:r w:rsidRPr="003E04BD">
        <w:rPr>
          <w:rFonts w:cs="Arial"/>
          <w:b/>
          <w:bCs/>
          <w:sz w:val="22"/>
          <w:szCs w:val="22"/>
        </w:rPr>
        <w:t>Obvestilo o začetku ali prenehanju zagotavljanja</w:t>
      </w:r>
      <w:r>
        <w:rPr>
          <w:rFonts w:cs="Arial"/>
          <w:b/>
          <w:bCs/>
          <w:sz w:val="22"/>
          <w:szCs w:val="22"/>
        </w:rPr>
        <w:t xml:space="preserve"> </w:t>
      </w:r>
      <w:r w:rsidRPr="003E04BD">
        <w:rPr>
          <w:rFonts w:cs="Arial"/>
          <w:b/>
          <w:bCs/>
          <w:sz w:val="22"/>
          <w:szCs w:val="22"/>
        </w:rPr>
        <w:t>avdiovizualne medijske storitve na zahtevo</w:t>
      </w:r>
    </w:p>
    <w:p w:rsidR="00E75CD0" w:rsidRPr="003E04BD" w:rsidRDefault="00E75CD0" w:rsidP="00E75CD0">
      <w:pPr>
        <w:rPr>
          <w:rFonts w:cs="Arial"/>
          <w:sz w:val="22"/>
          <w:szCs w:val="22"/>
        </w:rPr>
      </w:pPr>
      <w:bookmarkStart w:id="0" w:name="_GoBack"/>
      <w:bookmarkEnd w:id="0"/>
    </w:p>
    <w:p w:rsidR="00E75CD0" w:rsidRPr="003E04BD" w:rsidRDefault="00E75CD0" w:rsidP="00E75CD0">
      <w:pPr>
        <w:numPr>
          <w:ilvl w:val="0"/>
          <w:numId w:val="1"/>
        </w:numPr>
        <w:jc w:val="left"/>
        <w:rPr>
          <w:rFonts w:cs="Arial"/>
          <w:b/>
          <w:bCs/>
          <w:sz w:val="22"/>
          <w:szCs w:val="22"/>
        </w:rPr>
      </w:pPr>
      <w:r w:rsidRPr="003E04BD">
        <w:rPr>
          <w:rFonts w:cs="Arial"/>
          <w:b/>
          <w:bCs/>
          <w:sz w:val="22"/>
          <w:szCs w:val="22"/>
        </w:rPr>
        <w:t>Vrsta priglasitve</w:t>
      </w:r>
      <w:r w:rsidRPr="003E04BD">
        <w:rPr>
          <w:rFonts w:cs="Arial"/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622"/>
        <w:gridCol w:w="2622"/>
      </w:tblGrid>
      <w:tr w:rsidR="00E75CD0" w:rsidRPr="003E04BD" w:rsidTr="0055614C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5CD0" w:rsidRPr="003E04BD" w:rsidRDefault="00E75CD0" w:rsidP="0055614C">
            <w:pPr>
              <w:tabs>
                <w:tab w:val="left" w:pos="1908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</w:tcBorders>
            <w:vAlign w:val="center"/>
          </w:tcPr>
          <w:p w:rsidR="00E75CD0" w:rsidRPr="003E04BD" w:rsidRDefault="00E75CD0" w:rsidP="0055614C">
            <w:pPr>
              <w:tabs>
                <w:tab w:val="left" w:pos="1908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E75CD0" w:rsidRPr="003E04BD" w:rsidRDefault="00E75CD0" w:rsidP="0055614C">
            <w:pPr>
              <w:jc w:val="center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Predviden datum</w:t>
            </w:r>
          </w:p>
        </w:tc>
      </w:tr>
      <w:tr w:rsidR="00E75CD0" w:rsidRPr="003E04BD" w:rsidTr="0055614C">
        <w:trPr>
          <w:trHeight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CD0" w:rsidRPr="003E04BD" w:rsidRDefault="00E75CD0" w:rsidP="0055614C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:rsidR="00E75CD0" w:rsidRPr="003E04BD" w:rsidRDefault="00E75CD0" w:rsidP="0055614C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Začetek</w:t>
            </w:r>
          </w:p>
        </w:tc>
        <w:tc>
          <w:tcPr>
            <w:tcW w:w="2622" w:type="dxa"/>
            <w:vAlign w:val="center"/>
          </w:tcPr>
          <w:p w:rsidR="00E75CD0" w:rsidRPr="003E04BD" w:rsidRDefault="00E75CD0" w:rsidP="0055614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5CD0" w:rsidRPr="003E04BD" w:rsidTr="0055614C">
        <w:trPr>
          <w:trHeight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CD0" w:rsidRPr="003E04BD" w:rsidRDefault="00E75CD0" w:rsidP="0055614C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:rsidR="00E75CD0" w:rsidRPr="003E04BD" w:rsidRDefault="00E75CD0" w:rsidP="0055614C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Prenehanje</w:t>
            </w:r>
          </w:p>
        </w:tc>
        <w:tc>
          <w:tcPr>
            <w:tcW w:w="2622" w:type="dxa"/>
            <w:vAlign w:val="center"/>
          </w:tcPr>
          <w:p w:rsidR="00E75CD0" w:rsidRPr="003E04BD" w:rsidRDefault="00E75CD0" w:rsidP="0055614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E75CD0" w:rsidRPr="003E04BD" w:rsidRDefault="00E75CD0" w:rsidP="00E75CD0">
      <w:pPr>
        <w:ind w:left="360"/>
        <w:rPr>
          <w:rFonts w:cs="Arial"/>
          <w:b/>
          <w:bCs/>
          <w:sz w:val="22"/>
          <w:szCs w:val="22"/>
        </w:rPr>
      </w:pPr>
    </w:p>
    <w:p w:rsidR="00E75CD0" w:rsidRPr="003E04BD" w:rsidRDefault="00E75CD0" w:rsidP="00E75CD0">
      <w:pPr>
        <w:numPr>
          <w:ilvl w:val="0"/>
          <w:numId w:val="1"/>
        </w:numPr>
        <w:jc w:val="left"/>
        <w:rPr>
          <w:rFonts w:cs="Arial"/>
          <w:b/>
          <w:bCs/>
          <w:sz w:val="22"/>
          <w:szCs w:val="22"/>
        </w:rPr>
      </w:pPr>
      <w:r w:rsidRPr="003E04BD">
        <w:rPr>
          <w:rFonts w:cs="Arial"/>
          <w:b/>
          <w:sz w:val="22"/>
          <w:szCs w:val="22"/>
        </w:rPr>
        <w:t>Podatki o ponudniku</w:t>
      </w:r>
    </w:p>
    <w:p w:rsidR="00E75CD0" w:rsidRPr="003E04BD" w:rsidRDefault="00E75CD0" w:rsidP="00E75CD0">
      <w:pPr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5993"/>
      </w:tblGrid>
      <w:tr w:rsidR="00E75CD0" w:rsidRPr="003E04BD" w:rsidTr="0055614C">
        <w:trPr>
          <w:trHeight w:val="397"/>
        </w:trPr>
        <w:tc>
          <w:tcPr>
            <w:tcW w:w="3052" w:type="dxa"/>
            <w:vAlign w:val="center"/>
          </w:tcPr>
          <w:p w:rsidR="00E75CD0" w:rsidRPr="003E04BD" w:rsidRDefault="00E75CD0" w:rsidP="0055614C">
            <w:pPr>
              <w:tabs>
                <w:tab w:val="left" w:pos="1908"/>
              </w:tabs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Ime oziroma firma</w:t>
            </w:r>
          </w:p>
        </w:tc>
        <w:tc>
          <w:tcPr>
            <w:tcW w:w="6020" w:type="dxa"/>
            <w:vAlign w:val="center"/>
          </w:tcPr>
          <w:p w:rsidR="00E75CD0" w:rsidRPr="003E04BD" w:rsidRDefault="00E75CD0" w:rsidP="0055614C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75CD0" w:rsidRPr="003E04BD" w:rsidTr="0055614C">
        <w:trPr>
          <w:trHeight w:val="397"/>
        </w:trPr>
        <w:tc>
          <w:tcPr>
            <w:tcW w:w="3052" w:type="dxa"/>
            <w:vAlign w:val="center"/>
          </w:tcPr>
          <w:p w:rsidR="00E75CD0" w:rsidRPr="003E04BD" w:rsidRDefault="00E75CD0" w:rsidP="0055614C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Naslov oziroma sedež</w:t>
            </w:r>
          </w:p>
        </w:tc>
        <w:tc>
          <w:tcPr>
            <w:tcW w:w="6020" w:type="dxa"/>
            <w:vAlign w:val="center"/>
          </w:tcPr>
          <w:p w:rsidR="00E75CD0" w:rsidRPr="003E04BD" w:rsidRDefault="00E75CD0" w:rsidP="0055614C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75CD0" w:rsidRPr="003E04BD" w:rsidTr="0055614C">
        <w:trPr>
          <w:trHeight w:val="397"/>
        </w:trPr>
        <w:tc>
          <w:tcPr>
            <w:tcW w:w="3052" w:type="dxa"/>
            <w:vAlign w:val="center"/>
          </w:tcPr>
          <w:p w:rsidR="00E75CD0" w:rsidRPr="003E04BD" w:rsidRDefault="00E75CD0" w:rsidP="0055614C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Davčna številka</w:t>
            </w:r>
          </w:p>
        </w:tc>
        <w:tc>
          <w:tcPr>
            <w:tcW w:w="6020" w:type="dxa"/>
            <w:vAlign w:val="center"/>
          </w:tcPr>
          <w:p w:rsidR="00E75CD0" w:rsidRPr="003E04BD" w:rsidRDefault="00E75CD0" w:rsidP="0055614C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75CD0" w:rsidRPr="003E04BD" w:rsidTr="0055614C">
        <w:trPr>
          <w:trHeight w:val="397"/>
        </w:trPr>
        <w:tc>
          <w:tcPr>
            <w:tcW w:w="3052" w:type="dxa"/>
            <w:vAlign w:val="center"/>
          </w:tcPr>
          <w:p w:rsidR="00E75CD0" w:rsidRPr="003E04BD" w:rsidRDefault="00E75CD0" w:rsidP="0055614C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vAlign w:val="center"/>
          </w:tcPr>
          <w:p w:rsidR="00E75CD0" w:rsidRPr="003E04BD" w:rsidRDefault="00E75CD0" w:rsidP="0055614C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75CD0" w:rsidRPr="003E04BD" w:rsidTr="0055614C">
        <w:trPr>
          <w:trHeight w:val="397"/>
        </w:trPr>
        <w:tc>
          <w:tcPr>
            <w:tcW w:w="3052" w:type="dxa"/>
            <w:vAlign w:val="center"/>
          </w:tcPr>
          <w:p w:rsidR="00E75CD0" w:rsidRPr="003E04BD" w:rsidRDefault="00E75CD0" w:rsidP="0055614C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Zakoniti zastopnik</w:t>
            </w:r>
            <w:r w:rsidRPr="003E04BD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6020" w:type="dxa"/>
            <w:vAlign w:val="center"/>
          </w:tcPr>
          <w:p w:rsidR="00E75CD0" w:rsidRPr="003E04BD" w:rsidRDefault="00E75CD0" w:rsidP="0055614C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E75CD0" w:rsidRPr="003E04BD" w:rsidRDefault="00E75CD0" w:rsidP="00E75CD0">
      <w:pPr>
        <w:rPr>
          <w:rFonts w:cs="Arial"/>
          <w:b/>
          <w:sz w:val="22"/>
          <w:szCs w:val="22"/>
        </w:rPr>
      </w:pPr>
    </w:p>
    <w:p w:rsidR="00E75CD0" w:rsidRPr="003E04BD" w:rsidRDefault="00E75CD0" w:rsidP="00E75CD0">
      <w:pPr>
        <w:numPr>
          <w:ilvl w:val="0"/>
          <w:numId w:val="1"/>
        </w:numPr>
        <w:jc w:val="left"/>
        <w:rPr>
          <w:rFonts w:cs="Arial"/>
          <w:b/>
          <w:sz w:val="22"/>
          <w:szCs w:val="22"/>
        </w:rPr>
      </w:pPr>
      <w:r w:rsidRPr="003E04BD">
        <w:rPr>
          <w:rFonts w:cs="Arial"/>
          <w:b/>
          <w:sz w:val="22"/>
          <w:szCs w:val="22"/>
        </w:rPr>
        <w:t>Podatki o avdiovizualni medijski storitvi na zahtevo</w:t>
      </w:r>
    </w:p>
    <w:p w:rsidR="00E75CD0" w:rsidRPr="003E04BD" w:rsidRDefault="00E75CD0" w:rsidP="00E75CD0">
      <w:pPr>
        <w:ind w:left="360"/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6000"/>
      </w:tblGrid>
      <w:tr w:rsidR="00E75CD0" w:rsidRPr="003E04BD" w:rsidTr="0055614C">
        <w:trPr>
          <w:trHeight w:val="397"/>
        </w:trPr>
        <w:tc>
          <w:tcPr>
            <w:tcW w:w="3052" w:type="dxa"/>
            <w:vAlign w:val="center"/>
          </w:tcPr>
          <w:p w:rsidR="00E75CD0" w:rsidRPr="003E04BD" w:rsidRDefault="00E75CD0" w:rsidP="0055614C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Ime storitve</w:t>
            </w:r>
          </w:p>
        </w:tc>
        <w:tc>
          <w:tcPr>
            <w:tcW w:w="6054" w:type="dxa"/>
            <w:vAlign w:val="center"/>
          </w:tcPr>
          <w:p w:rsidR="00E75CD0" w:rsidRPr="003E04BD" w:rsidRDefault="00E75CD0" w:rsidP="0055614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E75CD0" w:rsidRPr="003E04BD" w:rsidTr="0055614C">
        <w:trPr>
          <w:trHeight w:val="397"/>
        </w:trPr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E75CD0" w:rsidRPr="003E04BD" w:rsidRDefault="00E75CD0" w:rsidP="0055614C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Identifikacija storitve (logotip)</w:t>
            </w:r>
          </w:p>
        </w:tc>
        <w:tc>
          <w:tcPr>
            <w:tcW w:w="6054" w:type="dxa"/>
            <w:vAlign w:val="center"/>
          </w:tcPr>
          <w:p w:rsidR="00E75CD0" w:rsidRDefault="00E75CD0" w:rsidP="0055614C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E75CD0" w:rsidRPr="003E04BD" w:rsidRDefault="00E75CD0" w:rsidP="0055614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E75CD0" w:rsidRPr="003E04BD" w:rsidTr="0055614C">
        <w:trPr>
          <w:trHeight w:val="397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CD0" w:rsidRPr="003E04BD" w:rsidRDefault="00E75CD0" w:rsidP="0055614C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Vrsta storitve</w:t>
            </w:r>
            <w:r w:rsidRPr="003E04BD">
              <w:rPr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6054" w:type="dxa"/>
            <w:vAlign w:val="center"/>
          </w:tcPr>
          <w:p w:rsidR="00E75CD0" w:rsidRPr="003E04BD" w:rsidRDefault="00E75CD0" w:rsidP="0055614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5CD0" w:rsidRPr="003E04BD" w:rsidTr="0055614C">
        <w:trPr>
          <w:trHeight w:val="397"/>
        </w:trPr>
        <w:tc>
          <w:tcPr>
            <w:tcW w:w="3052" w:type="dxa"/>
            <w:tcBorders>
              <w:top w:val="single" w:sz="4" w:space="0" w:color="auto"/>
            </w:tcBorders>
            <w:vAlign w:val="center"/>
          </w:tcPr>
          <w:p w:rsidR="00E75CD0" w:rsidRPr="003E04BD" w:rsidRDefault="00E75CD0" w:rsidP="0055614C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Kratek opis storitve</w:t>
            </w:r>
            <w:r w:rsidRPr="003E04BD">
              <w:rPr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6054" w:type="dxa"/>
            <w:vAlign w:val="center"/>
          </w:tcPr>
          <w:p w:rsidR="00E75CD0" w:rsidRDefault="00E75CD0" w:rsidP="0055614C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E75CD0" w:rsidRPr="003E04BD" w:rsidRDefault="00E75CD0" w:rsidP="0055614C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E75CD0" w:rsidRPr="003E04BD" w:rsidRDefault="00E75CD0" w:rsidP="00E75CD0">
      <w:pPr>
        <w:rPr>
          <w:rFonts w:cs="Arial"/>
          <w:sz w:val="22"/>
          <w:szCs w:val="22"/>
        </w:rPr>
      </w:pPr>
    </w:p>
    <w:tbl>
      <w:tblPr>
        <w:tblW w:w="9099" w:type="dxa"/>
        <w:tblInd w:w="108" w:type="dxa"/>
        <w:tblLook w:val="01E0" w:firstRow="1" w:lastRow="1" w:firstColumn="1" w:lastColumn="1" w:noHBand="0" w:noVBand="0"/>
      </w:tblPr>
      <w:tblGrid>
        <w:gridCol w:w="462"/>
        <w:gridCol w:w="2576"/>
        <w:gridCol w:w="1498"/>
        <w:gridCol w:w="4563"/>
      </w:tblGrid>
      <w:tr w:rsidR="00E75CD0" w:rsidRPr="003E04BD" w:rsidTr="0055614C">
        <w:trPr>
          <w:trHeight w:val="454"/>
        </w:trPr>
        <w:tc>
          <w:tcPr>
            <w:tcW w:w="462" w:type="dxa"/>
          </w:tcPr>
          <w:p w:rsidR="00E75CD0" w:rsidRPr="003E04BD" w:rsidRDefault="00E75CD0" w:rsidP="0055614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E75CD0" w:rsidRPr="003E04BD" w:rsidRDefault="00E75CD0" w:rsidP="0055614C">
            <w:pPr>
              <w:rPr>
                <w:rFonts w:cs="Arial"/>
                <w:sz w:val="22"/>
                <w:szCs w:val="22"/>
              </w:rPr>
            </w:pPr>
          </w:p>
          <w:p w:rsidR="00E75CD0" w:rsidRPr="003E04BD" w:rsidRDefault="00E75CD0" w:rsidP="0055614C">
            <w:pPr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Zakoniti zastopnik ali pooblaščena oseba</w:t>
            </w:r>
            <w:r w:rsidRPr="003E04BD">
              <w:rPr>
                <w:rFonts w:cs="Arial"/>
                <w:sz w:val="22"/>
                <w:szCs w:val="22"/>
                <w:vertAlign w:val="superscript"/>
              </w:rPr>
              <w:footnoteReference w:id="5"/>
            </w:r>
            <w:r w:rsidRPr="003E04BD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E75CD0" w:rsidRPr="003E04BD" w:rsidRDefault="00E75CD0" w:rsidP="0055614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5CD0" w:rsidRPr="003E04BD" w:rsidTr="0055614C">
        <w:trPr>
          <w:trHeight w:val="454"/>
        </w:trPr>
        <w:tc>
          <w:tcPr>
            <w:tcW w:w="462" w:type="dxa"/>
          </w:tcPr>
          <w:p w:rsidR="00E75CD0" w:rsidRPr="003E04BD" w:rsidRDefault="00E75CD0" w:rsidP="0055614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E75CD0" w:rsidRPr="003E04BD" w:rsidRDefault="00E75CD0" w:rsidP="0055614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</w:tcBorders>
          </w:tcPr>
          <w:p w:rsidR="00E75CD0" w:rsidRPr="003E04BD" w:rsidRDefault="00E75CD0" w:rsidP="0055614C">
            <w:pPr>
              <w:jc w:val="center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/ime in priimek/</w:t>
            </w:r>
          </w:p>
        </w:tc>
      </w:tr>
      <w:tr w:rsidR="00E75CD0" w:rsidRPr="003E04BD" w:rsidTr="0055614C">
        <w:trPr>
          <w:trHeight w:val="454"/>
        </w:trPr>
        <w:tc>
          <w:tcPr>
            <w:tcW w:w="462" w:type="dxa"/>
          </w:tcPr>
          <w:p w:rsidR="00E75CD0" w:rsidRPr="003E04BD" w:rsidRDefault="00E75CD0" w:rsidP="0055614C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E75CD0" w:rsidRPr="003E04BD" w:rsidRDefault="00E75CD0" w:rsidP="0055614C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E75CD0" w:rsidRPr="003E04BD" w:rsidRDefault="00E75CD0" w:rsidP="0055614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75CD0" w:rsidRPr="003E04BD" w:rsidTr="0055614C">
        <w:trPr>
          <w:trHeight w:val="353"/>
        </w:trPr>
        <w:tc>
          <w:tcPr>
            <w:tcW w:w="462" w:type="dxa"/>
          </w:tcPr>
          <w:p w:rsidR="00E75CD0" w:rsidRPr="003E04BD" w:rsidRDefault="00E75CD0" w:rsidP="0055614C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E75CD0" w:rsidRPr="003E04BD" w:rsidRDefault="00E75CD0" w:rsidP="0055614C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</w:tcBorders>
          </w:tcPr>
          <w:p w:rsidR="00E75CD0" w:rsidRPr="003E04BD" w:rsidRDefault="00E75CD0" w:rsidP="0055614C">
            <w:pPr>
              <w:jc w:val="center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/podpis/</w:t>
            </w:r>
          </w:p>
        </w:tc>
      </w:tr>
      <w:tr w:rsidR="00E75CD0" w:rsidRPr="003E04BD" w:rsidTr="0055614C">
        <w:trPr>
          <w:trHeight w:val="353"/>
        </w:trPr>
        <w:tc>
          <w:tcPr>
            <w:tcW w:w="3038" w:type="dxa"/>
            <w:gridSpan w:val="2"/>
          </w:tcPr>
          <w:p w:rsidR="00E75CD0" w:rsidRPr="003E04BD" w:rsidRDefault="00E75CD0" w:rsidP="0055614C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E75CD0" w:rsidRPr="003E04BD" w:rsidRDefault="00E75CD0" w:rsidP="0055614C">
            <w:pPr>
              <w:jc w:val="righ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E75CD0" w:rsidRPr="003E04BD" w:rsidRDefault="00E75CD0" w:rsidP="0055614C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E75CD0" w:rsidRPr="003E04BD" w:rsidRDefault="00E75CD0" w:rsidP="0055614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E75CD0" w:rsidRPr="003E04BD" w:rsidRDefault="00E75CD0" w:rsidP="0055614C">
            <w:pPr>
              <w:jc w:val="center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b/>
                <w:bCs/>
                <w:sz w:val="22"/>
                <w:szCs w:val="22"/>
              </w:rPr>
              <w:t xml:space="preserve">   Žig</w:t>
            </w:r>
          </w:p>
        </w:tc>
      </w:tr>
    </w:tbl>
    <w:p w:rsidR="00264F3C" w:rsidRPr="00F2173D" w:rsidRDefault="00264F3C" w:rsidP="001C1C50">
      <w:pPr>
        <w:rPr>
          <w:sz w:val="22"/>
        </w:rPr>
      </w:pPr>
    </w:p>
    <w:sectPr w:rsidR="00264F3C" w:rsidRPr="00F2173D" w:rsidSect="00E04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40"/>
      <w:pgMar w:top="3090" w:right="1191" w:bottom="278" w:left="178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CB" w:rsidRDefault="00076BCB" w:rsidP="00184F9B">
      <w:r>
        <w:separator/>
      </w:r>
    </w:p>
  </w:endnote>
  <w:endnote w:type="continuationSeparator" w:id="0">
    <w:p w:rsidR="00076BCB" w:rsidRDefault="00076BCB" w:rsidP="0018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:rsidR="003B0F4B" w:rsidRDefault="003B0F4B" w:rsidP="003B0F4B">
    <w:pPr>
      <w:spacing w:before="4" w:line="150" w:lineRule="exact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01F00D" wp14:editId="6162EE53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40C34A"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P7sAA&#10;AADbAAAADwAAAGRycy9kb3ducmV2LnhtbERP24rCMBB9F/yHMMK+yJp2QXGrqSwLsuKDePuAIRnb&#10;0mZSmqj17zeC4NscznWWq9424kadrxwrSCcJCGLtTMWFgvNp/TkH4QOywcYxKXiQh1U+HCwxM+7O&#10;B7odQyFiCPsMFZQhtJmUXpdk0U9cSxy5i+sshgi7QpoO7zHcNvIrSWbSYsWxocSWfkvS9fFqFfxt&#10;7G7sdbrdf+tHcW62td9PE6U+Rv3PAkSgPrzFL/fGxPkpPH+JB8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RP7sAAAADbAAAADwAAAAAAAAAAAAAAAACYAgAAZHJzL2Rvd25y&#10;ZXYueG1sUEsFBgAAAAAEAAQA9QAAAIUD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E75CD0" w:rsidRPr="00E75CD0">
      <w:rPr>
        <w:rFonts w:eastAsia="Calibri" w:cs="Arial"/>
        <w:b/>
        <w:noProof/>
        <w:color w:val="231F20"/>
      </w:rPr>
      <w:t>1</w:t>
    </w:r>
    <w:r w:rsidRPr="00ED7BC0">
      <w:rPr>
        <w:rFonts w:eastAsia="Calibri" w:cs="Arial"/>
        <w:b/>
        <w:color w:val="231F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B5DCA8F" wp14:editId="483092B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266BC7"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TYg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">
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J7cIA&#10;AADbAAAADwAAAGRycy9kb3ducmV2LnhtbERPzWrCQBC+F3yHZQpeim4ULG10E6QghhzEpj7AsDtN&#10;gtnZkN1qfHtXEHqbj+93NvloO3GhwbeOFSzmCQhi7UzLtYLTz272AcIHZIOdY1JwIw95NnnZYGrc&#10;lb/pUoVaxBD2KSpoQuhTKb1uyKKfu544cr9usBgiHGppBrzGcNvJZZK8S4stx4YGe/pqSJ+rP6tg&#10;X9jDm9eL8vipb/WpK8/+uEqUmr6O2zWIQGP4Fz/dhYnzV/D4JR4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0ntwgAAANsAAAAPAAAAAAAAAAAAAAAAAJgCAABkcnMvZG93&#10;bnJldi54bWxQSwUGAAAAAAQABAD1AAAAhwM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cs="Arial"/>
              <w:sz w:val="14"/>
              <w:szCs w:val="14"/>
            </w:rPr>
          </w:pP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Stran 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E75CD0">
            <w:rPr>
              <w:rFonts w:eastAsia="Calibri" w:cs="Arial"/>
              <w:noProof/>
              <w:color w:val="231F20"/>
              <w:sz w:val="14"/>
              <w:szCs w:val="14"/>
            </w:rPr>
            <w:t>2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 od 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E75CD0">
            <w:rPr>
              <w:rFonts w:eastAsia="Calibri" w:cs="Arial"/>
              <w:noProof/>
              <w:color w:val="231F20"/>
              <w:sz w:val="14"/>
              <w:szCs w:val="14"/>
            </w:rPr>
            <w:t>2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</w:p>
      </w:tc>
    </w:tr>
  </w:tbl>
  <w:p w:rsidR="00184F9B" w:rsidRPr="006A61D4" w:rsidRDefault="00184F9B" w:rsidP="006A61D4">
    <w:pPr>
      <w:pStyle w:val="Noga"/>
      <w:rPr>
        <w:rFonts w:cs="Arial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73DE18" wp14:editId="391C14F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B80BEC"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1bXg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0RsMEA&#10;AADaAAAADwAAAGRycy9kb3ducmV2LnhtbESP0YrCMBRE3xf8h3AFXxZNFVy0GkUEUXwQrX7AJbm2&#10;xeamNFHr3xtB2MdhZs4w82VrK/GgxpeOFQwHCQhi7UzJuYLLedOfgPAB2WDlmBS8yMNy0fmZY2rc&#10;k0/0yEIuIoR9igqKEOpUSq8LsugHriaO3tU1FkOUTS5Ng88It5UcJcmftFhyXCiwpnVB+pbdrYLt&#10;zh5+vR7uj1P9yi/V/uaP40SpXrddzUAEasN/+NveGQVj+FyJN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9EbDBAAAA2gAAAA8AAAAAAAAAAAAAAAAAmAIAAGRycy9kb3du&#10;cmV2LnhtbFBLBQYAAAAABAAEAPUAAACGAw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6"/>
      </w:rPr>
      <w:t>S</w:t>
    </w:r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egn</w:t>
    </w:r>
    <w:r w:rsidRPr="00EC2F5E">
      <w:rPr>
        <w:rFonts w:cs="Arial"/>
        <w:color w:val="231F20"/>
      </w:rPr>
      <w:t>e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8"/>
      </w:rPr>
      <w:t>7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proofErr w:type="spellStart"/>
    <w:r w:rsidRPr="00EC2F5E">
      <w:rPr>
        <w:rFonts w:cs="Arial"/>
        <w:color w:val="231F20"/>
        <w:spacing w:val="-2"/>
      </w:rPr>
      <w:t>p.p</w:t>
    </w:r>
    <w:proofErr w:type="spellEnd"/>
    <w:r w:rsidRPr="00EC2F5E">
      <w:rPr>
        <w:rFonts w:cs="Arial"/>
        <w:color w:val="231F20"/>
      </w:rPr>
      <w:t>.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418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100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Ljubljana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el</w:t>
    </w:r>
    <w:r w:rsidRPr="00EC2F5E">
      <w:rPr>
        <w:rFonts w:cs="Arial"/>
        <w:color w:val="231F20"/>
        <w:spacing w:val="-3"/>
      </w:rPr>
      <w:t>e</w:t>
    </w:r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on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58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6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00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a</w:t>
    </w:r>
    <w:r w:rsidRPr="00EC2F5E">
      <w:rPr>
        <w:rFonts w:cs="Arial"/>
        <w:color w:val="231F20"/>
        <w:spacing w:val="-3"/>
      </w:rPr>
      <w:t>ks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51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01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e-nasl</w:t>
    </w:r>
    <w:r w:rsidRPr="00EC2F5E">
      <w:rPr>
        <w:rFonts w:cs="Arial"/>
        <w:color w:val="231F20"/>
        <w:spacing w:val="-5"/>
      </w:rPr>
      <w:t>o</w:t>
    </w:r>
    <w:r w:rsidRPr="00EC2F5E">
      <w:rPr>
        <w:rFonts w:cs="Arial"/>
        <w:color w:val="231F20"/>
        <w:spacing w:val="-4"/>
      </w:rPr>
      <w:t>v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4"/>
      </w:rPr>
      <w:t xml:space="preserve"> </w:t>
    </w:r>
    <w:hyperlink r:id="rId1">
      <w:r w:rsidRPr="00EC2F5E">
        <w:rPr>
          <w:rFonts w:cs="Arial"/>
          <w:color w:val="231F20"/>
          <w:spacing w:val="-2"/>
        </w:rPr>
        <w:t>i</w:t>
      </w:r>
      <w:r w:rsidRPr="00EC2F5E">
        <w:rPr>
          <w:rFonts w:cs="Arial"/>
          <w:color w:val="231F20"/>
          <w:spacing w:val="-4"/>
        </w:rPr>
        <w:t>nf</w:t>
      </w:r>
      <w:r w:rsidRPr="00EC2F5E">
        <w:rPr>
          <w:rFonts w:cs="Arial"/>
          <w:color w:val="231F20"/>
          <w:spacing w:val="-2"/>
        </w:rPr>
        <w:t>o.b</w:t>
      </w:r>
      <w:r w:rsidRPr="00EC2F5E">
        <w:rPr>
          <w:rFonts w:cs="Arial"/>
          <w:color w:val="231F20"/>
          <w:spacing w:val="-5"/>
        </w:rPr>
        <w:t>o</w:t>
      </w:r>
      <w:r w:rsidRPr="00EC2F5E">
        <w:rPr>
          <w:rFonts w:cs="Arial"/>
          <w:color w:val="231F20"/>
          <w:spacing w:val="-3"/>
        </w:rPr>
        <w:t>x@a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9"/>
        </w:rPr>
        <w:t xml:space="preserve"> </w:t>
      </w:r>
    </w:hyperlink>
    <w:hyperlink r:id="rId2">
      <w:r w:rsidRPr="00EC2F5E">
        <w:rPr>
          <w:rFonts w:cs="Arial"/>
          <w:color w:val="231F20"/>
          <w:spacing w:val="-2"/>
        </w:rPr>
        <w:t>ww</w:t>
      </w:r>
      <w:r w:rsidRPr="00EC2F5E">
        <w:rPr>
          <w:rFonts w:cs="Arial"/>
          <w:color w:val="231F20"/>
          <w:spacing w:val="-6"/>
        </w:rPr>
        <w:t>w</w:t>
      </w:r>
      <w:r w:rsidRPr="00EC2F5E">
        <w:rPr>
          <w:rFonts w:cs="Arial"/>
          <w:color w:val="231F20"/>
          <w:spacing w:val="-3"/>
        </w:rPr>
        <w:t>.a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13"/>
        </w:rPr>
        <w:t xml:space="preserve"> </w:t>
      </w:r>
    </w:hyperlink>
    <w:r w:rsidRPr="00EC2F5E">
      <w:rPr>
        <w:rFonts w:cs="Arial"/>
        <w:color w:val="231F20"/>
        <w:spacing w:val="-2"/>
      </w:rPr>
      <w:t>da</w:t>
    </w:r>
    <w:r w:rsidRPr="00EC2F5E">
      <w:rPr>
        <w:rFonts w:cs="Arial"/>
        <w:color w:val="231F20"/>
        <w:spacing w:val="-5"/>
      </w:rPr>
      <w:t>v</w:t>
    </w:r>
    <w:r w:rsidRPr="00EC2F5E">
      <w:rPr>
        <w:rFonts w:cs="Arial"/>
        <w:color w:val="231F20"/>
        <w:spacing w:val="-2"/>
      </w:rPr>
      <w:t>čn</w:t>
    </w:r>
    <w:r w:rsidRPr="00EC2F5E">
      <w:rPr>
        <w:rFonts w:cs="Arial"/>
        <w:color w:val="231F20"/>
      </w:rPr>
      <w:t>a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št.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-2"/>
      </w:rPr>
      <w:t xml:space="preserve">10482369       </w:t>
    </w:r>
  </w:p>
  <w:p w:rsidR="006A61D4" w:rsidRPr="00EC2F5E" w:rsidRDefault="006A61D4" w:rsidP="006A61D4">
    <w:pPr>
      <w:spacing w:before="4" w:line="150" w:lineRule="exact"/>
      <w:rPr>
        <w:rFonts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cs="Arial"/>
              <w:sz w:val="14"/>
              <w:szCs w:val="14"/>
            </w:rPr>
          </w:pP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Stran 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E75CD0">
            <w:rPr>
              <w:rFonts w:eastAsia="Calibri" w:cs="Arial"/>
              <w:noProof/>
              <w:color w:val="231F20"/>
              <w:sz w:val="14"/>
              <w:szCs w:val="14"/>
            </w:rPr>
            <w:t>1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t xml:space="preserve"> od 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separate"/>
          </w:r>
          <w:r w:rsidR="00E75CD0">
            <w:rPr>
              <w:rFonts w:eastAsia="Calibri" w:cs="Arial"/>
              <w:noProof/>
              <w:color w:val="231F20"/>
              <w:sz w:val="14"/>
              <w:szCs w:val="14"/>
            </w:rPr>
            <w:t>1</w:t>
          </w:r>
          <w:r w:rsidRPr="00EC2F5E">
            <w:rPr>
              <w:rFonts w:eastAsia="Calibri" w:cs="Arial"/>
              <w:color w:val="231F20"/>
              <w:sz w:val="14"/>
              <w:szCs w:val="14"/>
            </w:rPr>
            <w:fldChar w:fldCharType="end"/>
          </w:r>
        </w:p>
      </w:tc>
    </w:tr>
  </w:tbl>
  <w:p w:rsidR="009C77A1" w:rsidRPr="006A61D4" w:rsidRDefault="009C77A1" w:rsidP="006A61D4">
    <w:pPr>
      <w:pStyle w:val="Noga"/>
      <w:rPr>
        <w:rFonts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CB" w:rsidRDefault="00076BCB" w:rsidP="00184F9B">
      <w:r>
        <w:separator/>
      </w:r>
    </w:p>
  </w:footnote>
  <w:footnote w:type="continuationSeparator" w:id="0">
    <w:p w:rsidR="00076BCB" w:rsidRDefault="00076BCB" w:rsidP="00184F9B">
      <w:r>
        <w:continuationSeparator/>
      </w:r>
    </w:p>
  </w:footnote>
  <w:footnote w:id="1">
    <w:p w:rsidR="00E75CD0" w:rsidRPr="008A2426" w:rsidRDefault="00E75CD0" w:rsidP="00E75CD0">
      <w:pPr>
        <w:pStyle w:val="Sprotnaopomba-besedilo"/>
        <w:rPr>
          <w:rFonts w:cs="Arial"/>
          <w:sz w:val="18"/>
          <w:szCs w:val="18"/>
        </w:rPr>
      </w:pPr>
      <w:r w:rsidRPr="008A2426">
        <w:rPr>
          <w:rStyle w:val="Sprotnaopomba-sklic"/>
          <w:rFonts w:cs="Arial"/>
          <w:sz w:val="18"/>
          <w:szCs w:val="18"/>
        </w:rPr>
        <w:footnoteRef/>
      </w:r>
      <w:r w:rsidRPr="008A2426">
        <w:rPr>
          <w:rFonts w:cs="Arial"/>
          <w:sz w:val="18"/>
          <w:szCs w:val="18"/>
        </w:rPr>
        <w:t xml:space="preserve"> </w:t>
      </w:r>
      <w:r w:rsidRPr="008A2426">
        <w:rPr>
          <w:rFonts w:cs="Arial"/>
          <w:bCs/>
          <w:sz w:val="18"/>
          <w:szCs w:val="18"/>
        </w:rPr>
        <w:t>S križcem označite vrsto priglasitve (začetek, prenehanje) in vpišite predvideni datum začetka ali prenehanja zagotavljanja storitve.</w:t>
      </w:r>
    </w:p>
  </w:footnote>
  <w:footnote w:id="2">
    <w:p w:rsidR="00E75CD0" w:rsidRPr="008A2426" w:rsidRDefault="00E75CD0" w:rsidP="00E75CD0">
      <w:pPr>
        <w:pStyle w:val="Sprotnaopomba-besedilo"/>
        <w:rPr>
          <w:rFonts w:cs="Arial"/>
          <w:sz w:val="18"/>
          <w:szCs w:val="18"/>
        </w:rPr>
      </w:pPr>
      <w:r w:rsidRPr="008A2426">
        <w:rPr>
          <w:rStyle w:val="Sprotnaopomba-sklic"/>
          <w:rFonts w:cs="Arial"/>
          <w:sz w:val="18"/>
          <w:szCs w:val="18"/>
        </w:rPr>
        <w:footnoteRef/>
      </w:r>
      <w:r w:rsidRPr="008A2426">
        <w:rPr>
          <w:rFonts w:cs="Arial"/>
          <w:sz w:val="18"/>
          <w:szCs w:val="18"/>
        </w:rPr>
        <w:t xml:space="preserve"> </w:t>
      </w:r>
      <w:r w:rsidRPr="008A2426">
        <w:rPr>
          <w:rFonts w:cs="Arial"/>
          <w:sz w:val="18"/>
          <w:szCs w:val="18"/>
        </w:rPr>
        <w:t>Izpolnite, če je ponudnik pravna oseba.</w:t>
      </w:r>
    </w:p>
  </w:footnote>
  <w:footnote w:id="3">
    <w:p w:rsidR="00E75CD0" w:rsidRDefault="00E75CD0" w:rsidP="00E75CD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52424">
        <w:rPr>
          <w:rFonts w:cs="Arial"/>
          <w:bCs/>
          <w:sz w:val="18"/>
          <w:szCs w:val="18"/>
        </w:rPr>
        <w:t>Vpišite vrsto storitve (na primer: video na zahtevo).</w:t>
      </w:r>
    </w:p>
  </w:footnote>
  <w:footnote w:id="4">
    <w:p w:rsidR="00E75CD0" w:rsidRDefault="00E75CD0" w:rsidP="00E75CD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cs="Arial"/>
          <w:sz w:val="18"/>
          <w:szCs w:val="18"/>
        </w:rPr>
        <w:t>N</w:t>
      </w:r>
      <w:r w:rsidRPr="00396951">
        <w:rPr>
          <w:rFonts w:cs="Arial"/>
          <w:sz w:val="18"/>
          <w:szCs w:val="18"/>
        </w:rPr>
        <w:t xml:space="preserve">avedite </w:t>
      </w:r>
      <w:r w:rsidRPr="003B172F">
        <w:rPr>
          <w:rFonts w:cs="Arial"/>
          <w:sz w:val="18"/>
          <w:szCs w:val="18"/>
        </w:rPr>
        <w:t xml:space="preserve">ciljno občinstvo, ciljno </w:t>
      </w:r>
      <w:r>
        <w:rPr>
          <w:rFonts w:cs="Arial"/>
          <w:sz w:val="18"/>
          <w:szCs w:val="18"/>
        </w:rPr>
        <w:t>območje razširjanja storitve in prevladujoče</w:t>
      </w:r>
      <w:r w:rsidRPr="003B172F">
        <w:rPr>
          <w:rFonts w:cs="Arial"/>
          <w:sz w:val="18"/>
          <w:szCs w:val="18"/>
        </w:rPr>
        <w:t xml:space="preserve"> vsebin</w:t>
      </w:r>
      <w:r>
        <w:rPr>
          <w:rFonts w:cs="Arial"/>
          <w:sz w:val="18"/>
          <w:szCs w:val="18"/>
        </w:rPr>
        <w:t>e</w:t>
      </w:r>
      <w:r w:rsidRPr="00396951">
        <w:rPr>
          <w:rFonts w:cs="Arial"/>
          <w:sz w:val="18"/>
          <w:szCs w:val="18"/>
        </w:rPr>
        <w:t>.</w:t>
      </w:r>
    </w:p>
  </w:footnote>
  <w:footnote w:id="5">
    <w:p w:rsidR="00E75CD0" w:rsidRPr="008A2426" w:rsidRDefault="00E75CD0" w:rsidP="00E75CD0">
      <w:pPr>
        <w:pStyle w:val="Sprotnaopomba-besedilo"/>
        <w:rPr>
          <w:rFonts w:cs="Arial"/>
          <w:sz w:val="18"/>
          <w:szCs w:val="18"/>
        </w:rPr>
      </w:pPr>
      <w:r w:rsidRPr="008A2426">
        <w:rPr>
          <w:rStyle w:val="Sprotnaopomba-sklic"/>
          <w:rFonts w:cs="Arial"/>
          <w:sz w:val="18"/>
          <w:szCs w:val="18"/>
        </w:rPr>
        <w:footnoteRef/>
      </w:r>
      <w:r w:rsidRPr="008A2426">
        <w:rPr>
          <w:rFonts w:cs="Arial"/>
          <w:sz w:val="18"/>
          <w:szCs w:val="18"/>
        </w:rPr>
        <w:t xml:space="preserve"> </w:t>
      </w:r>
      <w:r w:rsidRPr="008A2426">
        <w:rPr>
          <w:rFonts w:cs="Arial"/>
          <w:sz w:val="18"/>
          <w:szCs w:val="18"/>
        </w:rPr>
        <w:t>Če je podpisnik obvestila pooblaščena oseba, je treba obrazcu priložiti pooblastilo zakonitega zastopnika.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4B" w:rsidRDefault="00DC463A" w:rsidP="003B0F4B">
    <w:pPr>
      <w:pStyle w:val="Glava"/>
      <w:ind w:left="-1560"/>
    </w:pPr>
    <w:r>
      <w:rPr>
        <w:noProof/>
      </w:rPr>
      <w:drawing>
        <wp:inline distT="0" distB="0" distL="0" distR="0" wp14:anchorId="4BD4D3EF" wp14:editId="3ED34A52">
          <wp:extent cx="2191056" cy="981212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C5" w:rsidRDefault="00E37317" w:rsidP="007109AE">
    <w:pPr>
      <w:pStyle w:val="Glava"/>
      <w:ind w:left="-1560"/>
    </w:pPr>
    <w:r w:rsidRPr="00376972">
      <w:rPr>
        <w:noProof/>
      </w:rPr>
      <w:drawing>
        <wp:inline distT="0" distB="0" distL="0" distR="0" wp14:anchorId="4AD7051A" wp14:editId="35EBA411">
          <wp:extent cx="2201287" cy="9810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DC5" w:rsidRDefault="009F2DC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A1" w:rsidRDefault="009C77A1" w:rsidP="009C77A1">
    <w:pPr>
      <w:pStyle w:val="Glava"/>
      <w:ind w:left="-1560"/>
    </w:pPr>
    <w:r>
      <w:rPr>
        <w:noProof/>
      </w:rPr>
      <w:drawing>
        <wp:inline distT="0" distB="0" distL="0" distR="0" wp14:anchorId="0A7923E4" wp14:editId="64629826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5392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D0"/>
    <w:rsid w:val="00076BCB"/>
    <w:rsid w:val="00093501"/>
    <w:rsid w:val="00096860"/>
    <w:rsid w:val="000D3E31"/>
    <w:rsid w:val="000D77F4"/>
    <w:rsid w:val="000E6310"/>
    <w:rsid w:val="000F2C1E"/>
    <w:rsid w:val="001012AF"/>
    <w:rsid w:val="00101985"/>
    <w:rsid w:val="0015003B"/>
    <w:rsid w:val="00165089"/>
    <w:rsid w:val="00180C7D"/>
    <w:rsid w:val="00184F9B"/>
    <w:rsid w:val="001C1C50"/>
    <w:rsid w:val="001D4243"/>
    <w:rsid w:val="001F3348"/>
    <w:rsid w:val="001F5FC4"/>
    <w:rsid w:val="002235DF"/>
    <w:rsid w:val="00246A5A"/>
    <w:rsid w:val="00264F3C"/>
    <w:rsid w:val="00264FF8"/>
    <w:rsid w:val="00265280"/>
    <w:rsid w:val="002F6DF3"/>
    <w:rsid w:val="00353D6D"/>
    <w:rsid w:val="003614DA"/>
    <w:rsid w:val="0037751A"/>
    <w:rsid w:val="00384FD4"/>
    <w:rsid w:val="00390988"/>
    <w:rsid w:val="003B0F4B"/>
    <w:rsid w:val="003B53DB"/>
    <w:rsid w:val="003F0047"/>
    <w:rsid w:val="00415676"/>
    <w:rsid w:val="004E2E3C"/>
    <w:rsid w:val="00553423"/>
    <w:rsid w:val="005A6830"/>
    <w:rsid w:val="005B2EBD"/>
    <w:rsid w:val="005B6811"/>
    <w:rsid w:val="006129BD"/>
    <w:rsid w:val="00632D38"/>
    <w:rsid w:val="00671759"/>
    <w:rsid w:val="00687FBF"/>
    <w:rsid w:val="006A61D4"/>
    <w:rsid w:val="0070618B"/>
    <w:rsid w:val="007109AE"/>
    <w:rsid w:val="00790DD2"/>
    <w:rsid w:val="007B3209"/>
    <w:rsid w:val="007C0A5F"/>
    <w:rsid w:val="007C6B47"/>
    <w:rsid w:val="007E7276"/>
    <w:rsid w:val="007F0A1A"/>
    <w:rsid w:val="007F17B6"/>
    <w:rsid w:val="00842478"/>
    <w:rsid w:val="00852766"/>
    <w:rsid w:val="00905A78"/>
    <w:rsid w:val="009063F0"/>
    <w:rsid w:val="00923A77"/>
    <w:rsid w:val="00994947"/>
    <w:rsid w:val="009C77A1"/>
    <w:rsid w:val="009E2021"/>
    <w:rsid w:val="009F2DC5"/>
    <w:rsid w:val="00A24E80"/>
    <w:rsid w:val="00A34F26"/>
    <w:rsid w:val="00AA77E5"/>
    <w:rsid w:val="00AB1298"/>
    <w:rsid w:val="00AC2EF7"/>
    <w:rsid w:val="00AE57F7"/>
    <w:rsid w:val="00AF47AB"/>
    <w:rsid w:val="00B5599B"/>
    <w:rsid w:val="00B7189A"/>
    <w:rsid w:val="00BE4DED"/>
    <w:rsid w:val="00C3699C"/>
    <w:rsid w:val="00C86C9B"/>
    <w:rsid w:val="00C96519"/>
    <w:rsid w:val="00C96E02"/>
    <w:rsid w:val="00CE5633"/>
    <w:rsid w:val="00D0250F"/>
    <w:rsid w:val="00D26294"/>
    <w:rsid w:val="00D3352A"/>
    <w:rsid w:val="00D56DCB"/>
    <w:rsid w:val="00D670DD"/>
    <w:rsid w:val="00D7103A"/>
    <w:rsid w:val="00D83425"/>
    <w:rsid w:val="00DB1875"/>
    <w:rsid w:val="00DC463A"/>
    <w:rsid w:val="00DD7A47"/>
    <w:rsid w:val="00DF0FFA"/>
    <w:rsid w:val="00E04824"/>
    <w:rsid w:val="00E2312B"/>
    <w:rsid w:val="00E37317"/>
    <w:rsid w:val="00E439B6"/>
    <w:rsid w:val="00E728B1"/>
    <w:rsid w:val="00E75CD0"/>
    <w:rsid w:val="00E9442B"/>
    <w:rsid w:val="00ED3012"/>
    <w:rsid w:val="00ED7BC0"/>
    <w:rsid w:val="00EF24B7"/>
    <w:rsid w:val="00EF5954"/>
    <w:rsid w:val="00F00295"/>
    <w:rsid w:val="00F103CF"/>
    <w:rsid w:val="00F2173D"/>
    <w:rsid w:val="00F42929"/>
    <w:rsid w:val="00F53CE8"/>
    <w:rsid w:val="00F813F1"/>
    <w:rsid w:val="00F90370"/>
    <w:rsid w:val="00F96971"/>
    <w:rsid w:val="00FA5595"/>
    <w:rsid w:val="00FB4203"/>
    <w:rsid w:val="00FC2AA0"/>
    <w:rsid w:val="00FE4206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D4A5B0-707D-45C4-84E0-A8F00B5B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"/>
    <w:qFormat/>
    <w:rsid w:val="00E75CD0"/>
    <w:pPr>
      <w:widowControl/>
      <w:jc w:val="both"/>
    </w:pPr>
    <w:rPr>
      <w:rFonts w:ascii="Arial" w:eastAsia="Times New Roman" w:hAnsi="Arial" w:cs="Times New Roman"/>
      <w:sz w:val="18"/>
      <w:szCs w:val="24"/>
      <w:lang w:val="sl-SI" w:eastAsia="sl-SI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eastAsia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spacing w:before="100" w:beforeAutospacing="1" w:after="100" w:afterAutospacing="1"/>
    </w:pPr>
    <w:rPr>
      <w:rFonts w:ascii="Times New Roman" w:hAnsi="Times New Roman"/>
    </w:rPr>
  </w:style>
  <w:style w:type="table" w:styleId="Tabelamrea">
    <w:name w:val="Table Grid"/>
    <w:basedOn w:val="Navadnatabela"/>
    <w:uiPriority w:val="59"/>
    <w:rsid w:val="005A6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rsid w:val="00E75CD0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75CD0"/>
    <w:rPr>
      <w:rFonts w:ascii="Arial" w:eastAsia="Times New Roman" w:hAnsi="Arial" w:cs="Times New Roman"/>
      <w:sz w:val="20"/>
      <w:szCs w:val="20"/>
      <w:lang w:val="sl-SI" w:eastAsia="sl-SI"/>
    </w:rPr>
  </w:style>
  <w:style w:type="character" w:styleId="Sprotnaopomba-sklic">
    <w:name w:val="footnote reference"/>
    <w:uiPriority w:val="99"/>
    <w:rsid w:val="00E75CD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AKOS\praz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B5F4-E61D-4E88-8534-AA0873F6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prazno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Marko Štefelin</dc:creator>
  <cp:lastModifiedBy>Marko Štefelin</cp:lastModifiedBy>
  <cp:revision>1</cp:revision>
  <cp:lastPrinted>2014-01-22T09:33:00Z</cp:lastPrinted>
  <dcterms:created xsi:type="dcterms:W3CDTF">2018-07-26T10:45:00Z</dcterms:created>
  <dcterms:modified xsi:type="dcterms:W3CDTF">2018-07-26T10:47:00Z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