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67" w:rsidRPr="003E04BD" w:rsidRDefault="00491467" w:rsidP="00491467">
      <w:pPr>
        <w:rPr>
          <w:rFonts w:cs="Arial"/>
          <w:b/>
          <w:bCs/>
          <w:sz w:val="22"/>
          <w:szCs w:val="22"/>
        </w:rPr>
      </w:pPr>
      <w:r w:rsidRPr="003E04BD">
        <w:rPr>
          <w:rFonts w:cs="Arial"/>
          <w:b/>
          <w:bCs/>
          <w:sz w:val="22"/>
          <w:szCs w:val="22"/>
        </w:rPr>
        <w:t>Obvestilo o spremembi zagotavljanja avdiovizualne medijske storitve na zahtevo</w:t>
      </w:r>
    </w:p>
    <w:p w:rsidR="00491467" w:rsidRPr="003E04BD" w:rsidRDefault="00491467" w:rsidP="00491467">
      <w:pPr>
        <w:rPr>
          <w:rFonts w:cs="Arial"/>
          <w:b/>
          <w:bCs/>
          <w:sz w:val="22"/>
          <w:szCs w:val="22"/>
        </w:rPr>
      </w:pPr>
      <w:bookmarkStart w:id="0" w:name="_GoBack"/>
      <w:bookmarkEnd w:id="0"/>
    </w:p>
    <w:p w:rsidR="00491467" w:rsidRPr="003E04BD" w:rsidRDefault="00491467" w:rsidP="00491467">
      <w:pPr>
        <w:numPr>
          <w:ilvl w:val="0"/>
          <w:numId w:val="1"/>
        </w:numPr>
        <w:jc w:val="left"/>
        <w:rPr>
          <w:rFonts w:cs="Arial"/>
          <w:b/>
          <w:bCs/>
          <w:sz w:val="22"/>
          <w:szCs w:val="22"/>
        </w:rPr>
      </w:pPr>
      <w:r w:rsidRPr="003E04BD">
        <w:rPr>
          <w:rFonts w:cs="Arial"/>
          <w:b/>
          <w:bCs/>
          <w:sz w:val="22"/>
          <w:szCs w:val="22"/>
        </w:rPr>
        <w:t>PODATKI O PONUDNIKU</w:t>
      </w:r>
    </w:p>
    <w:p w:rsidR="00491467" w:rsidRPr="003E04BD" w:rsidRDefault="00491467" w:rsidP="00491467">
      <w:pPr>
        <w:ind w:left="360"/>
        <w:rPr>
          <w:rFonts w:cs="Arial"/>
          <w:b/>
          <w:bCs/>
          <w:sz w:val="22"/>
          <w:szCs w:val="22"/>
        </w:rPr>
      </w:pPr>
    </w:p>
    <w:p w:rsidR="00491467" w:rsidRPr="003E04BD" w:rsidRDefault="00491467" w:rsidP="00491467">
      <w:pPr>
        <w:numPr>
          <w:ilvl w:val="1"/>
          <w:numId w:val="1"/>
        </w:numPr>
        <w:jc w:val="left"/>
        <w:rPr>
          <w:rFonts w:cs="Arial"/>
          <w:b/>
          <w:bCs/>
          <w:sz w:val="22"/>
          <w:szCs w:val="22"/>
        </w:rPr>
      </w:pPr>
      <w:r w:rsidRPr="003E04BD">
        <w:rPr>
          <w:rFonts w:cs="Arial"/>
          <w:b/>
          <w:sz w:val="22"/>
          <w:szCs w:val="22"/>
        </w:rPr>
        <w:t>Podatki o ponudniku</w:t>
      </w:r>
    </w:p>
    <w:p w:rsidR="00491467" w:rsidRPr="003E04BD" w:rsidRDefault="00491467" w:rsidP="00491467">
      <w:pPr>
        <w:ind w:left="792"/>
        <w:rPr>
          <w:rFonts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5993"/>
      </w:tblGrid>
      <w:tr w:rsidR="00491467" w:rsidRPr="003E04BD" w:rsidTr="0055614C">
        <w:trPr>
          <w:trHeight w:val="397"/>
        </w:trPr>
        <w:tc>
          <w:tcPr>
            <w:tcW w:w="3052" w:type="dxa"/>
            <w:vAlign w:val="center"/>
          </w:tcPr>
          <w:p w:rsidR="00491467" w:rsidRPr="003E04BD" w:rsidRDefault="00491467" w:rsidP="0055614C">
            <w:pPr>
              <w:tabs>
                <w:tab w:val="left" w:pos="1908"/>
              </w:tabs>
              <w:jc w:val="left"/>
              <w:rPr>
                <w:rFonts w:cs="Arial"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t>Ime oziroma firma</w:t>
            </w:r>
          </w:p>
        </w:tc>
        <w:tc>
          <w:tcPr>
            <w:tcW w:w="6020" w:type="dxa"/>
            <w:vAlign w:val="center"/>
          </w:tcPr>
          <w:p w:rsidR="00491467" w:rsidRPr="003E04BD" w:rsidRDefault="00491467" w:rsidP="0055614C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491467" w:rsidRPr="003E04BD" w:rsidTr="0055614C">
        <w:trPr>
          <w:trHeight w:val="397"/>
        </w:trPr>
        <w:tc>
          <w:tcPr>
            <w:tcW w:w="3052" w:type="dxa"/>
            <w:vAlign w:val="center"/>
          </w:tcPr>
          <w:p w:rsidR="00491467" w:rsidRPr="003E04BD" w:rsidRDefault="00491467" w:rsidP="0055614C">
            <w:pPr>
              <w:jc w:val="left"/>
              <w:rPr>
                <w:rFonts w:cs="Arial"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t>Naslov oziroma sedež</w:t>
            </w:r>
          </w:p>
        </w:tc>
        <w:tc>
          <w:tcPr>
            <w:tcW w:w="6020" w:type="dxa"/>
            <w:vAlign w:val="center"/>
          </w:tcPr>
          <w:p w:rsidR="00491467" w:rsidRPr="003E04BD" w:rsidRDefault="00491467" w:rsidP="0055614C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491467" w:rsidRPr="003E04BD" w:rsidTr="0055614C">
        <w:trPr>
          <w:trHeight w:val="397"/>
        </w:trPr>
        <w:tc>
          <w:tcPr>
            <w:tcW w:w="3052" w:type="dxa"/>
            <w:vAlign w:val="center"/>
          </w:tcPr>
          <w:p w:rsidR="00491467" w:rsidRPr="003E04BD" w:rsidRDefault="00491467" w:rsidP="0055614C">
            <w:pPr>
              <w:jc w:val="left"/>
              <w:rPr>
                <w:rFonts w:cs="Arial"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t>Davčna številka</w:t>
            </w:r>
          </w:p>
        </w:tc>
        <w:tc>
          <w:tcPr>
            <w:tcW w:w="6020" w:type="dxa"/>
            <w:vAlign w:val="center"/>
          </w:tcPr>
          <w:p w:rsidR="00491467" w:rsidRPr="003E04BD" w:rsidRDefault="00491467" w:rsidP="0055614C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491467" w:rsidRPr="003E04BD" w:rsidTr="0055614C">
        <w:trPr>
          <w:trHeight w:val="397"/>
        </w:trPr>
        <w:tc>
          <w:tcPr>
            <w:tcW w:w="3052" w:type="dxa"/>
            <w:vAlign w:val="center"/>
          </w:tcPr>
          <w:p w:rsidR="00491467" w:rsidRPr="003E04BD" w:rsidRDefault="00491467" w:rsidP="0055614C">
            <w:pPr>
              <w:jc w:val="left"/>
              <w:rPr>
                <w:rFonts w:cs="Arial"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t>Matična številka</w:t>
            </w:r>
          </w:p>
        </w:tc>
        <w:tc>
          <w:tcPr>
            <w:tcW w:w="6020" w:type="dxa"/>
            <w:vAlign w:val="center"/>
          </w:tcPr>
          <w:p w:rsidR="00491467" w:rsidRPr="003E04BD" w:rsidRDefault="00491467" w:rsidP="0055614C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491467" w:rsidRPr="003E04BD" w:rsidTr="0055614C">
        <w:trPr>
          <w:trHeight w:val="397"/>
        </w:trPr>
        <w:tc>
          <w:tcPr>
            <w:tcW w:w="3052" w:type="dxa"/>
            <w:vAlign w:val="center"/>
          </w:tcPr>
          <w:p w:rsidR="00491467" w:rsidRPr="003E04BD" w:rsidRDefault="00491467" w:rsidP="0055614C">
            <w:pPr>
              <w:jc w:val="left"/>
              <w:rPr>
                <w:rFonts w:cs="Arial"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t>Zakoniti zastopnik</w:t>
            </w:r>
            <w:r>
              <w:rPr>
                <w:rStyle w:val="Sprotnaopomba-sklic"/>
                <w:sz w:val="22"/>
                <w:szCs w:val="22"/>
              </w:rPr>
              <w:footnoteReference w:id="1"/>
            </w:r>
          </w:p>
        </w:tc>
        <w:tc>
          <w:tcPr>
            <w:tcW w:w="6020" w:type="dxa"/>
            <w:vAlign w:val="center"/>
          </w:tcPr>
          <w:p w:rsidR="00491467" w:rsidRPr="003E04BD" w:rsidRDefault="00491467" w:rsidP="0055614C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:rsidR="00491467" w:rsidRPr="003E04BD" w:rsidRDefault="00491467" w:rsidP="00491467">
      <w:pPr>
        <w:rPr>
          <w:rFonts w:cs="Arial"/>
          <w:sz w:val="22"/>
          <w:szCs w:val="22"/>
        </w:rPr>
      </w:pPr>
    </w:p>
    <w:p w:rsidR="00491467" w:rsidRPr="003E04BD" w:rsidRDefault="00491467" w:rsidP="00491467">
      <w:pPr>
        <w:numPr>
          <w:ilvl w:val="1"/>
          <w:numId w:val="1"/>
        </w:numPr>
        <w:contextualSpacing/>
        <w:jc w:val="left"/>
        <w:rPr>
          <w:rFonts w:cs="Arial"/>
          <w:b/>
          <w:bCs/>
          <w:sz w:val="22"/>
          <w:szCs w:val="22"/>
        </w:rPr>
      </w:pPr>
      <w:r w:rsidRPr="003E04BD">
        <w:rPr>
          <w:rFonts w:cs="Arial"/>
          <w:b/>
          <w:bCs/>
          <w:sz w:val="22"/>
          <w:szCs w:val="22"/>
        </w:rPr>
        <w:t>Novi podatki o ponudniku</w:t>
      </w:r>
    </w:p>
    <w:p w:rsidR="00491467" w:rsidRPr="003E04BD" w:rsidRDefault="00491467" w:rsidP="00491467">
      <w:pPr>
        <w:ind w:left="792"/>
        <w:contextualSpacing/>
        <w:rPr>
          <w:rFonts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6001"/>
      </w:tblGrid>
      <w:tr w:rsidR="00491467" w:rsidRPr="003E04BD" w:rsidTr="0055614C">
        <w:trPr>
          <w:trHeight w:val="397"/>
        </w:trPr>
        <w:tc>
          <w:tcPr>
            <w:tcW w:w="3052" w:type="dxa"/>
            <w:vAlign w:val="center"/>
          </w:tcPr>
          <w:p w:rsidR="00491467" w:rsidRPr="003E04BD" w:rsidRDefault="00491467" w:rsidP="0055614C">
            <w:pPr>
              <w:tabs>
                <w:tab w:val="left" w:pos="1908"/>
              </w:tabs>
              <w:jc w:val="left"/>
              <w:rPr>
                <w:rFonts w:cs="Arial"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t>Ime oziroma firma</w:t>
            </w:r>
          </w:p>
        </w:tc>
        <w:tc>
          <w:tcPr>
            <w:tcW w:w="6050" w:type="dxa"/>
            <w:vAlign w:val="center"/>
          </w:tcPr>
          <w:p w:rsidR="00491467" w:rsidRPr="003E04BD" w:rsidRDefault="00491467" w:rsidP="0055614C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491467" w:rsidRPr="003E04BD" w:rsidTr="0055614C">
        <w:trPr>
          <w:trHeight w:val="397"/>
        </w:trPr>
        <w:tc>
          <w:tcPr>
            <w:tcW w:w="3052" w:type="dxa"/>
            <w:vAlign w:val="center"/>
          </w:tcPr>
          <w:p w:rsidR="00491467" w:rsidRPr="003E04BD" w:rsidRDefault="00491467" w:rsidP="0055614C">
            <w:pPr>
              <w:jc w:val="left"/>
              <w:rPr>
                <w:rFonts w:cs="Arial"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t>Naslov oziroma sedež</w:t>
            </w:r>
          </w:p>
        </w:tc>
        <w:tc>
          <w:tcPr>
            <w:tcW w:w="6050" w:type="dxa"/>
            <w:vAlign w:val="center"/>
          </w:tcPr>
          <w:p w:rsidR="00491467" w:rsidRPr="003E04BD" w:rsidRDefault="00491467" w:rsidP="0055614C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491467" w:rsidRPr="003E04BD" w:rsidTr="0055614C">
        <w:trPr>
          <w:trHeight w:val="397"/>
        </w:trPr>
        <w:tc>
          <w:tcPr>
            <w:tcW w:w="3052" w:type="dxa"/>
            <w:vAlign w:val="center"/>
          </w:tcPr>
          <w:p w:rsidR="00491467" w:rsidRPr="003E04BD" w:rsidRDefault="00491467" w:rsidP="0055614C">
            <w:pPr>
              <w:jc w:val="left"/>
              <w:rPr>
                <w:rFonts w:cs="Arial"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t>Davčna številka</w:t>
            </w:r>
          </w:p>
        </w:tc>
        <w:tc>
          <w:tcPr>
            <w:tcW w:w="6050" w:type="dxa"/>
            <w:vAlign w:val="center"/>
          </w:tcPr>
          <w:p w:rsidR="00491467" w:rsidRPr="003E04BD" w:rsidRDefault="00491467" w:rsidP="0055614C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491467" w:rsidRPr="003E04BD" w:rsidTr="0055614C">
        <w:trPr>
          <w:trHeight w:val="397"/>
        </w:trPr>
        <w:tc>
          <w:tcPr>
            <w:tcW w:w="3052" w:type="dxa"/>
            <w:vAlign w:val="center"/>
          </w:tcPr>
          <w:p w:rsidR="00491467" w:rsidRPr="003E04BD" w:rsidRDefault="00491467" w:rsidP="0055614C">
            <w:pPr>
              <w:jc w:val="left"/>
              <w:rPr>
                <w:rFonts w:cs="Arial"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t>Matična številka</w:t>
            </w:r>
          </w:p>
        </w:tc>
        <w:tc>
          <w:tcPr>
            <w:tcW w:w="6050" w:type="dxa"/>
            <w:vAlign w:val="center"/>
          </w:tcPr>
          <w:p w:rsidR="00491467" w:rsidRPr="003E04BD" w:rsidRDefault="00491467" w:rsidP="0055614C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491467" w:rsidRPr="003E04BD" w:rsidTr="0055614C">
        <w:trPr>
          <w:trHeight w:val="397"/>
        </w:trPr>
        <w:tc>
          <w:tcPr>
            <w:tcW w:w="3052" w:type="dxa"/>
            <w:vAlign w:val="center"/>
          </w:tcPr>
          <w:p w:rsidR="00491467" w:rsidRPr="003E04BD" w:rsidRDefault="00491467" w:rsidP="0055614C">
            <w:pPr>
              <w:jc w:val="left"/>
              <w:rPr>
                <w:rFonts w:cs="Arial"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t>Zakoniti zastopnik</w:t>
            </w:r>
            <w:r w:rsidRPr="003E04BD">
              <w:rPr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6050" w:type="dxa"/>
            <w:vAlign w:val="center"/>
          </w:tcPr>
          <w:p w:rsidR="00491467" w:rsidRPr="003E04BD" w:rsidRDefault="00491467" w:rsidP="0055614C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:rsidR="00491467" w:rsidRPr="003E04BD" w:rsidRDefault="00491467" w:rsidP="00491467">
      <w:pPr>
        <w:rPr>
          <w:rFonts w:cs="Arial"/>
          <w:b/>
          <w:sz w:val="22"/>
          <w:szCs w:val="22"/>
        </w:rPr>
      </w:pPr>
    </w:p>
    <w:p w:rsidR="00491467" w:rsidRPr="003E04BD" w:rsidRDefault="00491467" w:rsidP="00491467">
      <w:pPr>
        <w:rPr>
          <w:rFonts w:cs="Arial"/>
          <w:b/>
          <w:sz w:val="22"/>
          <w:szCs w:val="22"/>
        </w:rPr>
      </w:pPr>
    </w:p>
    <w:p w:rsidR="00491467" w:rsidRPr="003E04BD" w:rsidRDefault="00491467" w:rsidP="00491467">
      <w:pPr>
        <w:numPr>
          <w:ilvl w:val="0"/>
          <w:numId w:val="1"/>
        </w:numPr>
        <w:jc w:val="left"/>
        <w:rPr>
          <w:rFonts w:cs="Arial"/>
          <w:b/>
          <w:sz w:val="22"/>
          <w:szCs w:val="22"/>
        </w:rPr>
      </w:pPr>
      <w:r w:rsidRPr="003E04BD">
        <w:rPr>
          <w:rFonts w:cs="Arial"/>
          <w:b/>
          <w:sz w:val="22"/>
          <w:szCs w:val="22"/>
        </w:rPr>
        <w:t>PODATKI O STORITVI</w:t>
      </w:r>
    </w:p>
    <w:p w:rsidR="00491467" w:rsidRPr="003E04BD" w:rsidRDefault="00491467" w:rsidP="00491467">
      <w:pPr>
        <w:ind w:left="360"/>
        <w:rPr>
          <w:rFonts w:cs="Arial"/>
          <w:b/>
          <w:sz w:val="22"/>
          <w:szCs w:val="22"/>
        </w:rPr>
      </w:pPr>
    </w:p>
    <w:p w:rsidR="00491467" w:rsidRPr="003E04BD" w:rsidRDefault="00491467" w:rsidP="00491467">
      <w:pPr>
        <w:numPr>
          <w:ilvl w:val="1"/>
          <w:numId w:val="1"/>
        </w:numPr>
        <w:jc w:val="left"/>
        <w:rPr>
          <w:rFonts w:cs="Arial"/>
          <w:b/>
          <w:sz w:val="22"/>
          <w:szCs w:val="22"/>
        </w:rPr>
      </w:pPr>
      <w:r w:rsidRPr="003E04BD">
        <w:rPr>
          <w:rFonts w:cs="Arial"/>
          <w:b/>
          <w:sz w:val="22"/>
          <w:szCs w:val="22"/>
        </w:rPr>
        <w:t>Podatki o avdiovizualni medijski storitvi na zahtevo</w:t>
      </w:r>
    </w:p>
    <w:p w:rsidR="00491467" w:rsidRPr="003E04BD" w:rsidRDefault="00491467" w:rsidP="00491467">
      <w:pPr>
        <w:ind w:left="792"/>
        <w:rPr>
          <w:rFonts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5"/>
        <w:gridCol w:w="6002"/>
      </w:tblGrid>
      <w:tr w:rsidR="00491467" w:rsidRPr="003E04BD" w:rsidTr="0055614C">
        <w:trPr>
          <w:trHeight w:val="460"/>
        </w:trPr>
        <w:tc>
          <w:tcPr>
            <w:tcW w:w="3052" w:type="dxa"/>
            <w:vAlign w:val="center"/>
          </w:tcPr>
          <w:p w:rsidR="00491467" w:rsidRPr="003E04BD" w:rsidRDefault="00491467" w:rsidP="0055614C">
            <w:pPr>
              <w:jc w:val="left"/>
              <w:rPr>
                <w:rFonts w:cs="Arial"/>
                <w:bCs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t>Ime storitve</w:t>
            </w:r>
          </w:p>
        </w:tc>
        <w:tc>
          <w:tcPr>
            <w:tcW w:w="6050" w:type="dxa"/>
            <w:vAlign w:val="center"/>
          </w:tcPr>
          <w:p w:rsidR="00491467" w:rsidRPr="003E04BD" w:rsidRDefault="00491467" w:rsidP="0055614C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491467" w:rsidRPr="003E04BD" w:rsidRDefault="00491467" w:rsidP="00491467">
      <w:pPr>
        <w:ind w:left="792"/>
        <w:rPr>
          <w:rFonts w:cs="Arial"/>
          <w:b/>
          <w:sz w:val="22"/>
          <w:szCs w:val="22"/>
        </w:rPr>
      </w:pPr>
    </w:p>
    <w:p w:rsidR="00491467" w:rsidRPr="003E04BD" w:rsidRDefault="00491467" w:rsidP="00491467">
      <w:pPr>
        <w:numPr>
          <w:ilvl w:val="1"/>
          <w:numId w:val="1"/>
        </w:numPr>
        <w:jc w:val="left"/>
        <w:rPr>
          <w:rFonts w:cs="Arial"/>
          <w:b/>
          <w:sz w:val="22"/>
          <w:szCs w:val="22"/>
        </w:rPr>
      </w:pPr>
      <w:r w:rsidRPr="003E04BD">
        <w:rPr>
          <w:rFonts w:cs="Arial"/>
          <w:b/>
          <w:sz w:val="22"/>
          <w:szCs w:val="22"/>
        </w:rPr>
        <w:t>Novi podatki o avdiovizualni medijski storitvi na zahtevo</w:t>
      </w:r>
    </w:p>
    <w:p w:rsidR="00491467" w:rsidRPr="003E04BD" w:rsidRDefault="00491467" w:rsidP="00491467">
      <w:pPr>
        <w:ind w:left="792"/>
        <w:rPr>
          <w:rFonts w:cs="Arial"/>
          <w:b/>
          <w:sz w:val="22"/>
          <w:szCs w:val="22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736"/>
        <w:gridCol w:w="2068"/>
      </w:tblGrid>
      <w:tr w:rsidR="00491467" w:rsidRPr="003E04BD" w:rsidTr="0055614C">
        <w:trPr>
          <w:trHeight w:val="397"/>
        </w:trPr>
        <w:tc>
          <w:tcPr>
            <w:tcW w:w="1236" w:type="pct"/>
            <w:tcBorders>
              <w:top w:val="nil"/>
              <w:left w:val="nil"/>
              <w:right w:val="nil"/>
            </w:tcBorders>
            <w:vAlign w:val="center"/>
          </w:tcPr>
          <w:p w:rsidR="00491467" w:rsidRPr="003E04BD" w:rsidRDefault="00491467" w:rsidP="0055614C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620" w:type="pct"/>
            <w:tcBorders>
              <w:top w:val="nil"/>
              <w:left w:val="nil"/>
            </w:tcBorders>
          </w:tcPr>
          <w:p w:rsidR="00491467" w:rsidRPr="003E04BD" w:rsidRDefault="00491467" w:rsidP="0055614C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144" w:type="pct"/>
            <w:vAlign w:val="center"/>
          </w:tcPr>
          <w:p w:rsidR="00491467" w:rsidRPr="003E04BD" w:rsidRDefault="00491467" w:rsidP="0055614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E04BD">
              <w:rPr>
                <w:rFonts w:cs="Arial"/>
                <w:bCs/>
                <w:sz w:val="22"/>
                <w:szCs w:val="22"/>
              </w:rPr>
              <w:t>Predviden datum</w:t>
            </w:r>
            <w:r w:rsidRPr="003E04BD">
              <w:rPr>
                <w:rFonts w:cs="Arial"/>
                <w:b/>
                <w:bCs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491467" w:rsidRPr="003E04BD" w:rsidTr="0055614C">
        <w:trPr>
          <w:trHeight w:val="397"/>
        </w:trPr>
        <w:tc>
          <w:tcPr>
            <w:tcW w:w="1236" w:type="pct"/>
            <w:vAlign w:val="center"/>
          </w:tcPr>
          <w:p w:rsidR="00491467" w:rsidRPr="003E04BD" w:rsidRDefault="00491467" w:rsidP="0055614C">
            <w:pPr>
              <w:jc w:val="left"/>
              <w:rPr>
                <w:rFonts w:cs="Arial"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t>Ime storitve</w:t>
            </w:r>
          </w:p>
        </w:tc>
        <w:tc>
          <w:tcPr>
            <w:tcW w:w="2620" w:type="pct"/>
          </w:tcPr>
          <w:p w:rsidR="00491467" w:rsidRPr="003E04BD" w:rsidRDefault="00491467" w:rsidP="0055614C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44" w:type="pct"/>
            <w:vAlign w:val="center"/>
          </w:tcPr>
          <w:p w:rsidR="00491467" w:rsidRPr="003E04BD" w:rsidRDefault="00491467" w:rsidP="0055614C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491467" w:rsidRPr="003E04BD" w:rsidTr="0055614C">
        <w:trPr>
          <w:trHeight w:val="397"/>
        </w:trPr>
        <w:tc>
          <w:tcPr>
            <w:tcW w:w="1236" w:type="pct"/>
            <w:vAlign w:val="center"/>
          </w:tcPr>
          <w:p w:rsidR="00491467" w:rsidRPr="003E04BD" w:rsidRDefault="00491467" w:rsidP="0055614C">
            <w:pPr>
              <w:jc w:val="left"/>
              <w:rPr>
                <w:rFonts w:cs="Arial"/>
                <w:bCs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t>Identifikacija storitve</w:t>
            </w:r>
            <w:r w:rsidRPr="003E04BD">
              <w:rPr>
                <w:rFonts w:cs="Arial"/>
                <w:sz w:val="22"/>
                <w:szCs w:val="22"/>
                <w:vertAlign w:val="superscript"/>
              </w:rPr>
              <w:t xml:space="preserve"> </w:t>
            </w:r>
            <w:r w:rsidRPr="003E04BD">
              <w:rPr>
                <w:rFonts w:cs="Arial"/>
                <w:sz w:val="22"/>
                <w:szCs w:val="22"/>
              </w:rPr>
              <w:t>(logotip)</w:t>
            </w:r>
          </w:p>
        </w:tc>
        <w:tc>
          <w:tcPr>
            <w:tcW w:w="2620" w:type="pct"/>
          </w:tcPr>
          <w:p w:rsidR="00491467" w:rsidRPr="003E04BD" w:rsidRDefault="00491467" w:rsidP="0055614C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44" w:type="pct"/>
            <w:vAlign w:val="center"/>
          </w:tcPr>
          <w:p w:rsidR="00491467" w:rsidRPr="003E04BD" w:rsidRDefault="00491467" w:rsidP="0055614C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491467" w:rsidRPr="003E04BD" w:rsidTr="0055614C">
        <w:trPr>
          <w:trHeight w:val="397"/>
        </w:trPr>
        <w:tc>
          <w:tcPr>
            <w:tcW w:w="1236" w:type="pct"/>
            <w:vAlign w:val="center"/>
          </w:tcPr>
          <w:p w:rsidR="00491467" w:rsidRPr="003E04BD" w:rsidRDefault="00491467" w:rsidP="0055614C">
            <w:pPr>
              <w:jc w:val="left"/>
              <w:rPr>
                <w:rFonts w:cs="Arial"/>
                <w:bCs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t>Vrsta storitve</w:t>
            </w:r>
            <w:r w:rsidRPr="003E04BD">
              <w:rPr>
                <w:rFonts w:cs="Arial"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2620" w:type="pct"/>
          </w:tcPr>
          <w:p w:rsidR="00491467" w:rsidRPr="003E04BD" w:rsidRDefault="00491467" w:rsidP="0055614C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44" w:type="pct"/>
            <w:vAlign w:val="center"/>
          </w:tcPr>
          <w:p w:rsidR="00491467" w:rsidRPr="003E04BD" w:rsidRDefault="00491467" w:rsidP="0055614C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491467" w:rsidRPr="003E04BD" w:rsidTr="0055614C">
        <w:trPr>
          <w:trHeight w:val="397"/>
        </w:trPr>
        <w:tc>
          <w:tcPr>
            <w:tcW w:w="1236" w:type="pct"/>
            <w:vAlign w:val="center"/>
          </w:tcPr>
          <w:p w:rsidR="00491467" w:rsidRPr="003E04BD" w:rsidRDefault="00491467" w:rsidP="0055614C">
            <w:pPr>
              <w:jc w:val="left"/>
              <w:rPr>
                <w:rFonts w:cs="Arial"/>
                <w:bCs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lastRenderedPageBreak/>
              <w:t>Kratek opis storitve</w:t>
            </w:r>
            <w:r w:rsidRPr="003E04BD">
              <w:rPr>
                <w:sz w:val="22"/>
                <w:szCs w:val="22"/>
                <w:vertAlign w:val="superscript"/>
              </w:rPr>
              <w:footnoteReference w:id="5"/>
            </w:r>
          </w:p>
        </w:tc>
        <w:tc>
          <w:tcPr>
            <w:tcW w:w="2620" w:type="pct"/>
          </w:tcPr>
          <w:p w:rsidR="00491467" w:rsidRDefault="00491467" w:rsidP="0055614C">
            <w:pPr>
              <w:rPr>
                <w:rFonts w:cs="Arial"/>
                <w:bCs/>
                <w:sz w:val="22"/>
                <w:szCs w:val="22"/>
              </w:rPr>
            </w:pPr>
          </w:p>
          <w:p w:rsidR="00491467" w:rsidRPr="003E04BD" w:rsidRDefault="00491467" w:rsidP="0055614C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44" w:type="pct"/>
            <w:vAlign w:val="center"/>
          </w:tcPr>
          <w:p w:rsidR="00491467" w:rsidRPr="003E04BD" w:rsidRDefault="00491467" w:rsidP="0055614C">
            <w:pPr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491467" w:rsidRPr="003E04BD" w:rsidRDefault="00491467" w:rsidP="00491467">
      <w:pPr>
        <w:rPr>
          <w:rFonts w:cs="Arial"/>
          <w:sz w:val="22"/>
          <w:szCs w:val="22"/>
        </w:rPr>
      </w:pPr>
    </w:p>
    <w:tbl>
      <w:tblPr>
        <w:tblW w:w="9178" w:type="dxa"/>
        <w:tblInd w:w="108" w:type="dxa"/>
        <w:tblLook w:val="01E0" w:firstRow="1" w:lastRow="1" w:firstColumn="1" w:lastColumn="1" w:noHBand="0" w:noVBand="0"/>
      </w:tblPr>
      <w:tblGrid>
        <w:gridCol w:w="462"/>
        <w:gridCol w:w="2373"/>
        <w:gridCol w:w="1701"/>
        <w:gridCol w:w="4642"/>
      </w:tblGrid>
      <w:tr w:rsidR="00491467" w:rsidRPr="003E04BD" w:rsidTr="0055614C">
        <w:trPr>
          <w:trHeight w:val="454"/>
        </w:trPr>
        <w:tc>
          <w:tcPr>
            <w:tcW w:w="462" w:type="dxa"/>
          </w:tcPr>
          <w:p w:rsidR="00491467" w:rsidRPr="003E04BD" w:rsidRDefault="00491467" w:rsidP="0055614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91467" w:rsidRPr="003E04BD" w:rsidRDefault="00491467" w:rsidP="0055614C">
            <w:pPr>
              <w:rPr>
                <w:rFonts w:cs="Arial"/>
                <w:sz w:val="22"/>
                <w:szCs w:val="22"/>
              </w:rPr>
            </w:pPr>
          </w:p>
          <w:p w:rsidR="00491467" w:rsidRPr="003E04BD" w:rsidRDefault="00491467" w:rsidP="0055614C">
            <w:pPr>
              <w:jc w:val="left"/>
              <w:rPr>
                <w:rFonts w:cs="Arial"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t>Zakoniti zastopnik ali pooblaščena oseba</w:t>
            </w:r>
            <w:r w:rsidRPr="003E04BD">
              <w:rPr>
                <w:rFonts w:cs="Arial"/>
                <w:sz w:val="22"/>
                <w:szCs w:val="22"/>
                <w:vertAlign w:val="superscript"/>
              </w:rPr>
              <w:footnoteReference w:id="6"/>
            </w:r>
            <w:r w:rsidRPr="003E04BD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491467" w:rsidRPr="003E04BD" w:rsidRDefault="00491467" w:rsidP="0055614C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91467" w:rsidRPr="003E04BD" w:rsidTr="0055614C">
        <w:trPr>
          <w:trHeight w:val="454"/>
        </w:trPr>
        <w:tc>
          <w:tcPr>
            <w:tcW w:w="462" w:type="dxa"/>
          </w:tcPr>
          <w:p w:rsidR="00491467" w:rsidRPr="003E04BD" w:rsidRDefault="00491467" w:rsidP="0055614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91467" w:rsidRPr="003E04BD" w:rsidRDefault="00491467" w:rsidP="0055614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491467" w:rsidRPr="003E04BD" w:rsidRDefault="00491467" w:rsidP="0055614C">
            <w:pPr>
              <w:jc w:val="center"/>
              <w:rPr>
                <w:rFonts w:cs="Arial"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t>/ime in priimek/</w:t>
            </w:r>
          </w:p>
        </w:tc>
      </w:tr>
      <w:tr w:rsidR="00491467" w:rsidRPr="003E04BD" w:rsidTr="0055614C">
        <w:trPr>
          <w:trHeight w:val="454"/>
        </w:trPr>
        <w:tc>
          <w:tcPr>
            <w:tcW w:w="462" w:type="dxa"/>
          </w:tcPr>
          <w:p w:rsidR="00491467" w:rsidRPr="003E04BD" w:rsidRDefault="00491467" w:rsidP="0055614C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91467" w:rsidRPr="003E04BD" w:rsidRDefault="00491467" w:rsidP="0055614C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491467" w:rsidRPr="003E04BD" w:rsidRDefault="00491467" w:rsidP="0055614C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91467" w:rsidRPr="003E04BD" w:rsidTr="0055614C">
        <w:trPr>
          <w:trHeight w:val="353"/>
        </w:trPr>
        <w:tc>
          <w:tcPr>
            <w:tcW w:w="462" w:type="dxa"/>
          </w:tcPr>
          <w:p w:rsidR="00491467" w:rsidRPr="003E04BD" w:rsidRDefault="00491467" w:rsidP="0055614C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91467" w:rsidRPr="003E04BD" w:rsidRDefault="00491467" w:rsidP="0055614C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491467" w:rsidRPr="003E04BD" w:rsidRDefault="00491467" w:rsidP="0055614C">
            <w:pPr>
              <w:jc w:val="center"/>
              <w:rPr>
                <w:rFonts w:cs="Arial"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t>/podpis/</w:t>
            </w:r>
          </w:p>
        </w:tc>
      </w:tr>
      <w:tr w:rsidR="00491467" w:rsidRPr="003E04BD" w:rsidTr="0055614C">
        <w:trPr>
          <w:trHeight w:val="353"/>
        </w:trPr>
        <w:tc>
          <w:tcPr>
            <w:tcW w:w="2835" w:type="dxa"/>
            <w:gridSpan w:val="2"/>
          </w:tcPr>
          <w:p w:rsidR="00491467" w:rsidRPr="003E04BD" w:rsidRDefault="00491467" w:rsidP="0055614C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491467" w:rsidRPr="003E04BD" w:rsidRDefault="00491467" w:rsidP="0055614C">
            <w:pPr>
              <w:jc w:val="right"/>
              <w:rPr>
                <w:rFonts w:cs="Arial"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t>Datum: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1467" w:rsidRPr="003E04BD" w:rsidRDefault="00491467" w:rsidP="0055614C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642" w:type="dxa"/>
          </w:tcPr>
          <w:p w:rsidR="00491467" w:rsidRPr="003E04BD" w:rsidRDefault="00491467" w:rsidP="0055614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491467" w:rsidRPr="003E04BD" w:rsidRDefault="00491467" w:rsidP="0055614C">
            <w:pPr>
              <w:jc w:val="center"/>
              <w:rPr>
                <w:rFonts w:cs="Arial"/>
                <w:sz w:val="22"/>
                <w:szCs w:val="22"/>
              </w:rPr>
            </w:pPr>
            <w:r w:rsidRPr="003E04BD">
              <w:rPr>
                <w:rFonts w:cs="Arial"/>
                <w:b/>
                <w:bCs/>
                <w:sz w:val="22"/>
                <w:szCs w:val="22"/>
              </w:rPr>
              <w:t xml:space="preserve">   Žig</w:t>
            </w:r>
          </w:p>
        </w:tc>
      </w:tr>
    </w:tbl>
    <w:p w:rsidR="00491467" w:rsidRPr="003E04BD" w:rsidRDefault="00491467" w:rsidP="00491467">
      <w:pPr>
        <w:rPr>
          <w:rFonts w:cs="Arial"/>
          <w:sz w:val="22"/>
          <w:szCs w:val="22"/>
        </w:rPr>
      </w:pPr>
    </w:p>
    <w:p w:rsidR="00491467" w:rsidRPr="003E04BD" w:rsidRDefault="00491467" w:rsidP="00491467">
      <w:pPr>
        <w:rPr>
          <w:rFonts w:cs="Arial"/>
          <w:sz w:val="22"/>
          <w:szCs w:val="22"/>
        </w:rPr>
      </w:pPr>
    </w:p>
    <w:p w:rsidR="00491467" w:rsidRPr="003E04BD" w:rsidRDefault="00491467" w:rsidP="00491467">
      <w:pPr>
        <w:rPr>
          <w:rFonts w:cs="Arial"/>
          <w:sz w:val="22"/>
          <w:szCs w:val="22"/>
        </w:rPr>
      </w:pPr>
    </w:p>
    <w:p w:rsidR="00264F3C" w:rsidRDefault="00264F3C" w:rsidP="001C1C50">
      <w:pPr>
        <w:rPr>
          <w:sz w:val="22"/>
        </w:rPr>
      </w:pPr>
    </w:p>
    <w:p w:rsidR="00264F3C" w:rsidRDefault="00264F3C" w:rsidP="001C1C50">
      <w:pPr>
        <w:rPr>
          <w:sz w:val="22"/>
        </w:rPr>
      </w:pPr>
    </w:p>
    <w:p w:rsidR="00264F3C" w:rsidRDefault="00264F3C" w:rsidP="001C1C50">
      <w:pPr>
        <w:rPr>
          <w:sz w:val="22"/>
        </w:rPr>
      </w:pPr>
    </w:p>
    <w:p w:rsidR="00264F3C" w:rsidRDefault="00264F3C" w:rsidP="001C1C50">
      <w:pPr>
        <w:rPr>
          <w:sz w:val="22"/>
        </w:rPr>
      </w:pPr>
    </w:p>
    <w:p w:rsidR="00264F3C" w:rsidRDefault="00264F3C" w:rsidP="001C1C50">
      <w:pPr>
        <w:rPr>
          <w:sz w:val="22"/>
        </w:rPr>
      </w:pPr>
    </w:p>
    <w:p w:rsidR="00264F3C" w:rsidRDefault="00264F3C" w:rsidP="001C1C50">
      <w:pPr>
        <w:rPr>
          <w:sz w:val="22"/>
        </w:rPr>
      </w:pPr>
    </w:p>
    <w:p w:rsidR="00264F3C" w:rsidRDefault="00264F3C" w:rsidP="001C1C50">
      <w:pPr>
        <w:rPr>
          <w:sz w:val="22"/>
        </w:rPr>
      </w:pPr>
    </w:p>
    <w:p w:rsidR="00264F3C" w:rsidRDefault="00264F3C" w:rsidP="001C1C50">
      <w:pPr>
        <w:rPr>
          <w:sz w:val="22"/>
        </w:rPr>
      </w:pPr>
    </w:p>
    <w:p w:rsidR="00264F3C" w:rsidRDefault="00264F3C" w:rsidP="001C1C50">
      <w:pPr>
        <w:rPr>
          <w:sz w:val="22"/>
        </w:rPr>
      </w:pPr>
    </w:p>
    <w:p w:rsidR="00264F3C" w:rsidRDefault="00264F3C" w:rsidP="001C1C50">
      <w:pPr>
        <w:rPr>
          <w:sz w:val="22"/>
        </w:rPr>
      </w:pPr>
    </w:p>
    <w:p w:rsidR="00264F3C" w:rsidRDefault="00264F3C" w:rsidP="001C1C50">
      <w:pPr>
        <w:rPr>
          <w:sz w:val="22"/>
        </w:rPr>
      </w:pPr>
    </w:p>
    <w:p w:rsidR="00264F3C" w:rsidRDefault="00264F3C" w:rsidP="001C1C50">
      <w:pPr>
        <w:rPr>
          <w:sz w:val="22"/>
        </w:rPr>
      </w:pPr>
    </w:p>
    <w:p w:rsidR="00264F3C" w:rsidRDefault="00264F3C" w:rsidP="001C1C50">
      <w:pPr>
        <w:rPr>
          <w:sz w:val="22"/>
        </w:rPr>
      </w:pPr>
    </w:p>
    <w:p w:rsidR="00264F3C" w:rsidRDefault="00264F3C" w:rsidP="001C1C50">
      <w:pPr>
        <w:rPr>
          <w:sz w:val="22"/>
        </w:rPr>
      </w:pPr>
    </w:p>
    <w:p w:rsidR="00264F3C" w:rsidRDefault="00264F3C" w:rsidP="001C1C50">
      <w:pPr>
        <w:rPr>
          <w:sz w:val="22"/>
        </w:rPr>
      </w:pPr>
    </w:p>
    <w:p w:rsidR="00264F3C" w:rsidRDefault="00264F3C" w:rsidP="001C1C50">
      <w:pPr>
        <w:rPr>
          <w:sz w:val="22"/>
        </w:rPr>
      </w:pPr>
    </w:p>
    <w:p w:rsidR="00264F3C" w:rsidRDefault="00264F3C" w:rsidP="001C1C50">
      <w:pPr>
        <w:rPr>
          <w:sz w:val="22"/>
        </w:rPr>
      </w:pPr>
    </w:p>
    <w:p w:rsidR="006A61D4" w:rsidRDefault="006A61D4" w:rsidP="001C1C50">
      <w:pPr>
        <w:rPr>
          <w:sz w:val="22"/>
        </w:rPr>
      </w:pPr>
    </w:p>
    <w:p w:rsidR="006A61D4" w:rsidRDefault="006A61D4" w:rsidP="001C1C50">
      <w:pPr>
        <w:rPr>
          <w:sz w:val="22"/>
        </w:rPr>
      </w:pPr>
    </w:p>
    <w:p w:rsidR="00264F3C" w:rsidRDefault="00264F3C" w:rsidP="001C1C50">
      <w:pPr>
        <w:rPr>
          <w:sz w:val="22"/>
        </w:rPr>
      </w:pPr>
    </w:p>
    <w:p w:rsidR="00264F3C" w:rsidRDefault="00264F3C" w:rsidP="001C1C50">
      <w:pPr>
        <w:rPr>
          <w:sz w:val="22"/>
        </w:rPr>
      </w:pPr>
    </w:p>
    <w:p w:rsidR="00264F3C" w:rsidRPr="00F2173D" w:rsidRDefault="00264F3C" w:rsidP="001C1C50">
      <w:pPr>
        <w:rPr>
          <w:sz w:val="22"/>
        </w:rPr>
      </w:pPr>
    </w:p>
    <w:sectPr w:rsidR="00264F3C" w:rsidRPr="00F2173D" w:rsidSect="00E04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40"/>
      <w:pgMar w:top="3090" w:right="1191" w:bottom="278" w:left="1786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780" w:rsidRDefault="00D90780" w:rsidP="00184F9B">
      <w:r>
        <w:separator/>
      </w:r>
    </w:p>
  </w:endnote>
  <w:endnote w:type="continuationSeparator" w:id="0">
    <w:p w:rsidR="00D90780" w:rsidRDefault="00D90780" w:rsidP="0018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4B" w:rsidRDefault="003B0F4B" w:rsidP="003B0F4B">
    <w:pPr>
      <w:pStyle w:val="Telobesedila"/>
      <w:spacing w:before="75"/>
      <w:ind w:left="0" w:right="-404"/>
      <w:rPr>
        <w:color w:val="231F20"/>
        <w:spacing w:val="-6"/>
      </w:rPr>
    </w:pPr>
  </w:p>
  <w:p w:rsidR="003B0F4B" w:rsidRDefault="003B0F4B" w:rsidP="003B0F4B">
    <w:pPr>
      <w:spacing w:before="4" w:line="150" w:lineRule="exact"/>
      <w:rPr>
        <w:sz w:val="15"/>
        <w:szCs w:val="15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C01F00D" wp14:editId="6162EE53">
              <wp:simplePos x="0" y="0"/>
              <wp:positionH relativeFrom="page">
                <wp:posOffset>1362075</wp:posOffset>
              </wp:positionH>
              <wp:positionV relativeFrom="paragraph">
                <wp:posOffset>-1270</wp:posOffset>
              </wp:positionV>
              <wp:extent cx="5786120" cy="161925"/>
              <wp:effectExtent l="0" t="0" r="24130" b="0"/>
              <wp:wrapNone/>
              <wp:docPr id="1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6120" cy="161925"/>
                        <a:chOff x="2045" y="314"/>
                        <a:chExt cx="9217" cy="2"/>
                      </a:xfrm>
                    </wpg:grpSpPr>
                    <wps:wsp>
                      <wps:cNvPr id="11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205D61" id="Group 1" o:spid="_x0000_s1026" style="position:absolute;margin-left:107.25pt;margin-top:-.1pt;width:455.6pt;height:12.75pt;z-index:-251656192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">
              <v:shape id="Freeform 2" o:spid="_x0000_s1027" style="position:absolute;left:2045;top:314;width:9217;height:2;visibility:visible;mso-wrap-style:square;v-text-anchor:top" coordsize="92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RP7sAA&#10;AADbAAAADwAAAGRycy9kb3ducmV2LnhtbERP24rCMBB9F/yHMMK+yJp2QXGrqSwLsuKDePuAIRnb&#10;0mZSmqj17zeC4NscznWWq9424kadrxwrSCcJCGLtTMWFgvNp/TkH4QOywcYxKXiQh1U+HCwxM+7O&#10;B7odQyFiCPsMFZQhtJmUXpdk0U9cSxy5i+sshgi7QpoO7zHcNvIrSWbSYsWxocSWfkvS9fFqFfxt&#10;7G7sdbrdf+tHcW62td9PE6U+Rv3PAkSgPrzFL/fGxPkpPH+JB8j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RP7sAAAADbAAAADwAAAAAAAAAAAAAAAACYAgAAZHJzL2Rvd25y&#10;ZXYueG1sUEsFBgAAAAAEAAQA9QAAAIUDAAAAAA=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</w:p>
  <w:p w:rsidR="003B0F4B" w:rsidRPr="003B0F4B" w:rsidRDefault="003B0F4B" w:rsidP="003B0F4B">
    <w:pPr>
      <w:pStyle w:val="Telobesedila"/>
      <w:tabs>
        <w:tab w:val="left" w:pos="8915"/>
      </w:tabs>
      <w:ind w:left="0" w:right="-404"/>
      <w:rPr>
        <w:rFonts w:eastAsia="Calibri" w:cs="Arial"/>
      </w:rPr>
    </w:pPr>
    <w:r w:rsidRPr="00ED7BC0">
      <w:rPr>
        <w:rFonts w:eastAsia="Calibri" w:cs="Arial"/>
        <w:color w:val="231F20"/>
        <w:spacing w:val="-2"/>
      </w:rPr>
      <w:t>-</w:t>
    </w:r>
    <w:r w:rsidRPr="00ED7BC0">
      <w:rPr>
        <w:rFonts w:eastAsia="Calibri" w:cs="Arial"/>
        <w:b/>
        <w:color w:val="231F20"/>
      </w:rPr>
      <w:t>1</w:t>
    </w:r>
    <w:r w:rsidRPr="00ED7BC0">
      <w:rPr>
        <w:rFonts w:eastAsia="Calibri" w:cs="Arial"/>
        <w:color w:val="231F20"/>
        <w:spacing w:val="-3"/>
      </w:rPr>
      <w:t xml:space="preserve"> </w:t>
    </w:r>
    <w:r w:rsidRPr="00ED7BC0">
      <w:rPr>
        <w:rFonts w:eastAsia="Calibri" w:cs="Arial"/>
        <w:color w:val="231F20"/>
        <w:spacing w:val="-2"/>
      </w:rPr>
      <w:t>Dopi</w:t>
    </w:r>
    <w:r w:rsidRPr="00ED7BC0">
      <w:rPr>
        <w:rFonts w:eastAsia="Calibri" w:cs="Arial"/>
        <w:color w:val="231F20"/>
      </w:rPr>
      <w:t>s</w:t>
    </w:r>
    <w:r w:rsidRPr="00ED7BC0">
      <w:rPr>
        <w:rFonts w:eastAsia="Calibri" w:cs="Arial"/>
        <w:color w:val="231F20"/>
        <w:spacing w:val="-4"/>
      </w:rPr>
      <w:t xml:space="preserve"> </w:t>
    </w:r>
    <w:r w:rsidRPr="00ED7BC0">
      <w:rPr>
        <w:rFonts w:eastAsia="Calibri" w:cs="Arial"/>
        <w:color w:val="231F20"/>
        <w:spacing w:val="-2"/>
      </w:rPr>
      <w:t>S</w:t>
    </w:r>
    <w:r w:rsidRPr="00ED7BC0">
      <w:rPr>
        <w:rFonts w:eastAsia="Calibri" w:cs="Arial"/>
        <w:color w:val="231F20"/>
        <w:spacing w:val="-5"/>
      </w:rPr>
      <w:t>L</w:t>
    </w:r>
    <w:r w:rsidRPr="00ED7BC0">
      <w:rPr>
        <w:rFonts w:eastAsia="Calibri" w:cs="Arial"/>
        <w:color w:val="231F20"/>
      </w:rPr>
      <w:t xml:space="preserve">O                                                                                                                         </w:t>
    </w:r>
    <w:r>
      <w:rPr>
        <w:rFonts w:eastAsia="Calibri" w:cs="Arial"/>
        <w:color w:val="231F20"/>
      </w:rPr>
      <w:t xml:space="preserve">                 </w:t>
    </w:r>
    <w:r w:rsidRPr="00ED7BC0">
      <w:rPr>
        <w:rFonts w:eastAsia="Calibri" w:cs="Arial"/>
        <w:color w:val="231F20"/>
      </w:rPr>
      <w:t xml:space="preserve">                                                       Stran </w:t>
    </w:r>
    <w:r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PAGE  \* Arabic  \* MERGEFORMAT</w:instrText>
    </w:r>
    <w:r w:rsidRPr="00ED7BC0">
      <w:rPr>
        <w:rFonts w:eastAsia="Calibri" w:cs="Arial"/>
        <w:b/>
        <w:color w:val="231F20"/>
      </w:rPr>
      <w:fldChar w:fldCharType="separate"/>
    </w:r>
    <w:r w:rsidR="009C77A1" w:rsidRPr="009C77A1">
      <w:rPr>
        <w:rFonts w:eastAsia="Calibri" w:cs="Arial"/>
        <w:b/>
        <w:noProof/>
        <w:color w:val="231F20"/>
      </w:rPr>
      <w:t>2</w:t>
    </w:r>
    <w:r w:rsidRPr="00ED7BC0">
      <w:rPr>
        <w:rFonts w:eastAsia="Calibri" w:cs="Arial"/>
        <w:b/>
        <w:color w:val="231F20"/>
      </w:rPr>
      <w:fldChar w:fldCharType="end"/>
    </w:r>
    <w:r w:rsidRPr="00ED7BC0">
      <w:rPr>
        <w:rFonts w:eastAsia="Calibri" w:cs="Arial"/>
        <w:color w:val="231F20"/>
      </w:rPr>
      <w:t xml:space="preserve"> od </w:t>
    </w:r>
    <w:r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NUMPAGES  \* Arabic  \* MERGEFORMAT</w:instrText>
    </w:r>
    <w:r w:rsidRPr="00ED7BC0">
      <w:rPr>
        <w:rFonts w:eastAsia="Calibri" w:cs="Arial"/>
        <w:b/>
        <w:color w:val="231F20"/>
      </w:rPr>
      <w:fldChar w:fldCharType="separate"/>
    </w:r>
    <w:r w:rsidR="00491467" w:rsidRPr="00491467">
      <w:rPr>
        <w:rFonts w:eastAsia="Calibri" w:cs="Arial"/>
        <w:b/>
        <w:noProof/>
        <w:color w:val="231F20"/>
      </w:rPr>
      <w:t>1</w:t>
    </w:r>
    <w:r w:rsidRPr="00ED7BC0">
      <w:rPr>
        <w:rFonts w:eastAsia="Calibri" w:cs="Arial"/>
        <w:b/>
        <w:color w:val="231F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1D4" w:rsidRPr="00EC2F5E" w:rsidRDefault="006A61D4" w:rsidP="006A61D4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B5DCA8F" wp14:editId="483092B6">
              <wp:simplePos x="0" y="0"/>
              <wp:positionH relativeFrom="page">
                <wp:posOffset>1128852</wp:posOffset>
              </wp:positionH>
              <wp:positionV relativeFrom="paragraph">
                <wp:posOffset>199040</wp:posOffset>
              </wp:positionV>
              <wp:extent cx="5759541" cy="161925"/>
              <wp:effectExtent l="0" t="0" r="12700" b="0"/>
              <wp:wrapNone/>
              <wp:docPr id="1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541" cy="161925"/>
                        <a:chOff x="2045" y="314"/>
                        <a:chExt cx="9217" cy="2"/>
                      </a:xfrm>
                    </wpg:grpSpPr>
                    <wps:wsp>
                      <wps:cNvPr id="15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AB2949" id="Group 1" o:spid="_x0000_s1026" style="position:absolute;margin-left:88.9pt;margin-top:15.65pt;width:453.5pt;height:12.75pt;z-index:-251652096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">
              <v:shape id="Freeform 2" o:spid="_x0000_s1027" style="position:absolute;left:2045;top:314;width:9217;height:2;visibility:visible;mso-wrap-style:square;v-text-anchor:top" coordsize="92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9J7cIA&#10;AADbAAAADwAAAGRycy9kb3ducmV2LnhtbERPzWrCQBC+F3yHZQpeim4ULG10E6QghhzEpj7AsDtN&#10;gtnZkN1qfHtXEHqbj+93NvloO3GhwbeOFSzmCQhi7UzLtYLTz272AcIHZIOdY1JwIw95NnnZYGrc&#10;lb/pUoVaxBD2KSpoQuhTKb1uyKKfu544cr9usBgiHGppBrzGcNvJZZK8S4stx4YGe/pqSJ+rP6tg&#10;X9jDm9eL8vipb/WpK8/+uEqUmr6O2zWIQGP4Fz/dhYnzV/D4JR4g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0ntwgAAANsAAAAPAAAAAAAAAAAAAAAAAJgCAABkcnMvZG93&#10;bnJldi54bWxQSwUGAAAAAAQABAD1AAAAhwMAAAAA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Pr="00EC2F5E">
      <w:rPr>
        <w:rFonts w:cs="Arial"/>
        <w:color w:val="231F20"/>
        <w:spacing w:val="-2"/>
      </w:rPr>
      <w:t xml:space="preserve">       </w:t>
    </w:r>
  </w:p>
  <w:p w:rsidR="006A61D4" w:rsidRPr="00EC2F5E" w:rsidRDefault="006A61D4" w:rsidP="006A61D4">
    <w:pPr>
      <w:spacing w:before="4" w:line="150" w:lineRule="exact"/>
      <w:rPr>
        <w:rFonts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5"/>
    </w:tblGrid>
    <w:tr w:rsidR="006A61D4" w:rsidRPr="00EC2F5E" w:rsidTr="003860AC"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rPr>
              <w:rFonts w:cs="Arial"/>
              <w:sz w:val="14"/>
              <w:szCs w:val="14"/>
            </w:rPr>
          </w:pPr>
        </w:p>
      </w:tc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jc w:val="right"/>
            <w:rPr>
              <w:rFonts w:cs="Arial"/>
              <w:sz w:val="14"/>
              <w:szCs w:val="14"/>
            </w:rPr>
          </w:pPr>
          <w:r w:rsidRPr="00EC2F5E">
            <w:rPr>
              <w:rFonts w:eastAsia="Calibri" w:cs="Arial"/>
              <w:color w:val="231F20"/>
              <w:sz w:val="14"/>
              <w:szCs w:val="14"/>
            </w:rPr>
            <w:t xml:space="preserve">Stran </w: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separate"/>
          </w:r>
          <w:r w:rsidR="00491467">
            <w:rPr>
              <w:rFonts w:eastAsia="Calibri" w:cs="Arial"/>
              <w:noProof/>
              <w:color w:val="231F20"/>
              <w:sz w:val="14"/>
              <w:szCs w:val="14"/>
            </w:rPr>
            <w:t>2</w: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t xml:space="preserve"> od </w: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separate"/>
          </w:r>
          <w:r w:rsidR="00491467">
            <w:rPr>
              <w:rFonts w:eastAsia="Calibri" w:cs="Arial"/>
              <w:noProof/>
              <w:color w:val="231F20"/>
              <w:sz w:val="14"/>
              <w:szCs w:val="14"/>
            </w:rPr>
            <w:t>2</w: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end"/>
          </w:r>
        </w:p>
      </w:tc>
    </w:tr>
  </w:tbl>
  <w:p w:rsidR="00184F9B" w:rsidRPr="006A61D4" w:rsidRDefault="00184F9B" w:rsidP="006A61D4">
    <w:pPr>
      <w:pStyle w:val="Noga"/>
      <w:rPr>
        <w:rFonts w:cs="Arial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1D4" w:rsidRPr="00EC2F5E" w:rsidRDefault="006A61D4" w:rsidP="006A61D4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73DE18" wp14:editId="391C14F6">
              <wp:simplePos x="0" y="0"/>
              <wp:positionH relativeFrom="page">
                <wp:posOffset>1128852</wp:posOffset>
              </wp:positionH>
              <wp:positionV relativeFrom="paragraph">
                <wp:posOffset>199040</wp:posOffset>
              </wp:positionV>
              <wp:extent cx="5759541" cy="161925"/>
              <wp:effectExtent l="0" t="0" r="1270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541" cy="161925"/>
                        <a:chOff x="2045" y="314"/>
                        <a:chExt cx="9217" cy="2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EFC035" id="Group 1" o:spid="_x0000_s1026" style="position:absolute;margin-left:88.9pt;margin-top:15.65pt;width:453.5pt;height:12.75pt;z-index:-251654144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">
              <v:shape id="Freeform 2" o:spid="_x0000_s1027" style="position:absolute;left:2045;top:314;width:9217;height:2;visibility:visible;mso-wrap-style:square;v-text-anchor:top" coordsize="92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0RsMEA&#10;AADaAAAADwAAAGRycy9kb3ducmV2LnhtbESP0YrCMBRE3xf8h3AFXxZNFVy0GkUEUXwQrX7AJbm2&#10;xeamNFHr3xtB2MdhZs4w82VrK/GgxpeOFQwHCQhi7UzJuYLLedOfgPAB2WDlmBS8yMNy0fmZY2rc&#10;k0/0yEIuIoR9igqKEOpUSq8LsugHriaO3tU1FkOUTS5Ng88It5UcJcmftFhyXCiwpnVB+pbdrYLt&#10;zh5+vR7uj1P9yi/V/uaP40SpXrddzUAEasN/+NveGQVj+FyJN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9EbDBAAAA2gAAAA8AAAAAAAAAAAAAAAAAmAIAAGRycy9kb3du&#10;cmV2LnhtbFBLBQYAAAAABAAEAPUAAACGAwAAAAA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Pr="00EC2F5E">
      <w:rPr>
        <w:rFonts w:cs="Arial"/>
        <w:color w:val="231F20"/>
        <w:spacing w:val="-6"/>
      </w:rPr>
      <w:t>S</w:t>
    </w:r>
    <w:r w:rsidRPr="00EC2F5E">
      <w:rPr>
        <w:rFonts w:cs="Arial"/>
        <w:color w:val="231F20"/>
        <w:spacing w:val="-3"/>
      </w:rPr>
      <w:t>t</w:t>
    </w:r>
    <w:r w:rsidRPr="00EC2F5E">
      <w:rPr>
        <w:rFonts w:cs="Arial"/>
        <w:color w:val="231F20"/>
        <w:spacing w:val="-2"/>
      </w:rPr>
      <w:t>egn</w:t>
    </w:r>
    <w:r w:rsidRPr="00EC2F5E">
      <w:rPr>
        <w:rFonts w:cs="Arial"/>
        <w:color w:val="231F20"/>
      </w:rPr>
      <w:t>e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8"/>
      </w:rPr>
      <w:t>7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14"/>
      </w:rPr>
      <w:t xml:space="preserve"> </w:t>
    </w:r>
    <w:proofErr w:type="spellStart"/>
    <w:r w:rsidRPr="00EC2F5E">
      <w:rPr>
        <w:rFonts w:cs="Arial"/>
        <w:color w:val="231F20"/>
        <w:spacing w:val="-2"/>
      </w:rPr>
      <w:t>p.p</w:t>
    </w:r>
    <w:proofErr w:type="spellEnd"/>
    <w:r w:rsidRPr="00EC2F5E">
      <w:rPr>
        <w:rFonts w:cs="Arial"/>
        <w:color w:val="231F20"/>
      </w:rPr>
      <w:t>.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418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3"/>
      </w:rPr>
      <w:t>100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Ljubljana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9"/>
      </w:rPr>
      <w:t xml:space="preserve"> </w:t>
    </w:r>
    <w:r w:rsidRPr="00EC2F5E">
      <w:rPr>
        <w:rFonts w:cs="Arial"/>
        <w:color w:val="231F20"/>
        <w:spacing w:val="-3"/>
      </w:rPr>
      <w:t>t</w:t>
    </w:r>
    <w:r w:rsidRPr="00EC2F5E">
      <w:rPr>
        <w:rFonts w:cs="Arial"/>
        <w:color w:val="231F20"/>
        <w:spacing w:val="-2"/>
      </w:rPr>
      <w:t>el</w:t>
    </w:r>
    <w:r w:rsidRPr="00EC2F5E">
      <w:rPr>
        <w:rFonts w:cs="Arial"/>
        <w:color w:val="231F20"/>
        <w:spacing w:val="-3"/>
      </w:rPr>
      <w:t>e</w:t>
    </w:r>
    <w:r w:rsidRPr="00EC2F5E">
      <w:rPr>
        <w:rFonts w:cs="Arial"/>
        <w:color w:val="231F20"/>
        <w:spacing w:val="-4"/>
      </w:rPr>
      <w:t>f</w:t>
    </w:r>
    <w:r w:rsidRPr="00EC2F5E">
      <w:rPr>
        <w:rFonts w:cs="Arial"/>
        <w:color w:val="231F20"/>
        <w:spacing w:val="-2"/>
      </w:rPr>
      <w:t>on</w:t>
    </w:r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3"/>
      </w:rPr>
      <w:t>0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2"/>
      </w:rPr>
      <w:t>58</w:t>
    </w:r>
    <w:r w:rsidRPr="00EC2F5E">
      <w:rPr>
        <w:rFonts w:cs="Arial"/>
        <w:color w:val="231F20"/>
      </w:rPr>
      <w:t>3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6</w:t>
    </w:r>
    <w:r w:rsidRPr="00EC2F5E">
      <w:rPr>
        <w:rFonts w:cs="Arial"/>
        <w:color w:val="231F20"/>
      </w:rPr>
      <w:t>3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2"/>
      </w:rPr>
      <w:t>00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9"/>
      </w:rPr>
      <w:t xml:space="preserve"> </w:t>
    </w:r>
    <w:r w:rsidRPr="00EC2F5E">
      <w:rPr>
        <w:rFonts w:cs="Arial"/>
        <w:color w:val="231F20"/>
        <w:spacing w:val="-4"/>
      </w:rPr>
      <w:t>f</w:t>
    </w:r>
    <w:r w:rsidRPr="00EC2F5E">
      <w:rPr>
        <w:rFonts w:cs="Arial"/>
        <w:color w:val="231F20"/>
        <w:spacing w:val="-2"/>
      </w:rPr>
      <w:t>a</w:t>
    </w:r>
    <w:r w:rsidRPr="00EC2F5E">
      <w:rPr>
        <w:rFonts w:cs="Arial"/>
        <w:color w:val="231F20"/>
        <w:spacing w:val="-3"/>
      </w:rPr>
      <w:t>ks</w:t>
    </w:r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3"/>
      </w:rPr>
      <w:t>0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3"/>
      </w:rPr>
      <w:t>51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3"/>
      </w:rPr>
      <w:t>1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3"/>
      </w:rPr>
      <w:t>01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e-nasl</w:t>
    </w:r>
    <w:r w:rsidRPr="00EC2F5E">
      <w:rPr>
        <w:rFonts w:cs="Arial"/>
        <w:color w:val="231F20"/>
        <w:spacing w:val="-5"/>
      </w:rPr>
      <w:t>o</w:t>
    </w:r>
    <w:r w:rsidRPr="00EC2F5E">
      <w:rPr>
        <w:rFonts w:cs="Arial"/>
        <w:color w:val="231F20"/>
        <w:spacing w:val="-4"/>
      </w:rPr>
      <w:t>v</w:t>
    </w:r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14"/>
      </w:rPr>
      <w:t xml:space="preserve"> </w:t>
    </w:r>
    <w:hyperlink r:id="rId1">
      <w:r w:rsidRPr="00EC2F5E">
        <w:rPr>
          <w:rFonts w:cs="Arial"/>
          <w:color w:val="231F20"/>
          <w:spacing w:val="-2"/>
        </w:rPr>
        <w:t>i</w:t>
      </w:r>
      <w:r w:rsidRPr="00EC2F5E">
        <w:rPr>
          <w:rFonts w:cs="Arial"/>
          <w:color w:val="231F20"/>
          <w:spacing w:val="-4"/>
        </w:rPr>
        <w:t>nf</w:t>
      </w:r>
      <w:r w:rsidRPr="00EC2F5E">
        <w:rPr>
          <w:rFonts w:cs="Arial"/>
          <w:color w:val="231F20"/>
          <w:spacing w:val="-2"/>
        </w:rPr>
        <w:t>o.b</w:t>
      </w:r>
      <w:r w:rsidRPr="00EC2F5E">
        <w:rPr>
          <w:rFonts w:cs="Arial"/>
          <w:color w:val="231F20"/>
          <w:spacing w:val="-5"/>
        </w:rPr>
        <w:t>o</w:t>
      </w:r>
      <w:r w:rsidRPr="00EC2F5E">
        <w:rPr>
          <w:rFonts w:cs="Arial"/>
          <w:color w:val="231F20"/>
          <w:spacing w:val="-3"/>
        </w:rPr>
        <w:t>x@a</w:t>
      </w:r>
      <w:r w:rsidRPr="00EC2F5E">
        <w:rPr>
          <w:rFonts w:cs="Arial"/>
          <w:color w:val="231F20"/>
          <w:spacing w:val="-8"/>
        </w:rPr>
        <w:t>k</w:t>
      </w:r>
      <w:r w:rsidRPr="00EC2F5E">
        <w:rPr>
          <w:rFonts w:cs="Arial"/>
          <w:color w:val="231F20"/>
          <w:spacing w:val="-2"/>
        </w:rPr>
        <w:t>o</w:t>
      </w:r>
      <w:r w:rsidRPr="00EC2F5E">
        <w:rPr>
          <w:rFonts w:cs="Arial"/>
          <w:color w:val="231F20"/>
          <w:spacing w:val="-3"/>
        </w:rPr>
        <w:t>s</w:t>
      </w:r>
      <w:r w:rsidRPr="00EC2F5E">
        <w:rPr>
          <w:rFonts w:cs="Arial"/>
          <w:color w:val="231F20"/>
          <w:spacing w:val="-2"/>
        </w:rPr>
        <w:t>-rs.si</w:t>
      </w:r>
      <w:r w:rsidRPr="00EC2F5E">
        <w:rPr>
          <w:rFonts w:cs="Arial"/>
          <w:color w:val="231F20"/>
        </w:rPr>
        <w:t>,</w:t>
      </w:r>
      <w:r w:rsidRPr="00EC2F5E">
        <w:rPr>
          <w:rFonts w:cs="Arial"/>
          <w:color w:val="231F20"/>
          <w:spacing w:val="9"/>
        </w:rPr>
        <w:t xml:space="preserve"> </w:t>
      </w:r>
    </w:hyperlink>
    <w:hyperlink r:id="rId2">
      <w:r w:rsidRPr="00EC2F5E">
        <w:rPr>
          <w:rFonts w:cs="Arial"/>
          <w:color w:val="231F20"/>
          <w:spacing w:val="-2"/>
        </w:rPr>
        <w:t>ww</w:t>
      </w:r>
      <w:r w:rsidRPr="00EC2F5E">
        <w:rPr>
          <w:rFonts w:cs="Arial"/>
          <w:color w:val="231F20"/>
          <w:spacing w:val="-6"/>
        </w:rPr>
        <w:t>w</w:t>
      </w:r>
      <w:r w:rsidRPr="00EC2F5E">
        <w:rPr>
          <w:rFonts w:cs="Arial"/>
          <w:color w:val="231F20"/>
          <w:spacing w:val="-3"/>
        </w:rPr>
        <w:t>.a</w:t>
      </w:r>
      <w:r w:rsidRPr="00EC2F5E">
        <w:rPr>
          <w:rFonts w:cs="Arial"/>
          <w:color w:val="231F20"/>
          <w:spacing w:val="-8"/>
        </w:rPr>
        <w:t>k</w:t>
      </w:r>
      <w:r w:rsidRPr="00EC2F5E">
        <w:rPr>
          <w:rFonts w:cs="Arial"/>
          <w:color w:val="231F20"/>
          <w:spacing w:val="-2"/>
        </w:rPr>
        <w:t>o</w:t>
      </w:r>
      <w:r w:rsidRPr="00EC2F5E">
        <w:rPr>
          <w:rFonts w:cs="Arial"/>
          <w:color w:val="231F20"/>
          <w:spacing w:val="-3"/>
        </w:rPr>
        <w:t>s</w:t>
      </w:r>
      <w:r w:rsidRPr="00EC2F5E">
        <w:rPr>
          <w:rFonts w:cs="Arial"/>
          <w:color w:val="231F20"/>
          <w:spacing w:val="-2"/>
        </w:rPr>
        <w:t>-rs.si</w:t>
      </w:r>
      <w:r w:rsidRPr="00EC2F5E">
        <w:rPr>
          <w:rFonts w:cs="Arial"/>
          <w:color w:val="231F20"/>
        </w:rPr>
        <w:t>,</w:t>
      </w:r>
      <w:r w:rsidRPr="00EC2F5E">
        <w:rPr>
          <w:rFonts w:cs="Arial"/>
          <w:color w:val="231F20"/>
          <w:spacing w:val="13"/>
        </w:rPr>
        <w:t xml:space="preserve"> </w:t>
      </w:r>
    </w:hyperlink>
    <w:r w:rsidRPr="00EC2F5E">
      <w:rPr>
        <w:rFonts w:cs="Arial"/>
        <w:color w:val="231F20"/>
        <w:spacing w:val="-2"/>
      </w:rPr>
      <w:t>da</w:t>
    </w:r>
    <w:r w:rsidRPr="00EC2F5E">
      <w:rPr>
        <w:rFonts w:cs="Arial"/>
        <w:color w:val="231F20"/>
        <w:spacing w:val="-5"/>
      </w:rPr>
      <w:t>v</w:t>
    </w:r>
    <w:r w:rsidRPr="00EC2F5E">
      <w:rPr>
        <w:rFonts w:cs="Arial"/>
        <w:color w:val="231F20"/>
        <w:spacing w:val="-2"/>
      </w:rPr>
      <w:t>čn</w:t>
    </w:r>
    <w:r w:rsidRPr="00EC2F5E">
      <w:rPr>
        <w:rFonts w:cs="Arial"/>
        <w:color w:val="231F20"/>
      </w:rPr>
      <w:t>a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2"/>
      </w:rPr>
      <w:t>št.</w:t>
    </w:r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-2"/>
      </w:rPr>
      <w:t xml:space="preserve">10482369       </w:t>
    </w:r>
  </w:p>
  <w:p w:rsidR="006A61D4" w:rsidRPr="00EC2F5E" w:rsidRDefault="006A61D4" w:rsidP="006A61D4">
    <w:pPr>
      <w:spacing w:before="4" w:line="150" w:lineRule="exact"/>
      <w:rPr>
        <w:rFonts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5"/>
    </w:tblGrid>
    <w:tr w:rsidR="006A61D4" w:rsidRPr="00EC2F5E" w:rsidTr="003860AC"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rPr>
              <w:rFonts w:cs="Arial"/>
              <w:sz w:val="14"/>
              <w:szCs w:val="14"/>
            </w:rPr>
          </w:pPr>
        </w:p>
      </w:tc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jc w:val="right"/>
            <w:rPr>
              <w:rFonts w:cs="Arial"/>
              <w:sz w:val="14"/>
              <w:szCs w:val="14"/>
            </w:rPr>
          </w:pPr>
          <w:r w:rsidRPr="00EC2F5E">
            <w:rPr>
              <w:rFonts w:eastAsia="Calibri" w:cs="Arial"/>
              <w:color w:val="231F20"/>
              <w:sz w:val="14"/>
              <w:szCs w:val="14"/>
            </w:rPr>
            <w:t xml:space="preserve">Stran </w: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separate"/>
          </w:r>
          <w:r w:rsidR="00491467">
            <w:rPr>
              <w:rFonts w:eastAsia="Calibri" w:cs="Arial"/>
              <w:noProof/>
              <w:color w:val="231F20"/>
              <w:sz w:val="14"/>
              <w:szCs w:val="14"/>
            </w:rPr>
            <w:t>1</w: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t xml:space="preserve"> od </w: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separate"/>
          </w:r>
          <w:r w:rsidR="00491467">
            <w:rPr>
              <w:rFonts w:eastAsia="Calibri" w:cs="Arial"/>
              <w:noProof/>
              <w:color w:val="231F20"/>
              <w:sz w:val="14"/>
              <w:szCs w:val="14"/>
            </w:rPr>
            <w:t>2</w: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end"/>
          </w:r>
        </w:p>
      </w:tc>
    </w:tr>
  </w:tbl>
  <w:p w:rsidR="009C77A1" w:rsidRPr="006A61D4" w:rsidRDefault="009C77A1" w:rsidP="006A61D4">
    <w:pPr>
      <w:pStyle w:val="Noga"/>
      <w:rPr>
        <w:rFonts w:cs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780" w:rsidRDefault="00D90780" w:rsidP="00184F9B">
      <w:r>
        <w:separator/>
      </w:r>
    </w:p>
  </w:footnote>
  <w:footnote w:type="continuationSeparator" w:id="0">
    <w:p w:rsidR="00D90780" w:rsidRDefault="00D90780" w:rsidP="00184F9B">
      <w:r>
        <w:continuationSeparator/>
      </w:r>
    </w:p>
  </w:footnote>
  <w:footnote w:id="1">
    <w:p w:rsidR="00491467" w:rsidRDefault="00491467" w:rsidP="0049146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014FC1">
        <w:rPr>
          <w:rFonts w:cs="Arial"/>
          <w:sz w:val="18"/>
          <w:szCs w:val="18"/>
        </w:rPr>
        <w:t>Izpolnite, če je ponudnik pravna oseba.</w:t>
      </w:r>
    </w:p>
  </w:footnote>
  <w:footnote w:id="2">
    <w:p w:rsidR="00491467" w:rsidRPr="00014FC1" w:rsidRDefault="00491467" w:rsidP="00491467">
      <w:pPr>
        <w:pStyle w:val="Sprotnaopomba-besedilo"/>
        <w:rPr>
          <w:rFonts w:cs="Arial"/>
          <w:sz w:val="18"/>
          <w:szCs w:val="18"/>
        </w:rPr>
      </w:pPr>
      <w:r w:rsidRPr="00014FC1">
        <w:rPr>
          <w:rStyle w:val="Sprotnaopomba-sklic"/>
          <w:rFonts w:cs="Arial"/>
          <w:sz w:val="18"/>
          <w:szCs w:val="18"/>
        </w:rPr>
        <w:footnoteRef/>
      </w:r>
      <w:r w:rsidRPr="00014FC1">
        <w:rPr>
          <w:rFonts w:cs="Arial"/>
          <w:sz w:val="18"/>
          <w:szCs w:val="18"/>
        </w:rPr>
        <w:t xml:space="preserve"> </w:t>
      </w:r>
      <w:r w:rsidRPr="00014FC1">
        <w:rPr>
          <w:rFonts w:cs="Arial"/>
          <w:sz w:val="18"/>
          <w:szCs w:val="18"/>
        </w:rPr>
        <w:t>Izpolnite, če je ponudnik pravna oseba.</w:t>
      </w:r>
    </w:p>
  </w:footnote>
  <w:footnote w:id="3">
    <w:p w:rsidR="00491467" w:rsidRPr="00014FC1" w:rsidRDefault="00491467" w:rsidP="00491467">
      <w:pPr>
        <w:pStyle w:val="Sprotnaopomba-besedilo"/>
        <w:rPr>
          <w:rFonts w:cs="Arial"/>
          <w:sz w:val="18"/>
          <w:szCs w:val="18"/>
        </w:rPr>
      </w:pPr>
      <w:r w:rsidRPr="00014FC1">
        <w:rPr>
          <w:rStyle w:val="Sprotnaopomba-sklic"/>
          <w:rFonts w:cs="Arial"/>
          <w:sz w:val="18"/>
          <w:szCs w:val="18"/>
        </w:rPr>
        <w:footnoteRef/>
      </w:r>
      <w:r w:rsidRPr="00014FC1">
        <w:rPr>
          <w:rFonts w:cs="Arial"/>
          <w:sz w:val="18"/>
          <w:szCs w:val="18"/>
        </w:rPr>
        <w:t xml:space="preserve"> </w:t>
      </w:r>
      <w:r w:rsidRPr="00014FC1">
        <w:rPr>
          <w:rFonts w:cs="Arial"/>
          <w:sz w:val="18"/>
          <w:szCs w:val="18"/>
        </w:rPr>
        <w:t>Vpišite predvideni datum nastanka posameznih sprememb.</w:t>
      </w:r>
    </w:p>
  </w:footnote>
  <w:footnote w:id="4">
    <w:p w:rsidR="00491467" w:rsidRPr="00014FC1" w:rsidRDefault="00491467" w:rsidP="00491467">
      <w:pPr>
        <w:pStyle w:val="Sprotnaopomba-besedilo"/>
        <w:rPr>
          <w:rFonts w:cs="Arial"/>
          <w:sz w:val="18"/>
          <w:szCs w:val="18"/>
        </w:rPr>
      </w:pPr>
      <w:r w:rsidRPr="00B52424">
        <w:rPr>
          <w:rStyle w:val="Sprotnaopomba-sklic"/>
          <w:rFonts w:cs="Arial"/>
          <w:sz w:val="18"/>
          <w:szCs w:val="18"/>
        </w:rPr>
        <w:footnoteRef/>
      </w:r>
      <w:r w:rsidRPr="00B52424">
        <w:rPr>
          <w:rFonts w:cs="Arial"/>
          <w:sz w:val="18"/>
          <w:szCs w:val="18"/>
        </w:rPr>
        <w:t xml:space="preserve"> </w:t>
      </w:r>
      <w:r w:rsidRPr="00B52424">
        <w:rPr>
          <w:rFonts w:cs="Arial"/>
          <w:bCs/>
          <w:sz w:val="18"/>
          <w:szCs w:val="18"/>
        </w:rPr>
        <w:t>Vpišite vrsto storitve (na primer: video na zahtevo).</w:t>
      </w:r>
    </w:p>
  </w:footnote>
  <w:footnote w:id="5">
    <w:p w:rsidR="00491467" w:rsidRPr="00396951" w:rsidRDefault="00491467" w:rsidP="00491467">
      <w:pPr>
        <w:pStyle w:val="Sprotnaopomba-besedilo"/>
        <w:rPr>
          <w:rFonts w:cs="Arial"/>
          <w:sz w:val="18"/>
          <w:szCs w:val="18"/>
        </w:rPr>
      </w:pPr>
      <w:r w:rsidRPr="00396951">
        <w:rPr>
          <w:rStyle w:val="Sprotnaopomba-sklic"/>
          <w:rFonts w:cs="Arial"/>
          <w:sz w:val="18"/>
          <w:szCs w:val="18"/>
        </w:rPr>
        <w:footnoteRef/>
      </w:r>
      <w:r w:rsidRPr="0039695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N</w:t>
      </w:r>
      <w:r w:rsidRPr="00396951">
        <w:rPr>
          <w:rFonts w:cs="Arial"/>
          <w:sz w:val="18"/>
          <w:szCs w:val="18"/>
        </w:rPr>
        <w:t xml:space="preserve">avedite </w:t>
      </w:r>
      <w:r w:rsidRPr="003B172F">
        <w:rPr>
          <w:rFonts w:cs="Arial"/>
          <w:sz w:val="18"/>
          <w:szCs w:val="18"/>
        </w:rPr>
        <w:t xml:space="preserve">ciljno občinstvo, ciljno območje razširjanja storitve in </w:t>
      </w:r>
      <w:r>
        <w:rPr>
          <w:rFonts w:cs="Arial"/>
          <w:sz w:val="18"/>
          <w:szCs w:val="18"/>
        </w:rPr>
        <w:t>prevladujoče</w:t>
      </w:r>
      <w:r w:rsidRPr="003B172F">
        <w:rPr>
          <w:rFonts w:cs="Arial"/>
          <w:sz w:val="18"/>
          <w:szCs w:val="18"/>
        </w:rPr>
        <w:t xml:space="preserve"> vsebin</w:t>
      </w:r>
      <w:r>
        <w:rPr>
          <w:rFonts w:cs="Arial"/>
          <w:sz w:val="18"/>
          <w:szCs w:val="18"/>
        </w:rPr>
        <w:t>e.</w:t>
      </w:r>
    </w:p>
  </w:footnote>
  <w:footnote w:id="6">
    <w:p w:rsidR="00491467" w:rsidRPr="00014FC1" w:rsidRDefault="00491467" w:rsidP="00491467">
      <w:pPr>
        <w:pStyle w:val="Sprotnaopomba-besedilo"/>
        <w:rPr>
          <w:rFonts w:cs="Arial"/>
          <w:sz w:val="18"/>
          <w:szCs w:val="18"/>
        </w:rPr>
      </w:pPr>
      <w:r w:rsidRPr="00014FC1">
        <w:rPr>
          <w:rStyle w:val="Sprotnaopomba-sklic"/>
          <w:rFonts w:cs="Arial"/>
          <w:sz w:val="18"/>
          <w:szCs w:val="18"/>
        </w:rPr>
        <w:footnoteRef/>
      </w:r>
      <w:r w:rsidRPr="00014FC1">
        <w:rPr>
          <w:rFonts w:cs="Arial"/>
          <w:sz w:val="18"/>
          <w:szCs w:val="18"/>
        </w:rPr>
        <w:t xml:space="preserve"> </w:t>
      </w:r>
      <w:r w:rsidRPr="00014FC1">
        <w:rPr>
          <w:rFonts w:cs="Arial"/>
          <w:sz w:val="18"/>
          <w:szCs w:val="18"/>
        </w:rPr>
        <w:t>Če je podpisnik obvestila pooblaščena oseba, je treba obrazcu priložiti pooblastilo zakonitega zastopnika.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4B" w:rsidRDefault="00DC463A" w:rsidP="003B0F4B">
    <w:pPr>
      <w:pStyle w:val="Glava"/>
      <w:ind w:left="-1560"/>
    </w:pPr>
    <w:r>
      <w:rPr>
        <w:noProof/>
      </w:rPr>
      <w:drawing>
        <wp:inline distT="0" distB="0" distL="0" distR="0" wp14:anchorId="4BD4D3EF" wp14:editId="3ED34A52">
          <wp:extent cx="2191056" cy="981212"/>
          <wp:effectExtent l="0" t="0" r="0" b="9525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ko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56" cy="981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C5" w:rsidRDefault="00E37317" w:rsidP="007109AE">
    <w:pPr>
      <w:pStyle w:val="Glava"/>
      <w:ind w:left="-1560"/>
    </w:pPr>
    <w:r w:rsidRPr="00376972">
      <w:rPr>
        <w:noProof/>
      </w:rPr>
      <w:drawing>
        <wp:inline distT="0" distB="0" distL="0" distR="0" wp14:anchorId="4AD7051A" wp14:editId="35EBA411">
          <wp:extent cx="2201287" cy="981075"/>
          <wp:effectExtent l="0" t="0" r="889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0906" cy="98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2DC5" w:rsidRDefault="009F2DC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7A1" w:rsidRDefault="009C77A1" w:rsidP="009C77A1">
    <w:pPr>
      <w:pStyle w:val="Glava"/>
      <w:ind w:left="-1560"/>
    </w:pPr>
    <w:r>
      <w:rPr>
        <w:noProof/>
      </w:rPr>
      <w:drawing>
        <wp:inline distT="0" distB="0" distL="0" distR="0" wp14:anchorId="0A7923E4" wp14:editId="64629826">
          <wp:extent cx="2190750" cy="97731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838" cy="98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13E92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67"/>
    <w:rsid w:val="00093501"/>
    <w:rsid w:val="00096860"/>
    <w:rsid w:val="000D3E31"/>
    <w:rsid w:val="000D77F4"/>
    <w:rsid w:val="000E6310"/>
    <w:rsid w:val="000F2C1E"/>
    <w:rsid w:val="001012AF"/>
    <w:rsid w:val="00101985"/>
    <w:rsid w:val="0015003B"/>
    <w:rsid w:val="00165089"/>
    <w:rsid w:val="00180C7D"/>
    <w:rsid w:val="00184F9B"/>
    <w:rsid w:val="001C1C50"/>
    <w:rsid w:val="001D4243"/>
    <w:rsid w:val="001F3348"/>
    <w:rsid w:val="001F5FC4"/>
    <w:rsid w:val="002235DF"/>
    <w:rsid w:val="00246A5A"/>
    <w:rsid w:val="00264F3C"/>
    <w:rsid w:val="00264FF8"/>
    <w:rsid w:val="00265280"/>
    <w:rsid w:val="002F6DF3"/>
    <w:rsid w:val="00353D6D"/>
    <w:rsid w:val="003614DA"/>
    <w:rsid w:val="0037751A"/>
    <w:rsid w:val="00384FD4"/>
    <w:rsid w:val="00390988"/>
    <w:rsid w:val="003B0F4B"/>
    <w:rsid w:val="003B53DB"/>
    <w:rsid w:val="003F0047"/>
    <w:rsid w:val="00415676"/>
    <w:rsid w:val="00491467"/>
    <w:rsid w:val="004E2E3C"/>
    <w:rsid w:val="00553423"/>
    <w:rsid w:val="005A6830"/>
    <w:rsid w:val="005B2EBD"/>
    <w:rsid w:val="005B6811"/>
    <w:rsid w:val="006129BD"/>
    <w:rsid w:val="00632D38"/>
    <w:rsid w:val="00671759"/>
    <w:rsid w:val="00687FBF"/>
    <w:rsid w:val="006A61D4"/>
    <w:rsid w:val="0070618B"/>
    <w:rsid w:val="007109AE"/>
    <w:rsid w:val="00790DD2"/>
    <w:rsid w:val="007B3209"/>
    <w:rsid w:val="007C0A5F"/>
    <w:rsid w:val="007C6B47"/>
    <w:rsid w:val="007E7276"/>
    <w:rsid w:val="007F0A1A"/>
    <w:rsid w:val="007F17B6"/>
    <w:rsid w:val="00842478"/>
    <w:rsid w:val="00852766"/>
    <w:rsid w:val="00905A78"/>
    <w:rsid w:val="009063F0"/>
    <w:rsid w:val="00923A77"/>
    <w:rsid w:val="00994947"/>
    <w:rsid w:val="009C77A1"/>
    <w:rsid w:val="009E2021"/>
    <w:rsid w:val="009F2DC5"/>
    <w:rsid w:val="00A24E80"/>
    <w:rsid w:val="00A34F26"/>
    <w:rsid w:val="00AA77E5"/>
    <w:rsid w:val="00AB1298"/>
    <w:rsid w:val="00AC2EF7"/>
    <w:rsid w:val="00AE57F7"/>
    <w:rsid w:val="00AF47AB"/>
    <w:rsid w:val="00B5599B"/>
    <w:rsid w:val="00B7189A"/>
    <w:rsid w:val="00BE4DED"/>
    <w:rsid w:val="00C3699C"/>
    <w:rsid w:val="00C86C9B"/>
    <w:rsid w:val="00C96519"/>
    <w:rsid w:val="00C96E02"/>
    <w:rsid w:val="00CE5633"/>
    <w:rsid w:val="00D0250F"/>
    <w:rsid w:val="00D26294"/>
    <w:rsid w:val="00D3352A"/>
    <w:rsid w:val="00D56DCB"/>
    <w:rsid w:val="00D670DD"/>
    <w:rsid w:val="00D7103A"/>
    <w:rsid w:val="00D83425"/>
    <w:rsid w:val="00D90780"/>
    <w:rsid w:val="00DB1875"/>
    <w:rsid w:val="00DC463A"/>
    <w:rsid w:val="00DD7A47"/>
    <w:rsid w:val="00DF0FFA"/>
    <w:rsid w:val="00E04824"/>
    <w:rsid w:val="00E2312B"/>
    <w:rsid w:val="00E37317"/>
    <w:rsid w:val="00E439B6"/>
    <w:rsid w:val="00E728B1"/>
    <w:rsid w:val="00E9442B"/>
    <w:rsid w:val="00ED3012"/>
    <w:rsid w:val="00ED7BC0"/>
    <w:rsid w:val="00EF24B7"/>
    <w:rsid w:val="00EF5954"/>
    <w:rsid w:val="00F00295"/>
    <w:rsid w:val="00F103CF"/>
    <w:rsid w:val="00F2173D"/>
    <w:rsid w:val="00F42929"/>
    <w:rsid w:val="00F53CE8"/>
    <w:rsid w:val="00F813F1"/>
    <w:rsid w:val="00F90370"/>
    <w:rsid w:val="00F96971"/>
    <w:rsid w:val="00FA5595"/>
    <w:rsid w:val="00FB4203"/>
    <w:rsid w:val="00FC2AA0"/>
    <w:rsid w:val="00FE4206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45BD23-93A9-4657-BF63-2B4DFAE9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APEK"/>
    <w:qFormat/>
    <w:rsid w:val="00491467"/>
    <w:pPr>
      <w:widowControl/>
      <w:jc w:val="both"/>
    </w:pPr>
    <w:rPr>
      <w:rFonts w:ascii="Arial" w:eastAsia="Times New Roman" w:hAnsi="Arial" w:cs="Times New Roman"/>
      <w:sz w:val="18"/>
      <w:szCs w:val="24"/>
      <w:lang w:val="sl-SI" w:eastAsia="sl-SI"/>
    </w:rPr>
  </w:style>
  <w:style w:type="paragraph" w:styleId="Naslov1">
    <w:name w:val="heading 1"/>
    <w:basedOn w:val="Navaden"/>
    <w:uiPriority w:val="1"/>
    <w:qFormat/>
    <w:pPr>
      <w:ind w:left="328"/>
      <w:outlineLvl w:val="0"/>
    </w:pPr>
    <w:rPr>
      <w:rFonts w:ascii="Calibri" w:eastAsia="Calibri" w:hAnsi="Calibri"/>
      <w:sz w:val="28"/>
      <w:szCs w:val="28"/>
    </w:rPr>
  </w:style>
  <w:style w:type="paragraph" w:styleId="Naslov2">
    <w:name w:val="heading 2"/>
    <w:basedOn w:val="Navaden"/>
    <w:uiPriority w:val="1"/>
    <w:qFormat/>
    <w:pPr>
      <w:ind w:left="328"/>
      <w:outlineLvl w:val="1"/>
    </w:pPr>
    <w:rPr>
      <w:rFonts w:ascii="Calibri" w:eastAsia="Calibri" w:hAnsi="Calibri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365"/>
    </w:pPr>
    <w:rPr>
      <w:rFonts w:eastAsia="Arial"/>
      <w:sz w:val="14"/>
      <w:szCs w:val="1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184F9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84F9B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184F9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84F9B"/>
    <w:rPr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F9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F9B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84F9B"/>
    <w:pPr>
      <w:spacing w:before="100" w:beforeAutospacing="1" w:after="100" w:afterAutospacing="1"/>
    </w:pPr>
    <w:rPr>
      <w:rFonts w:ascii="Times New Roman" w:hAnsi="Times New Roman"/>
    </w:rPr>
  </w:style>
  <w:style w:type="table" w:styleId="Tabelamrea">
    <w:name w:val="Table Grid"/>
    <w:basedOn w:val="Navadnatabela"/>
    <w:uiPriority w:val="59"/>
    <w:rsid w:val="005A6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rsid w:val="00491467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91467"/>
    <w:rPr>
      <w:rFonts w:ascii="Arial" w:eastAsia="Times New Roman" w:hAnsi="Arial" w:cs="Times New Roman"/>
      <w:sz w:val="20"/>
      <w:szCs w:val="20"/>
      <w:lang w:val="sl-SI" w:eastAsia="sl-SI"/>
    </w:rPr>
  </w:style>
  <w:style w:type="character" w:styleId="Sprotnaopomba-sklic">
    <w:name w:val="footnote reference"/>
    <w:uiPriority w:val="99"/>
    <w:rsid w:val="0049146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os-rs.si/" TargetMode="External"/><Relationship Id="rId1" Type="http://schemas.openxmlformats.org/officeDocument/2006/relationships/hyperlink" Target="mailto:info.box@akos-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\AKOS\praz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2DE75-59DB-4CE9-81D2-1296A792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prazno</Template>
  <TotalTime>1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dopisni list_AKOS 2</vt:lpstr>
    </vt:vector>
  </TitlesOfParts>
  <Company>apek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dopisni list_AKOS 2</dc:title>
  <dc:creator>Marko Štefelin</dc:creator>
  <cp:lastModifiedBy>Marko Štefelin</cp:lastModifiedBy>
  <cp:revision>1</cp:revision>
  <cp:lastPrinted>2014-01-22T09:33:00Z</cp:lastPrinted>
  <dcterms:created xsi:type="dcterms:W3CDTF">2018-07-26T10:47:00Z</dcterms:created>
  <dcterms:modified xsi:type="dcterms:W3CDTF">2018-07-26T10:48:00Z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LastSaved">
    <vt:filetime>2013-07-26T00:00:00Z</vt:filetime>
  </property>
</Properties>
</file>